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FBA2" w14:textId="4AE8B5B3" w:rsidR="0099711B" w:rsidRPr="0099711B" w:rsidRDefault="0099711B" w:rsidP="0099711B">
      <w:pPr>
        <w:pStyle w:val="Heeading1nonumbering"/>
        <w:spacing w:before="120"/>
        <w:ind w:left="0" w:firstLine="0"/>
        <w:rPr>
          <w:sz w:val="42"/>
        </w:rPr>
      </w:pPr>
      <w:r w:rsidRPr="0099711B">
        <w:rPr>
          <w:sz w:val="42"/>
        </w:rPr>
        <w:t>Survey of beneficiaries of the Framework Programme 7 Post-Grant Open Access Pilot</w:t>
      </w:r>
    </w:p>
    <w:p w14:paraId="3C3EED00" w14:textId="63B74D29" w:rsidR="00D7444C" w:rsidRDefault="00D7444C" w:rsidP="0099711B">
      <w:pPr>
        <w:pStyle w:val="Heading2"/>
      </w:pPr>
      <w:r>
        <w:t>The dataset</w:t>
      </w:r>
    </w:p>
    <w:p w14:paraId="5516E2E1" w14:textId="77777777" w:rsidR="00D7444C" w:rsidRDefault="00D7444C" w:rsidP="00D7444C">
      <w:r>
        <w:t>The csv file was created by exporting response</w:t>
      </w:r>
      <w:bookmarkStart w:id="0" w:name="_GoBack"/>
      <w:bookmarkEnd w:id="0"/>
      <w:r>
        <w:t>s from the SurveyGizmo portal (</w:t>
      </w:r>
      <w:hyperlink r:id="rId11" w:history="1">
        <w:r w:rsidRPr="007504E3">
          <w:rPr>
            <w:rStyle w:val="Hyperlink"/>
            <w:rFonts w:asciiTheme="minorHAnsi" w:hAnsiTheme="minorHAnsi" w:cstheme="minorHAnsi"/>
            <w:sz w:val="22"/>
          </w:rPr>
          <w:t>www.surveygizmo.eu</w:t>
        </w:r>
      </w:hyperlink>
      <w:r>
        <w:t>). The results have been fully anonymised, with fields containing names and email addresses deleted. Free text comments have been reviewed and any references to personal data or institution names removed. Invalid and incomplete responses have also been removed from the dataset.</w:t>
      </w:r>
    </w:p>
    <w:p w14:paraId="6A0AAF52" w14:textId="77777777" w:rsidR="00D7444C" w:rsidRDefault="00D7444C" w:rsidP="0099711B">
      <w:pPr>
        <w:pStyle w:val="Heading2"/>
      </w:pPr>
      <w:r>
        <w:t>Format of column headers</w:t>
      </w:r>
    </w:p>
    <w:p w14:paraId="36F4D7F9" w14:textId="77777777" w:rsidR="00D7444C" w:rsidRPr="00D7444C" w:rsidRDefault="00D7444C" w:rsidP="00D7444C">
      <w:pPr>
        <w:pStyle w:val="JiscBodyText"/>
        <w:rPr>
          <w:rFonts w:asciiTheme="minorHAnsi" w:hAnsiTheme="minorHAnsi" w:cstheme="minorHAnsi"/>
        </w:rPr>
      </w:pPr>
      <w:r w:rsidRPr="00D7444C">
        <w:rPr>
          <w:rFonts w:asciiTheme="minorHAnsi" w:hAnsiTheme="minorHAnsi" w:cstheme="minorHAnsi"/>
        </w:rPr>
        <w:t>Column headers appear in different formats depending on the type of the question:</w:t>
      </w:r>
    </w:p>
    <w:p w14:paraId="6A0E369C" w14:textId="77777777" w:rsidR="00D7444C" w:rsidRPr="00D7444C" w:rsidRDefault="00D7444C" w:rsidP="00D7444C">
      <w:pPr>
        <w:pStyle w:val="JiscBodyBullets"/>
        <w:numPr>
          <w:ilvl w:val="0"/>
          <w:numId w:val="42"/>
        </w:numPr>
        <w:rPr>
          <w:rFonts w:asciiTheme="minorHAnsi" w:hAnsiTheme="minorHAnsi" w:cstheme="minorHAnsi"/>
        </w:rPr>
      </w:pPr>
      <w:r w:rsidRPr="00D7444C">
        <w:rPr>
          <w:rFonts w:asciiTheme="minorHAnsi" w:hAnsiTheme="minorHAnsi" w:cstheme="minorHAnsi"/>
        </w:rPr>
        <w:t>Radio buttons: the column header contains the question as is</w:t>
      </w:r>
    </w:p>
    <w:p w14:paraId="3E51DFA1" w14:textId="77777777" w:rsidR="00D7444C" w:rsidRPr="00D7444C" w:rsidRDefault="00D7444C" w:rsidP="00D7444C">
      <w:pPr>
        <w:pStyle w:val="JiscBodyBullets"/>
        <w:numPr>
          <w:ilvl w:val="0"/>
          <w:numId w:val="42"/>
        </w:numPr>
        <w:rPr>
          <w:rFonts w:asciiTheme="minorHAnsi" w:hAnsiTheme="minorHAnsi" w:cstheme="minorHAnsi"/>
        </w:rPr>
      </w:pPr>
      <w:r w:rsidRPr="00D7444C">
        <w:rPr>
          <w:rFonts w:asciiTheme="minorHAnsi" w:hAnsiTheme="minorHAnsi" w:cstheme="minorHAnsi"/>
        </w:rPr>
        <w:t>Checkbox: the column header is in the format “Option X: Question”</w:t>
      </w:r>
    </w:p>
    <w:p w14:paraId="65FCFEF9" w14:textId="77777777" w:rsidR="00D7444C" w:rsidRPr="00D7444C" w:rsidRDefault="00D7444C" w:rsidP="00D7444C">
      <w:pPr>
        <w:pStyle w:val="JiscBodyBullets"/>
        <w:numPr>
          <w:ilvl w:val="0"/>
          <w:numId w:val="42"/>
        </w:numPr>
        <w:rPr>
          <w:rFonts w:asciiTheme="minorHAnsi" w:hAnsiTheme="minorHAnsi" w:cstheme="minorHAnsi"/>
        </w:rPr>
      </w:pPr>
      <w:r w:rsidRPr="00D7444C">
        <w:rPr>
          <w:rFonts w:asciiTheme="minorHAnsi" w:hAnsiTheme="minorHAnsi" w:cstheme="minorHAnsi"/>
        </w:rPr>
        <w:t>Free text: the column header contains the question as is</w:t>
      </w:r>
    </w:p>
    <w:p w14:paraId="35CE8E58" w14:textId="77777777" w:rsidR="00D7444C" w:rsidRPr="00D7444C" w:rsidRDefault="00D7444C" w:rsidP="00D7444C">
      <w:pPr>
        <w:pStyle w:val="JiscBodyBullets"/>
        <w:numPr>
          <w:ilvl w:val="0"/>
          <w:numId w:val="42"/>
        </w:numPr>
        <w:rPr>
          <w:rFonts w:asciiTheme="minorHAnsi" w:hAnsiTheme="minorHAnsi" w:cstheme="minorHAnsi"/>
        </w:rPr>
      </w:pPr>
      <w:r w:rsidRPr="00D7444C">
        <w:rPr>
          <w:rFonts w:asciiTheme="minorHAnsi" w:hAnsiTheme="minorHAnsi" w:cstheme="minorHAnsi"/>
        </w:rPr>
        <w:t>Please specify option: the column header is in the format “Option X (please specify): Question” or similar</w:t>
      </w:r>
    </w:p>
    <w:p w14:paraId="5037916C" w14:textId="77777777" w:rsidR="00D7444C" w:rsidRDefault="00D7444C" w:rsidP="0099711B">
      <w:pPr>
        <w:pStyle w:val="Heading2"/>
      </w:pPr>
      <w:r>
        <w:t>Format of data</w:t>
      </w:r>
    </w:p>
    <w:p w14:paraId="7ED2B2B3" w14:textId="77777777" w:rsidR="00D7444C" w:rsidRPr="00D7444C" w:rsidRDefault="00D7444C" w:rsidP="00D7444C">
      <w:pPr>
        <w:pStyle w:val="JiscBodyText"/>
        <w:rPr>
          <w:rFonts w:asciiTheme="minorHAnsi" w:hAnsiTheme="minorHAnsi" w:cstheme="minorHAnsi"/>
        </w:rPr>
      </w:pPr>
      <w:r w:rsidRPr="00D7444C">
        <w:rPr>
          <w:rFonts w:asciiTheme="minorHAnsi" w:hAnsiTheme="minorHAnsi" w:cstheme="minorHAnsi"/>
        </w:rPr>
        <w:t>Data is shown differently based on the type of the question:</w:t>
      </w:r>
    </w:p>
    <w:p w14:paraId="741E6E64" w14:textId="77777777" w:rsidR="00D7444C" w:rsidRPr="00D7444C" w:rsidRDefault="00D7444C" w:rsidP="00D7444C">
      <w:pPr>
        <w:pStyle w:val="JiscBodyBullets"/>
        <w:numPr>
          <w:ilvl w:val="0"/>
          <w:numId w:val="43"/>
        </w:numPr>
        <w:rPr>
          <w:rFonts w:asciiTheme="minorHAnsi" w:hAnsiTheme="minorHAnsi" w:cstheme="minorHAnsi"/>
        </w:rPr>
      </w:pPr>
      <w:r w:rsidRPr="00D7444C">
        <w:rPr>
          <w:rFonts w:asciiTheme="minorHAnsi" w:hAnsiTheme="minorHAnsi" w:cstheme="minorHAnsi"/>
        </w:rPr>
        <w:t>Radio buttons: the responses are shown below the column header based on the options available</w:t>
      </w:r>
    </w:p>
    <w:p w14:paraId="4E7DEBC9" w14:textId="77777777" w:rsidR="00D7444C" w:rsidRPr="00D7444C" w:rsidRDefault="00D7444C" w:rsidP="00D7444C">
      <w:pPr>
        <w:pStyle w:val="JiscBodyBullets"/>
        <w:numPr>
          <w:ilvl w:val="0"/>
          <w:numId w:val="43"/>
        </w:numPr>
        <w:rPr>
          <w:rFonts w:asciiTheme="minorHAnsi" w:hAnsiTheme="minorHAnsi" w:cstheme="minorHAnsi"/>
        </w:rPr>
      </w:pPr>
      <w:r w:rsidRPr="00D7444C">
        <w:rPr>
          <w:rFonts w:asciiTheme="minorHAnsi" w:hAnsiTheme="minorHAnsi" w:cstheme="minorHAnsi"/>
        </w:rPr>
        <w:t>Checkbox: the data are shown as a matrix with as many columns as there are options to tick. For each respondent, the columns corresponding to each option are filled with “Option X” if such option was ticked</w:t>
      </w:r>
    </w:p>
    <w:p w14:paraId="4FCB68CB" w14:textId="77777777" w:rsidR="00D7444C" w:rsidRPr="00D7444C" w:rsidRDefault="00D7444C" w:rsidP="00D7444C">
      <w:pPr>
        <w:pStyle w:val="JiscBodyBullets"/>
        <w:numPr>
          <w:ilvl w:val="0"/>
          <w:numId w:val="43"/>
        </w:numPr>
        <w:rPr>
          <w:rFonts w:asciiTheme="minorHAnsi" w:hAnsiTheme="minorHAnsi" w:cstheme="minorHAnsi"/>
        </w:rPr>
      </w:pPr>
      <w:r w:rsidRPr="00D7444C">
        <w:rPr>
          <w:rFonts w:asciiTheme="minorHAnsi" w:hAnsiTheme="minorHAnsi" w:cstheme="minorHAnsi"/>
        </w:rPr>
        <w:t>Free text: the responses are shown below the column header as plain text</w:t>
      </w:r>
    </w:p>
    <w:p w14:paraId="4980075E" w14:textId="77777777" w:rsidR="00D7444C" w:rsidRPr="00D7444C" w:rsidRDefault="00D7444C" w:rsidP="00D7444C">
      <w:pPr>
        <w:pStyle w:val="JiscBodyBullets"/>
        <w:numPr>
          <w:ilvl w:val="0"/>
          <w:numId w:val="43"/>
        </w:numPr>
        <w:rPr>
          <w:rFonts w:asciiTheme="minorHAnsi" w:hAnsiTheme="minorHAnsi" w:cstheme="minorHAnsi"/>
        </w:rPr>
      </w:pPr>
      <w:r w:rsidRPr="00D7444C">
        <w:rPr>
          <w:rFonts w:asciiTheme="minorHAnsi" w:hAnsiTheme="minorHAnsi" w:cstheme="minorHAnsi"/>
        </w:rPr>
        <w:t>Please specify option: the responses are shown below the column header as plain text</w:t>
      </w:r>
    </w:p>
    <w:p w14:paraId="4FA76FE6" w14:textId="77777777" w:rsidR="00D45060" w:rsidRPr="009D7442" w:rsidRDefault="00D45060" w:rsidP="009D7442"/>
    <w:sectPr w:rsidR="00D45060" w:rsidRPr="009D7442" w:rsidSect="009D7442">
      <w:headerReference w:type="default" r:id="rId12"/>
      <w:footerReference w:type="default" r:id="rId13"/>
      <w:headerReference w:type="first" r:id="rId14"/>
      <w:footerReference w:type="first" r:id="rId15"/>
      <w:footnotePr>
        <w:numFmt w:val="lowerLetter"/>
      </w:footnotePr>
      <w:type w:val="continuous"/>
      <w:pgSz w:w="11906" w:h="16838" w:code="9"/>
      <w:pgMar w:top="2017" w:right="1440" w:bottom="1395" w:left="1440" w:header="6"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45851" w14:textId="77777777" w:rsidR="00D7444C" w:rsidRDefault="00D7444C" w:rsidP="00CA316A">
      <w:r>
        <w:separator/>
      </w:r>
    </w:p>
  </w:endnote>
  <w:endnote w:type="continuationSeparator" w:id="0">
    <w:p w14:paraId="7766759C" w14:textId="77777777" w:rsidR="00D7444C" w:rsidRDefault="00D7444C" w:rsidP="00CA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PT Serif Caption">
    <w:altName w:val="Arial"/>
    <w:charset w:val="00"/>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JI Smallcap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T Serif">
    <w:altName w:val="Times New Roman"/>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22748"/>
      <w:docPartObj>
        <w:docPartGallery w:val="Page Numbers (Bottom of Page)"/>
        <w:docPartUnique/>
      </w:docPartObj>
    </w:sdtPr>
    <w:sdtEndPr>
      <w:rPr>
        <w:noProof/>
        <w:sz w:val="6"/>
      </w:rPr>
    </w:sdtEndPr>
    <w:sdtContent>
      <w:sdt>
        <w:sdtPr>
          <w:id w:val="-1747802864"/>
          <w:docPartObj>
            <w:docPartGallery w:val="Page Numbers (Bottom of Page)"/>
            <w:docPartUnique/>
          </w:docPartObj>
        </w:sdtPr>
        <w:sdtEndPr>
          <w:rPr>
            <w:noProof/>
            <w:sz w:val="6"/>
          </w:rPr>
        </w:sdtEndPr>
        <w:sdtContent>
          <w:p w14:paraId="408E3F44" w14:textId="77777777" w:rsidR="00EC288B" w:rsidRDefault="00EC288B" w:rsidP="00463F8C">
            <w:pPr>
              <w:pStyle w:val="Footer"/>
              <w:jc w:val="center"/>
            </w:pPr>
          </w:p>
          <w:p w14:paraId="2C1DD8F0" w14:textId="77777777" w:rsidR="00EC288B" w:rsidRPr="007F6550" w:rsidRDefault="00EC288B" w:rsidP="00463F8C">
            <w:pPr>
              <w:pStyle w:val="Footer"/>
              <w:jc w:val="center"/>
              <w:rPr>
                <w:sz w:val="6"/>
              </w:rPr>
            </w:pPr>
          </w:p>
          <w:p w14:paraId="101842BC" w14:textId="382CDA32" w:rsidR="00EC288B" w:rsidRPr="00BB4692" w:rsidRDefault="00EC288B" w:rsidP="00463F8C">
            <w:pPr>
              <w:pStyle w:val="Footer"/>
              <w:jc w:val="center"/>
              <w:rPr>
                <w:rFonts w:ascii="Calibri" w:hAnsi="Calibri"/>
                <w:noProof/>
                <w:color w:val="FFFFFF" w:themeColor="background1"/>
              </w:rPr>
            </w:pPr>
            <w:r w:rsidRPr="00A51892">
              <w:rPr>
                <w:color w:val="A01150"/>
              </w:rPr>
              <w:t xml:space="preserve">| </w:t>
            </w:r>
            <w:r w:rsidRPr="00A51892">
              <w:rPr>
                <w:color w:val="000000" w:themeColor="text1"/>
              </w:rPr>
              <w:t xml:space="preserve"> </w:t>
            </w:r>
            <w:r w:rsidRPr="00A51892">
              <w:rPr>
                <w:color w:val="000000" w:themeColor="text1"/>
              </w:rPr>
              <w:fldChar w:fldCharType="begin"/>
            </w:r>
            <w:r w:rsidRPr="00A51892">
              <w:rPr>
                <w:color w:val="000000" w:themeColor="text1"/>
              </w:rPr>
              <w:instrText xml:space="preserve"> PAGE   \* MERGEFORMAT </w:instrText>
            </w:r>
            <w:r w:rsidRPr="00A51892">
              <w:rPr>
                <w:color w:val="000000" w:themeColor="text1"/>
              </w:rPr>
              <w:fldChar w:fldCharType="separate"/>
            </w:r>
            <w:r w:rsidR="0099711B" w:rsidRPr="0099711B">
              <w:rPr>
                <w:rFonts w:ascii="Calibri" w:hAnsi="Calibri"/>
                <w:noProof/>
                <w:color w:val="000000" w:themeColor="text1"/>
              </w:rPr>
              <w:t>1</w:t>
            </w:r>
            <w:r w:rsidRPr="00A51892">
              <w:rPr>
                <w:rFonts w:ascii="Calibri" w:hAnsi="Calibri"/>
                <w:noProof/>
                <w:color w:val="000000" w:themeColor="text1"/>
              </w:rPr>
              <w:fldChar w:fldCharType="end"/>
            </w:r>
            <w:r w:rsidRPr="00A51892">
              <w:rPr>
                <w:rFonts w:ascii="Calibri" w:hAnsi="Calibri"/>
                <w:noProof/>
                <w:color w:val="000000" w:themeColor="text1"/>
              </w:rPr>
              <w:t xml:space="preserve">  </w:t>
            </w:r>
            <w:r w:rsidRPr="00A51892">
              <w:rPr>
                <w:rFonts w:ascii="Calibri" w:hAnsi="Calibri"/>
                <w:noProof/>
                <w:color w:val="A01150"/>
              </w:rPr>
              <w:t xml:space="preserve">| </w:t>
            </w:r>
          </w:p>
        </w:sdtContent>
      </w:sdt>
      <w:p w14:paraId="0DC4EE15" w14:textId="77777777" w:rsidR="00EC288B" w:rsidRPr="009140E7" w:rsidRDefault="006C351D" w:rsidP="00463F8C">
        <w:pPr>
          <w:pStyle w:val="Footer"/>
          <w:rPr>
            <w:sz w:val="6"/>
          </w:rPr>
        </w:pPr>
      </w:p>
    </w:sdtContent>
  </w:sdt>
  <w:p w14:paraId="56EE4F8E" w14:textId="77777777" w:rsidR="00EC288B" w:rsidRPr="007C264C" w:rsidRDefault="006C351D" w:rsidP="00463F8C">
    <w:pPr>
      <w:pStyle w:val="Footer"/>
      <w:jc w:val="center"/>
      <w:rPr>
        <w:rStyle w:val="Hyperlink"/>
      </w:rPr>
    </w:pPr>
    <w:hyperlink r:id="rId1" w:history="1">
      <w:r w:rsidR="00EC288B" w:rsidRPr="007C264C">
        <w:rPr>
          <w:rStyle w:val="Hyperlink"/>
        </w:rPr>
        <w:t>www.research-consulting.com</w:t>
      </w:r>
    </w:hyperlink>
  </w:p>
  <w:p w14:paraId="0F6ECFB5" w14:textId="77777777" w:rsidR="00EC288B" w:rsidRPr="00463F8C" w:rsidRDefault="00EC288B" w:rsidP="007C264C">
    <w:pPr>
      <w:pStyle w:val="smallprintgrey"/>
    </w:pPr>
    <w:r w:rsidRPr="00906421">
      <w:t>Research Consulting Limited is a Company Registered in England and Wales Reg No. 8376797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9671" w14:textId="77777777" w:rsidR="00EC288B" w:rsidRPr="00382AE3" w:rsidRDefault="00EC288B" w:rsidP="00CA316A">
    <w:pPr>
      <w:pStyle w:val="Footer"/>
    </w:pPr>
  </w:p>
  <w:p w14:paraId="48E232CF" w14:textId="77777777" w:rsidR="00EC288B" w:rsidRDefault="00EC288B" w:rsidP="00C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131A" w14:textId="77777777" w:rsidR="00D7444C" w:rsidRDefault="00D7444C" w:rsidP="00CA316A">
      <w:r>
        <w:separator/>
      </w:r>
    </w:p>
  </w:footnote>
  <w:footnote w:type="continuationSeparator" w:id="0">
    <w:p w14:paraId="79ED4417" w14:textId="77777777" w:rsidR="00D7444C" w:rsidRDefault="00D7444C" w:rsidP="00CA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31D8" w14:textId="77777777" w:rsidR="00EC288B" w:rsidRDefault="00EC288B" w:rsidP="006A1F5E">
    <w:pPr>
      <w:pStyle w:val="Heading2"/>
      <w:numPr>
        <w:ilvl w:val="0"/>
        <w:numId w:val="0"/>
      </w:numPr>
      <w:ind w:left="426"/>
    </w:pPr>
    <w:r>
      <w:rPr>
        <w:lang w:bidi="ar-SA"/>
      </w:rPr>
      <mc:AlternateContent>
        <mc:Choice Requires="wps">
          <w:drawing>
            <wp:anchor distT="0" distB="0" distL="114300" distR="114300" simplePos="0" relativeHeight="251660288" behindDoc="0" locked="0" layoutInCell="1" allowOverlap="1" wp14:anchorId="3402C7B7" wp14:editId="69B473F2">
              <wp:simplePos x="0" y="0"/>
              <wp:positionH relativeFrom="column">
                <wp:posOffset>1917700</wp:posOffset>
              </wp:positionH>
              <wp:positionV relativeFrom="paragraph">
                <wp:posOffset>250190</wp:posOffset>
              </wp:positionV>
              <wp:extent cx="3819525" cy="7981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4299" w14:textId="77777777" w:rsidR="00EC288B" w:rsidRPr="00CF186B" w:rsidRDefault="00D7444C" w:rsidP="00C26311">
                          <w:pPr>
                            <w:pStyle w:val="topicpagestrap"/>
                          </w:pPr>
                          <w:r>
                            <w:t>Guidance to accompany the csv dataset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2C7B7" id="_x0000_t202" coordsize="21600,21600" o:spt="202" path="m,l,21600r21600,l21600,xe">
              <v:stroke joinstyle="miter"/>
              <v:path gradientshapeok="t" o:connecttype="rect"/>
            </v:shapetype>
            <v:shape id="Text Box 2" o:spid="_x0000_s1026" type="#_x0000_t202" style="position:absolute;left:0;text-align:left;margin-left:151pt;margin-top:19.7pt;width:300.7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" filled="f" stroked="f">
              <v:textbox inset=",7.2pt,,7.2pt">
                <w:txbxContent>
                  <w:p w14:paraId="0F644299" w14:textId="77777777" w:rsidR="00EC288B" w:rsidRPr="00CF186B" w:rsidRDefault="00D7444C" w:rsidP="00C26311">
                    <w:pPr>
                      <w:pStyle w:val="topicpagestrap"/>
                    </w:pPr>
                    <w:r>
                      <w:t>Guidance to accompany the csv dataset</w:t>
                    </w:r>
                  </w:p>
                </w:txbxContent>
              </v:textbox>
            </v:shape>
          </w:pict>
        </mc:Fallback>
      </mc:AlternateContent>
    </w:r>
    <w:r>
      <w:rPr>
        <w:lang w:bidi="ar-SA"/>
      </w:rPr>
      <w:drawing>
        <wp:anchor distT="0" distB="0" distL="114300" distR="114300" simplePos="0" relativeHeight="251663360" behindDoc="1" locked="0" layoutInCell="1" allowOverlap="1" wp14:anchorId="4AD0FB28" wp14:editId="4E400B1E">
          <wp:simplePos x="0" y="0"/>
          <wp:positionH relativeFrom="column">
            <wp:posOffset>-425450</wp:posOffset>
          </wp:positionH>
          <wp:positionV relativeFrom="paragraph">
            <wp:posOffset>117475</wp:posOffset>
          </wp:positionV>
          <wp:extent cx="2362200" cy="10483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over-logo.jpg"/>
                  <pic:cNvPicPr/>
                </pic:nvPicPr>
                <pic:blipFill>
                  <a:blip r:embed="rId1">
                    <a:extLst>
                      <a:ext uri="{28A0092B-C50C-407E-A947-70E740481C1C}">
                        <a14:useLocalDpi xmlns:a14="http://schemas.microsoft.com/office/drawing/2010/main" val="0"/>
                      </a:ext>
                    </a:extLst>
                  </a:blip>
                  <a:stretch>
                    <a:fillRect/>
                  </a:stretch>
                </pic:blipFill>
                <pic:spPr>
                  <a:xfrm>
                    <a:off x="0" y="0"/>
                    <a:ext cx="2362200" cy="10483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C058" w14:textId="77777777" w:rsidR="00EC288B" w:rsidRDefault="00EC288B" w:rsidP="00CA316A">
    <w:pPr>
      <w:pStyle w:val="Header"/>
    </w:pPr>
    <w:r>
      <w:rPr>
        <w:noProof/>
        <w:lang w:eastAsia="en-GB"/>
      </w:rPr>
      <w:drawing>
        <wp:anchor distT="0" distB="0" distL="114300" distR="114300" simplePos="0" relativeHeight="251664384" behindDoc="1" locked="0" layoutInCell="1" allowOverlap="1" wp14:anchorId="09F752B9" wp14:editId="702D27FF">
          <wp:simplePos x="0" y="0"/>
          <wp:positionH relativeFrom="column">
            <wp:posOffset>-371475</wp:posOffset>
          </wp:positionH>
          <wp:positionV relativeFrom="paragraph">
            <wp:posOffset>262891</wp:posOffset>
          </wp:positionV>
          <wp:extent cx="2705100" cy="120113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c-cover-logo.jpg"/>
                  <pic:cNvPicPr/>
                </pic:nvPicPr>
                <pic:blipFill>
                  <a:blip r:embed="rId1">
                    <a:extLst>
                      <a:ext uri="{28A0092B-C50C-407E-A947-70E740481C1C}">
                        <a14:useLocalDpi xmlns:a14="http://schemas.microsoft.com/office/drawing/2010/main" val="0"/>
                      </a:ext>
                    </a:extLst>
                  </a:blip>
                  <a:stretch>
                    <a:fillRect/>
                  </a:stretch>
                </pic:blipFill>
                <pic:spPr>
                  <a:xfrm>
                    <a:off x="0" y="0"/>
                    <a:ext cx="2708864" cy="12028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E72345"/>
    <w:multiLevelType w:val="hybridMultilevel"/>
    <w:tmpl w:val="237254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030D5D"/>
    <w:multiLevelType w:val="hybridMultilevel"/>
    <w:tmpl w:val="D31087E6"/>
    <w:lvl w:ilvl="0" w:tplc="0E121D8A">
      <w:start w:val="1"/>
      <w:numFmt w:val="decimal"/>
      <w:lvlText w:val="%1."/>
      <w:lvlJc w:val="left"/>
      <w:pPr>
        <w:ind w:left="990"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AB73D17"/>
    <w:multiLevelType w:val="hybridMultilevel"/>
    <w:tmpl w:val="D106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C34E2"/>
    <w:multiLevelType w:val="hybridMultilevel"/>
    <w:tmpl w:val="CE46EA72"/>
    <w:lvl w:ilvl="0" w:tplc="12409B1E">
      <w:start w:val="1"/>
      <w:numFmt w:val="decimal"/>
      <w:lvlText w:val="%1."/>
      <w:lvlJc w:val="left"/>
      <w:pPr>
        <w:ind w:left="720" w:hanging="360"/>
      </w:pPr>
    </w:lvl>
    <w:lvl w:ilvl="1" w:tplc="4F9CA058">
      <w:start w:val="1"/>
      <w:numFmt w:val="bullet"/>
      <w:lvlText w:val="o"/>
      <w:lvlJc w:val="left"/>
      <w:pPr>
        <w:ind w:left="1440" w:hanging="360"/>
      </w:pPr>
      <w:rPr>
        <w:rFonts w:ascii="Courier New" w:hAnsi="Courier New"/>
      </w:rPr>
    </w:lvl>
    <w:lvl w:ilvl="2" w:tplc="01684286">
      <w:start w:val="1"/>
      <w:numFmt w:val="bullet"/>
      <w:lvlText w:val=""/>
      <w:lvlJc w:val="left"/>
      <w:pPr>
        <w:ind w:left="2160" w:hanging="360"/>
      </w:pPr>
      <w:rPr>
        <w:rFonts w:ascii="Wingdings" w:hAnsi="Wingdings"/>
      </w:rPr>
    </w:lvl>
    <w:lvl w:ilvl="3" w:tplc="74927A22">
      <w:start w:val="1"/>
      <w:numFmt w:val="bullet"/>
      <w:lvlText w:val=""/>
      <w:lvlJc w:val="left"/>
      <w:pPr>
        <w:ind w:left="2880" w:hanging="360"/>
      </w:pPr>
      <w:rPr>
        <w:rFonts w:ascii="Symbol" w:hAnsi="Symbol"/>
      </w:rPr>
    </w:lvl>
    <w:lvl w:ilvl="4" w:tplc="E982BC7E">
      <w:start w:val="1"/>
      <w:numFmt w:val="bullet"/>
      <w:lvlText w:val="o"/>
      <w:lvlJc w:val="left"/>
      <w:pPr>
        <w:ind w:left="3600" w:hanging="360"/>
      </w:pPr>
      <w:rPr>
        <w:rFonts w:ascii="Courier New" w:hAnsi="Courier New"/>
      </w:rPr>
    </w:lvl>
    <w:lvl w:ilvl="5" w:tplc="CFD6E1EC">
      <w:start w:val="1"/>
      <w:numFmt w:val="bullet"/>
      <w:lvlText w:val=""/>
      <w:lvlJc w:val="left"/>
      <w:pPr>
        <w:ind w:left="4320" w:hanging="360"/>
      </w:pPr>
      <w:rPr>
        <w:rFonts w:ascii="Wingdings" w:hAnsi="Wingdings"/>
      </w:rPr>
    </w:lvl>
    <w:lvl w:ilvl="6" w:tplc="B1DCB652">
      <w:start w:val="1"/>
      <w:numFmt w:val="bullet"/>
      <w:lvlText w:val=""/>
      <w:lvlJc w:val="left"/>
      <w:pPr>
        <w:ind w:left="5040" w:hanging="360"/>
      </w:pPr>
      <w:rPr>
        <w:rFonts w:ascii="Symbol" w:hAnsi="Symbol"/>
      </w:rPr>
    </w:lvl>
    <w:lvl w:ilvl="7" w:tplc="08C848EA">
      <w:start w:val="1"/>
      <w:numFmt w:val="bullet"/>
      <w:lvlText w:val="o"/>
      <w:lvlJc w:val="left"/>
      <w:pPr>
        <w:ind w:left="5760" w:hanging="360"/>
      </w:pPr>
      <w:rPr>
        <w:rFonts w:ascii="Courier New" w:hAnsi="Courier New"/>
      </w:rPr>
    </w:lvl>
    <w:lvl w:ilvl="8" w:tplc="ABD6A892">
      <w:start w:val="1"/>
      <w:numFmt w:val="bullet"/>
      <w:lvlText w:val=""/>
      <w:lvlJc w:val="left"/>
      <w:pPr>
        <w:ind w:left="6480" w:hanging="360"/>
      </w:pPr>
      <w:rPr>
        <w:rFonts w:ascii="Wingdings" w:hAnsi="Wingdings"/>
      </w:rPr>
    </w:lvl>
  </w:abstractNum>
  <w:abstractNum w:abstractNumId="6" w15:restartNumberingAfterBreak="0">
    <w:nsid w:val="1CC3266B"/>
    <w:multiLevelType w:val="hybridMultilevel"/>
    <w:tmpl w:val="2D7C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200A7"/>
    <w:multiLevelType w:val="hybridMultilevel"/>
    <w:tmpl w:val="1B9A4BD6"/>
    <w:lvl w:ilvl="0" w:tplc="5E0A1DE8">
      <w:start w:val="1"/>
      <w:numFmt w:val="bullet"/>
      <w:lvlText w:val=""/>
      <w:lvlJc w:val="left"/>
      <w:pPr>
        <w:ind w:left="720" w:hanging="360"/>
      </w:pPr>
      <w:rPr>
        <w:rFonts w:ascii="Symbol" w:hAnsi="Symbol" w:hint="default"/>
        <w:color w:val="180B4B" w:themeColor="accent1"/>
      </w:rPr>
    </w:lvl>
    <w:lvl w:ilvl="1" w:tplc="5B8EAB60">
      <w:start w:val="1"/>
      <w:numFmt w:val="bullet"/>
      <w:lvlText w:val="o"/>
      <w:lvlJc w:val="left"/>
      <w:pPr>
        <w:ind w:left="1440" w:hanging="360"/>
      </w:pPr>
      <w:rPr>
        <w:rFonts w:ascii="Courier New" w:hAnsi="Courier New" w:hint="default"/>
        <w:color w:val="B2095A" w:themeColor="accent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C288F"/>
    <w:multiLevelType w:val="hybridMultilevel"/>
    <w:tmpl w:val="33DE2988"/>
    <w:lvl w:ilvl="0" w:tplc="F05EC702">
      <w:start w:val="1"/>
      <w:numFmt w:val="bullet"/>
      <w:lvlText w:val=""/>
      <w:lvlJc w:val="left"/>
      <w:pPr>
        <w:ind w:left="1134" w:hanging="1134"/>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0C24A61"/>
    <w:multiLevelType w:val="hybridMultilevel"/>
    <w:tmpl w:val="71D8C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80162"/>
    <w:multiLevelType w:val="hybridMultilevel"/>
    <w:tmpl w:val="43488B22"/>
    <w:lvl w:ilvl="0" w:tplc="22F46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E548C"/>
    <w:multiLevelType w:val="hybridMultilevel"/>
    <w:tmpl w:val="29586B10"/>
    <w:lvl w:ilvl="0" w:tplc="B386B2B6">
      <w:start w:val="1"/>
      <w:numFmt w:val="decimal"/>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2" w15:restartNumberingAfterBreak="0">
    <w:nsid w:val="3BE6375B"/>
    <w:multiLevelType w:val="multilevel"/>
    <w:tmpl w:val="2F16AF5E"/>
    <w:lvl w:ilvl="0">
      <w:start w:val="1"/>
      <w:numFmt w:val="decimal"/>
      <w:lvlText w:val="%1."/>
      <w:lvlJc w:val="left"/>
      <w:pPr>
        <w:ind w:left="786" w:hanging="360"/>
      </w:pPr>
    </w:lvl>
    <w:lvl w:ilvl="1">
      <w:start w:val="1"/>
      <w:numFmt w:val="decimal"/>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3" w15:restartNumberingAfterBreak="0">
    <w:nsid w:val="404A230A"/>
    <w:multiLevelType w:val="hybridMultilevel"/>
    <w:tmpl w:val="8B2A54EC"/>
    <w:lvl w:ilvl="0" w:tplc="4AB46B44">
      <w:start w:val="1"/>
      <w:numFmt w:val="upperLetter"/>
      <w:pStyle w:val="Title"/>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1D0F5B"/>
    <w:multiLevelType w:val="hybridMultilevel"/>
    <w:tmpl w:val="74BCAA3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816A90"/>
    <w:multiLevelType w:val="hybridMultilevel"/>
    <w:tmpl w:val="5B788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F48E8"/>
    <w:multiLevelType w:val="hybridMultilevel"/>
    <w:tmpl w:val="5FB64B7C"/>
    <w:lvl w:ilvl="0" w:tplc="2E62B266">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854539"/>
    <w:multiLevelType w:val="hybridMultilevel"/>
    <w:tmpl w:val="34784890"/>
    <w:lvl w:ilvl="0" w:tplc="20FAA210">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981BF8"/>
    <w:multiLevelType w:val="hybridMultilevel"/>
    <w:tmpl w:val="3FCCCE6A"/>
    <w:lvl w:ilvl="0" w:tplc="199CC5C4">
      <w:start w:val="1"/>
      <w:numFmt w:val="upperLetter"/>
      <w:lvlText w:val="Appendix %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42265DD"/>
    <w:multiLevelType w:val="multilevel"/>
    <w:tmpl w:val="8730E210"/>
    <w:lvl w:ilvl="0">
      <w:start w:val="1"/>
      <w:numFmt w:val="decimal"/>
      <w:pStyle w:val="Heading1"/>
      <w:lvlText w:val="%1."/>
      <w:lvlJc w:val="left"/>
      <w:pPr>
        <w:ind w:left="432" w:hanging="432"/>
      </w:pPr>
      <w:rPr>
        <w:rFonts w:hint="default"/>
        <w:sz w:val="5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E650C2B"/>
    <w:multiLevelType w:val="hybridMultilevel"/>
    <w:tmpl w:val="1C345B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331F7"/>
    <w:multiLevelType w:val="hybridMultilevel"/>
    <w:tmpl w:val="054A213A"/>
    <w:lvl w:ilvl="0" w:tplc="250C8FE2">
      <w:start w:val="1"/>
      <w:numFmt w:val="bullet"/>
      <w:lvlText w:val=""/>
      <w:lvlJc w:val="left"/>
      <w:pPr>
        <w:ind w:left="284" w:hanging="284"/>
      </w:pPr>
      <w:rPr>
        <w:rFonts w:ascii="Symbol" w:hAnsi="Symbol" w:hint="default"/>
      </w:rPr>
    </w:lvl>
    <w:lvl w:ilvl="1" w:tplc="FA00720E">
      <w:start w:val="1"/>
      <w:numFmt w:val="bullet"/>
      <w:lvlText w:val="o"/>
      <w:lvlJc w:val="left"/>
      <w:pPr>
        <w:ind w:left="851" w:hanging="284"/>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D3F10"/>
    <w:multiLevelType w:val="hybridMultilevel"/>
    <w:tmpl w:val="2246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043D2"/>
    <w:multiLevelType w:val="hybridMultilevel"/>
    <w:tmpl w:val="46326776"/>
    <w:lvl w:ilvl="0" w:tplc="AB7063F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EA2F26"/>
    <w:multiLevelType w:val="hybridMultilevel"/>
    <w:tmpl w:val="F80204D2"/>
    <w:lvl w:ilvl="0" w:tplc="5D0E7F0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3554C65"/>
    <w:multiLevelType w:val="hybridMultilevel"/>
    <w:tmpl w:val="29C84A38"/>
    <w:lvl w:ilvl="0" w:tplc="F7D2BD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19644F"/>
    <w:multiLevelType w:val="hybridMultilevel"/>
    <w:tmpl w:val="F56242C6"/>
    <w:lvl w:ilvl="0" w:tplc="B386B2B6">
      <w:start w:val="1"/>
      <w:numFmt w:val="decimal"/>
      <w:lvlText w:val="%1."/>
      <w:lvlJc w:val="left"/>
      <w:pPr>
        <w:ind w:left="990"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8" w15:restartNumberingAfterBreak="0">
    <w:nsid w:val="78A76B3E"/>
    <w:multiLevelType w:val="hybridMultilevel"/>
    <w:tmpl w:val="09B8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936AD"/>
    <w:multiLevelType w:val="hybridMultilevel"/>
    <w:tmpl w:val="F928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8"/>
  </w:num>
  <w:num w:numId="5">
    <w:abstractNumId w:val="14"/>
  </w:num>
  <w:num w:numId="6">
    <w:abstractNumId w:val="20"/>
  </w:num>
  <w:num w:numId="7">
    <w:abstractNumId w:val="24"/>
  </w:num>
  <w:num w:numId="8">
    <w:abstractNumId w:val="15"/>
  </w:num>
  <w:num w:numId="9">
    <w:abstractNumId w:val="10"/>
  </w:num>
  <w:num w:numId="10">
    <w:abstractNumId w:val="11"/>
  </w:num>
  <w:num w:numId="11">
    <w:abstractNumId w:val="11"/>
    <w:lvlOverride w:ilvl="0">
      <w:startOverride w:val="1"/>
    </w:lvlOverride>
  </w:num>
  <w:num w:numId="12">
    <w:abstractNumId w:val="29"/>
  </w:num>
  <w:num w:numId="13">
    <w:abstractNumId w:val="4"/>
  </w:num>
  <w:num w:numId="14">
    <w:abstractNumId w:val="28"/>
  </w:num>
  <w:num w:numId="15">
    <w:abstractNumId w:val="9"/>
  </w:num>
  <w:num w:numId="16">
    <w:abstractNumId w:val="27"/>
  </w:num>
  <w:num w:numId="17">
    <w:abstractNumId w:val="3"/>
  </w:num>
  <w:num w:numId="18">
    <w:abstractNumId w:val="7"/>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15"/>
  </w:num>
  <w:num w:numId="24">
    <w:abstractNumId w:val="23"/>
    <w:lvlOverride w:ilvl="0">
      <w:startOverride w:val="1"/>
    </w:lvlOverride>
  </w:num>
  <w:num w:numId="25">
    <w:abstractNumId w:val="23"/>
    <w:lvlOverride w:ilvl="0">
      <w:startOverride w:val="1"/>
    </w:lvlOverride>
  </w:num>
  <w:num w:numId="26">
    <w:abstractNumId w:val="26"/>
  </w:num>
  <w:num w:numId="27">
    <w:abstractNumId w:val="19"/>
  </w:num>
  <w:num w:numId="28">
    <w:abstractNumId w:val="19"/>
  </w:num>
  <w:num w:numId="29">
    <w:abstractNumId w:val="19"/>
  </w:num>
  <w:num w:numId="30">
    <w:abstractNumId w:val="19"/>
  </w:num>
  <w:num w:numId="31">
    <w:abstractNumId w:val="5"/>
  </w:num>
  <w:num w:numId="32">
    <w:abstractNumId w:val="2"/>
  </w:num>
  <w:num w:numId="33">
    <w:abstractNumId w:val="21"/>
  </w:num>
  <w:num w:numId="34">
    <w:abstractNumId w:val="18"/>
  </w:num>
  <w:num w:numId="35">
    <w:abstractNumId w:val="19"/>
  </w:num>
  <w:num w:numId="36">
    <w:abstractNumId w:val="19"/>
  </w:num>
  <w:num w:numId="37">
    <w:abstractNumId w:val="13"/>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6"/>
  </w:num>
  <w:num w:numId="43">
    <w:abstractNumId w:val="22"/>
  </w:num>
  <w:num w:numId="44">
    <w:abstractNumId w:val="19"/>
  </w:num>
  <w:num w:numId="4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6145">
      <o:colormru v:ext="edit" colors="#007797"/>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C"/>
    <w:rsid w:val="000003C4"/>
    <w:rsid w:val="000011E7"/>
    <w:rsid w:val="0000134D"/>
    <w:rsid w:val="000013CC"/>
    <w:rsid w:val="00001E8D"/>
    <w:rsid w:val="00002AB8"/>
    <w:rsid w:val="000030C7"/>
    <w:rsid w:val="00003810"/>
    <w:rsid w:val="00003BA3"/>
    <w:rsid w:val="00004296"/>
    <w:rsid w:val="000046E4"/>
    <w:rsid w:val="00004E7F"/>
    <w:rsid w:val="000053FE"/>
    <w:rsid w:val="0000585C"/>
    <w:rsid w:val="0000701D"/>
    <w:rsid w:val="00007A07"/>
    <w:rsid w:val="00007A4B"/>
    <w:rsid w:val="00010ADD"/>
    <w:rsid w:val="0001112C"/>
    <w:rsid w:val="000114F1"/>
    <w:rsid w:val="000115F5"/>
    <w:rsid w:val="00011E9D"/>
    <w:rsid w:val="000128F1"/>
    <w:rsid w:val="00013B7A"/>
    <w:rsid w:val="00014BEF"/>
    <w:rsid w:val="0001526F"/>
    <w:rsid w:val="00015541"/>
    <w:rsid w:val="00015CAF"/>
    <w:rsid w:val="00015CBC"/>
    <w:rsid w:val="00016B8F"/>
    <w:rsid w:val="0002030D"/>
    <w:rsid w:val="00021055"/>
    <w:rsid w:val="00021081"/>
    <w:rsid w:val="0002199E"/>
    <w:rsid w:val="00022312"/>
    <w:rsid w:val="000230B7"/>
    <w:rsid w:val="00023113"/>
    <w:rsid w:val="000232A8"/>
    <w:rsid w:val="00023F11"/>
    <w:rsid w:val="00025A42"/>
    <w:rsid w:val="00026162"/>
    <w:rsid w:val="00026810"/>
    <w:rsid w:val="00026A0F"/>
    <w:rsid w:val="0003043F"/>
    <w:rsid w:val="00031AA7"/>
    <w:rsid w:val="00031AC5"/>
    <w:rsid w:val="00031B26"/>
    <w:rsid w:val="0003279C"/>
    <w:rsid w:val="000328CE"/>
    <w:rsid w:val="0003365A"/>
    <w:rsid w:val="00033A5B"/>
    <w:rsid w:val="000343A4"/>
    <w:rsid w:val="000348FD"/>
    <w:rsid w:val="00034F70"/>
    <w:rsid w:val="00035CDD"/>
    <w:rsid w:val="00036885"/>
    <w:rsid w:val="0003689F"/>
    <w:rsid w:val="000374BF"/>
    <w:rsid w:val="00037A16"/>
    <w:rsid w:val="00037C29"/>
    <w:rsid w:val="000401F9"/>
    <w:rsid w:val="000402AE"/>
    <w:rsid w:val="0004042B"/>
    <w:rsid w:val="00041C05"/>
    <w:rsid w:val="0004236C"/>
    <w:rsid w:val="00042951"/>
    <w:rsid w:val="00042C9C"/>
    <w:rsid w:val="000439F9"/>
    <w:rsid w:val="00043BC6"/>
    <w:rsid w:val="00043C0A"/>
    <w:rsid w:val="00043DFE"/>
    <w:rsid w:val="00044017"/>
    <w:rsid w:val="00044B6F"/>
    <w:rsid w:val="00045595"/>
    <w:rsid w:val="000457F0"/>
    <w:rsid w:val="00045CC0"/>
    <w:rsid w:val="0004627D"/>
    <w:rsid w:val="000463E6"/>
    <w:rsid w:val="00046404"/>
    <w:rsid w:val="0004697D"/>
    <w:rsid w:val="00047113"/>
    <w:rsid w:val="0005322E"/>
    <w:rsid w:val="0005429E"/>
    <w:rsid w:val="00054A2C"/>
    <w:rsid w:val="0005505E"/>
    <w:rsid w:val="0005520F"/>
    <w:rsid w:val="000552B6"/>
    <w:rsid w:val="00055430"/>
    <w:rsid w:val="00055B2F"/>
    <w:rsid w:val="00055CF4"/>
    <w:rsid w:val="00055F20"/>
    <w:rsid w:val="0005612B"/>
    <w:rsid w:val="00056716"/>
    <w:rsid w:val="000574B6"/>
    <w:rsid w:val="0005753B"/>
    <w:rsid w:val="0005762F"/>
    <w:rsid w:val="00057D76"/>
    <w:rsid w:val="000604A5"/>
    <w:rsid w:val="000605BE"/>
    <w:rsid w:val="00060B0F"/>
    <w:rsid w:val="00060DD4"/>
    <w:rsid w:val="00062A4E"/>
    <w:rsid w:val="000630C3"/>
    <w:rsid w:val="000636E9"/>
    <w:rsid w:val="00063D2D"/>
    <w:rsid w:val="000645C7"/>
    <w:rsid w:val="00065976"/>
    <w:rsid w:val="0006601F"/>
    <w:rsid w:val="000666DA"/>
    <w:rsid w:val="00066D34"/>
    <w:rsid w:val="000673B0"/>
    <w:rsid w:val="000677CB"/>
    <w:rsid w:val="00067FA9"/>
    <w:rsid w:val="00070160"/>
    <w:rsid w:val="0007020E"/>
    <w:rsid w:val="00070963"/>
    <w:rsid w:val="00071384"/>
    <w:rsid w:val="00071667"/>
    <w:rsid w:val="0007185F"/>
    <w:rsid w:val="000718C4"/>
    <w:rsid w:val="00071B76"/>
    <w:rsid w:val="000725C2"/>
    <w:rsid w:val="000739A9"/>
    <w:rsid w:val="00074224"/>
    <w:rsid w:val="00074F68"/>
    <w:rsid w:val="00075835"/>
    <w:rsid w:val="0007772B"/>
    <w:rsid w:val="00080613"/>
    <w:rsid w:val="0008155A"/>
    <w:rsid w:val="000816B2"/>
    <w:rsid w:val="00081AD1"/>
    <w:rsid w:val="000820F0"/>
    <w:rsid w:val="00082164"/>
    <w:rsid w:val="000836FB"/>
    <w:rsid w:val="00084354"/>
    <w:rsid w:val="0008443C"/>
    <w:rsid w:val="00084651"/>
    <w:rsid w:val="00084BEC"/>
    <w:rsid w:val="00084FBC"/>
    <w:rsid w:val="00085814"/>
    <w:rsid w:val="00086645"/>
    <w:rsid w:val="000868FD"/>
    <w:rsid w:val="00086957"/>
    <w:rsid w:val="000869A8"/>
    <w:rsid w:val="00086A9F"/>
    <w:rsid w:val="00087816"/>
    <w:rsid w:val="00087EE9"/>
    <w:rsid w:val="00087F53"/>
    <w:rsid w:val="00090107"/>
    <w:rsid w:val="00090BFD"/>
    <w:rsid w:val="00090D51"/>
    <w:rsid w:val="00090FBB"/>
    <w:rsid w:val="00090FE2"/>
    <w:rsid w:val="0009111A"/>
    <w:rsid w:val="00091C18"/>
    <w:rsid w:val="00091EB6"/>
    <w:rsid w:val="000920E1"/>
    <w:rsid w:val="00092CA1"/>
    <w:rsid w:val="00093324"/>
    <w:rsid w:val="000941C8"/>
    <w:rsid w:val="00094D14"/>
    <w:rsid w:val="0009600A"/>
    <w:rsid w:val="0009606B"/>
    <w:rsid w:val="00096173"/>
    <w:rsid w:val="00096407"/>
    <w:rsid w:val="000967C0"/>
    <w:rsid w:val="00096C50"/>
    <w:rsid w:val="00096C8A"/>
    <w:rsid w:val="00097453"/>
    <w:rsid w:val="000A05E0"/>
    <w:rsid w:val="000A1245"/>
    <w:rsid w:val="000A1739"/>
    <w:rsid w:val="000A1B80"/>
    <w:rsid w:val="000A4350"/>
    <w:rsid w:val="000A4470"/>
    <w:rsid w:val="000A5138"/>
    <w:rsid w:val="000A5427"/>
    <w:rsid w:val="000A57F6"/>
    <w:rsid w:val="000A5868"/>
    <w:rsid w:val="000A6031"/>
    <w:rsid w:val="000A695A"/>
    <w:rsid w:val="000A6E95"/>
    <w:rsid w:val="000A7345"/>
    <w:rsid w:val="000A74D2"/>
    <w:rsid w:val="000A7FC8"/>
    <w:rsid w:val="000B21FC"/>
    <w:rsid w:val="000B29E6"/>
    <w:rsid w:val="000B3428"/>
    <w:rsid w:val="000B35DE"/>
    <w:rsid w:val="000B45F6"/>
    <w:rsid w:val="000B51C7"/>
    <w:rsid w:val="000B539F"/>
    <w:rsid w:val="000B5658"/>
    <w:rsid w:val="000B6B0E"/>
    <w:rsid w:val="000B75C5"/>
    <w:rsid w:val="000C0740"/>
    <w:rsid w:val="000C0A17"/>
    <w:rsid w:val="000C0AF3"/>
    <w:rsid w:val="000C0BC9"/>
    <w:rsid w:val="000C1165"/>
    <w:rsid w:val="000C1B41"/>
    <w:rsid w:val="000C1D4F"/>
    <w:rsid w:val="000C271A"/>
    <w:rsid w:val="000C3D98"/>
    <w:rsid w:val="000C49C5"/>
    <w:rsid w:val="000C4C3C"/>
    <w:rsid w:val="000C5321"/>
    <w:rsid w:val="000C553A"/>
    <w:rsid w:val="000C5EAA"/>
    <w:rsid w:val="000C5ED4"/>
    <w:rsid w:val="000C62D8"/>
    <w:rsid w:val="000C7C42"/>
    <w:rsid w:val="000D085F"/>
    <w:rsid w:val="000D1D05"/>
    <w:rsid w:val="000D2712"/>
    <w:rsid w:val="000D2AA7"/>
    <w:rsid w:val="000D36BC"/>
    <w:rsid w:val="000D3974"/>
    <w:rsid w:val="000D4217"/>
    <w:rsid w:val="000D4530"/>
    <w:rsid w:val="000D479B"/>
    <w:rsid w:val="000D4845"/>
    <w:rsid w:val="000D4900"/>
    <w:rsid w:val="000D5678"/>
    <w:rsid w:val="000D5A45"/>
    <w:rsid w:val="000D6294"/>
    <w:rsid w:val="000D6B42"/>
    <w:rsid w:val="000D73EC"/>
    <w:rsid w:val="000D7696"/>
    <w:rsid w:val="000E06FB"/>
    <w:rsid w:val="000E0C10"/>
    <w:rsid w:val="000E17FE"/>
    <w:rsid w:val="000E208F"/>
    <w:rsid w:val="000E22E0"/>
    <w:rsid w:val="000E3672"/>
    <w:rsid w:val="000E3887"/>
    <w:rsid w:val="000E3B44"/>
    <w:rsid w:val="000E3B60"/>
    <w:rsid w:val="000E4174"/>
    <w:rsid w:val="000E43A1"/>
    <w:rsid w:val="000E4C43"/>
    <w:rsid w:val="000E649B"/>
    <w:rsid w:val="000E64B5"/>
    <w:rsid w:val="000E6981"/>
    <w:rsid w:val="000E6DE9"/>
    <w:rsid w:val="000E73DB"/>
    <w:rsid w:val="000F016E"/>
    <w:rsid w:val="000F1A99"/>
    <w:rsid w:val="000F2271"/>
    <w:rsid w:val="000F2CEB"/>
    <w:rsid w:val="000F3B3F"/>
    <w:rsid w:val="000F5BE6"/>
    <w:rsid w:val="000F5D46"/>
    <w:rsid w:val="000F5E80"/>
    <w:rsid w:val="000F68BE"/>
    <w:rsid w:val="000F7662"/>
    <w:rsid w:val="00100EBC"/>
    <w:rsid w:val="001014EF"/>
    <w:rsid w:val="0010150A"/>
    <w:rsid w:val="0010228E"/>
    <w:rsid w:val="0010269C"/>
    <w:rsid w:val="00102C99"/>
    <w:rsid w:val="00103000"/>
    <w:rsid w:val="00103BCE"/>
    <w:rsid w:val="00103D45"/>
    <w:rsid w:val="00104396"/>
    <w:rsid w:val="001051AE"/>
    <w:rsid w:val="00105295"/>
    <w:rsid w:val="00105A84"/>
    <w:rsid w:val="0010688B"/>
    <w:rsid w:val="00106D91"/>
    <w:rsid w:val="00110AAC"/>
    <w:rsid w:val="001110CE"/>
    <w:rsid w:val="00112A72"/>
    <w:rsid w:val="00112AE1"/>
    <w:rsid w:val="001131B9"/>
    <w:rsid w:val="0011355C"/>
    <w:rsid w:val="001138A3"/>
    <w:rsid w:val="00114351"/>
    <w:rsid w:val="00114641"/>
    <w:rsid w:val="001147C7"/>
    <w:rsid w:val="00115590"/>
    <w:rsid w:val="00115B04"/>
    <w:rsid w:val="001164CE"/>
    <w:rsid w:val="001167A8"/>
    <w:rsid w:val="00116923"/>
    <w:rsid w:val="00116A5F"/>
    <w:rsid w:val="00116CAF"/>
    <w:rsid w:val="00117273"/>
    <w:rsid w:val="00120891"/>
    <w:rsid w:val="00120906"/>
    <w:rsid w:val="00120A37"/>
    <w:rsid w:val="00120AA9"/>
    <w:rsid w:val="00120D0A"/>
    <w:rsid w:val="00120F0D"/>
    <w:rsid w:val="00121185"/>
    <w:rsid w:val="00121342"/>
    <w:rsid w:val="0012152C"/>
    <w:rsid w:val="00121656"/>
    <w:rsid w:val="001216BA"/>
    <w:rsid w:val="0012220C"/>
    <w:rsid w:val="001223EA"/>
    <w:rsid w:val="001229AD"/>
    <w:rsid w:val="00122B5A"/>
    <w:rsid w:val="00122CC6"/>
    <w:rsid w:val="00122CFD"/>
    <w:rsid w:val="00123454"/>
    <w:rsid w:val="00123845"/>
    <w:rsid w:val="00123B83"/>
    <w:rsid w:val="00123D59"/>
    <w:rsid w:val="001243BC"/>
    <w:rsid w:val="0012471B"/>
    <w:rsid w:val="001247EF"/>
    <w:rsid w:val="00125823"/>
    <w:rsid w:val="00125BDB"/>
    <w:rsid w:val="00126921"/>
    <w:rsid w:val="00126AD6"/>
    <w:rsid w:val="00127AFD"/>
    <w:rsid w:val="00127D5A"/>
    <w:rsid w:val="00130484"/>
    <w:rsid w:val="00130A51"/>
    <w:rsid w:val="001316AA"/>
    <w:rsid w:val="00131EDF"/>
    <w:rsid w:val="001325FB"/>
    <w:rsid w:val="00132BB4"/>
    <w:rsid w:val="00132EB2"/>
    <w:rsid w:val="00133EC5"/>
    <w:rsid w:val="0013480C"/>
    <w:rsid w:val="00134EB5"/>
    <w:rsid w:val="00135125"/>
    <w:rsid w:val="001355CD"/>
    <w:rsid w:val="00135879"/>
    <w:rsid w:val="00135F17"/>
    <w:rsid w:val="00136236"/>
    <w:rsid w:val="00136CAF"/>
    <w:rsid w:val="00136F8C"/>
    <w:rsid w:val="001375E5"/>
    <w:rsid w:val="001378BA"/>
    <w:rsid w:val="00137F6B"/>
    <w:rsid w:val="00140012"/>
    <w:rsid w:val="00140104"/>
    <w:rsid w:val="00140EC4"/>
    <w:rsid w:val="00141083"/>
    <w:rsid w:val="00141123"/>
    <w:rsid w:val="00141574"/>
    <w:rsid w:val="00142BBD"/>
    <w:rsid w:val="00142D06"/>
    <w:rsid w:val="00142F5D"/>
    <w:rsid w:val="00143C31"/>
    <w:rsid w:val="00143F8C"/>
    <w:rsid w:val="00144558"/>
    <w:rsid w:val="00144612"/>
    <w:rsid w:val="00144BE2"/>
    <w:rsid w:val="001458E7"/>
    <w:rsid w:val="00145A81"/>
    <w:rsid w:val="00146AE5"/>
    <w:rsid w:val="00146B03"/>
    <w:rsid w:val="00147032"/>
    <w:rsid w:val="00147084"/>
    <w:rsid w:val="0014718E"/>
    <w:rsid w:val="001478A2"/>
    <w:rsid w:val="00147B39"/>
    <w:rsid w:val="00147EA1"/>
    <w:rsid w:val="00150913"/>
    <w:rsid w:val="00151007"/>
    <w:rsid w:val="00151016"/>
    <w:rsid w:val="00151094"/>
    <w:rsid w:val="0015164A"/>
    <w:rsid w:val="00151AD3"/>
    <w:rsid w:val="00153662"/>
    <w:rsid w:val="00153694"/>
    <w:rsid w:val="0015498B"/>
    <w:rsid w:val="001549C4"/>
    <w:rsid w:val="00155A1F"/>
    <w:rsid w:val="00155E4F"/>
    <w:rsid w:val="001570F7"/>
    <w:rsid w:val="001573F2"/>
    <w:rsid w:val="001575FC"/>
    <w:rsid w:val="0015799E"/>
    <w:rsid w:val="00157AEE"/>
    <w:rsid w:val="00160A49"/>
    <w:rsid w:val="001612E7"/>
    <w:rsid w:val="00162AF3"/>
    <w:rsid w:val="00162B3F"/>
    <w:rsid w:val="0016325F"/>
    <w:rsid w:val="00163EEA"/>
    <w:rsid w:val="0016437F"/>
    <w:rsid w:val="00164BC0"/>
    <w:rsid w:val="001654C1"/>
    <w:rsid w:val="00165FD4"/>
    <w:rsid w:val="001668D6"/>
    <w:rsid w:val="00167D1E"/>
    <w:rsid w:val="00167D4E"/>
    <w:rsid w:val="00170AF1"/>
    <w:rsid w:val="00170B63"/>
    <w:rsid w:val="00170DAA"/>
    <w:rsid w:val="00171481"/>
    <w:rsid w:val="00172540"/>
    <w:rsid w:val="0017258A"/>
    <w:rsid w:val="001728C6"/>
    <w:rsid w:val="00172D63"/>
    <w:rsid w:val="00173403"/>
    <w:rsid w:val="001742E0"/>
    <w:rsid w:val="00174C4F"/>
    <w:rsid w:val="00174D75"/>
    <w:rsid w:val="0017506E"/>
    <w:rsid w:val="0017522B"/>
    <w:rsid w:val="00175FE6"/>
    <w:rsid w:val="0017632C"/>
    <w:rsid w:val="00176BE5"/>
    <w:rsid w:val="001775A1"/>
    <w:rsid w:val="00177AF2"/>
    <w:rsid w:val="00177B73"/>
    <w:rsid w:val="00180C78"/>
    <w:rsid w:val="00180C91"/>
    <w:rsid w:val="00180D3A"/>
    <w:rsid w:val="00181019"/>
    <w:rsid w:val="001814A4"/>
    <w:rsid w:val="001818F5"/>
    <w:rsid w:val="00181EE1"/>
    <w:rsid w:val="00182163"/>
    <w:rsid w:val="001823E5"/>
    <w:rsid w:val="001827C6"/>
    <w:rsid w:val="0018378C"/>
    <w:rsid w:val="001837E0"/>
    <w:rsid w:val="0018389A"/>
    <w:rsid w:val="00183B15"/>
    <w:rsid w:val="00184F28"/>
    <w:rsid w:val="00184FC4"/>
    <w:rsid w:val="00185279"/>
    <w:rsid w:val="0018538A"/>
    <w:rsid w:val="0018538D"/>
    <w:rsid w:val="0018595F"/>
    <w:rsid w:val="0018633C"/>
    <w:rsid w:val="00186637"/>
    <w:rsid w:val="0018670A"/>
    <w:rsid w:val="001875EA"/>
    <w:rsid w:val="00190001"/>
    <w:rsid w:val="00190688"/>
    <w:rsid w:val="001906AE"/>
    <w:rsid w:val="001907A5"/>
    <w:rsid w:val="00190FA4"/>
    <w:rsid w:val="001911D3"/>
    <w:rsid w:val="001914C1"/>
    <w:rsid w:val="001925DE"/>
    <w:rsid w:val="001925E7"/>
    <w:rsid w:val="001934A1"/>
    <w:rsid w:val="001934FF"/>
    <w:rsid w:val="00193C13"/>
    <w:rsid w:val="00194454"/>
    <w:rsid w:val="001946B1"/>
    <w:rsid w:val="0019505C"/>
    <w:rsid w:val="00195196"/>
    <w:rsid w:val="00196EDA"/>
    <w:rsid w:val="0019715A"/>
    <w:rsid w:val="001977B0"/>
    <w:rsid w:val="001A06B6"/>
    <w:rsid w:val="001A0705"/>
    <w:rsid w:val="001A1430"/>
    <w:rsid w:val="001A14BC"/>
    <w:rsid w:val="001A19D8"/>
    <w:rsid w:val="001A23A5"/>
    <w:rsid w:val="001A275D"/>
    <w:rsid w:val="001A28E4"/>
    <w:rsid w:val="001A294F"/>
    <w:rsid w:val="001A371A"/>
    <w:rsid w:val="001A3C97"/>
    <w:rsid w:val="001A4828"/>
    <w:rsid w:val="001A483E"/>
    <w:rsid w:val="001A4D8D"/>
    <w:rsid w:val="001A5B69"/>
    <w:rsid w:val="001A637F"/>
    <w:rsid w:val="001A63E2"/>
    <w:rsid w:val="001A6734"/>
    <w:rsid w:val="001A72C3"/>
    <w:rsid w:val="001B01BA"/>
    <w:rsid w:val="001B0450"/>
    <w:rsid w:val="001B0563"/>
    <w:rsid w:val="001B10B3"/>
    <w:rsid w:val="001B1CDA"/>
    <w:rsid w:val="001B2104"/>
    <w:rsid w:val="001B2944"/>
    <w:rsid w:val="001B309E"/>
    <w:rsid w:val="001B3AEC"/>
    <w:rsid w:val="001B3FE2"/>
    <w:rsid w:val="001B4B7F"/>
    <w:rsid w:val="001B4E40"/>
    <w:rsid w:val="001B4E5D"/>
    <w:rsid w:val="001B58BB"/>
    <w:rsid w:val="001B58FF"/>
    <w:rsid w:val="001B5965"/>
    <w:rsid w:val="001B63DC"/>
    <w:rsid w:val="001B6432"/>
    <w:rsid w:val="001B68FD"/>
    <w:rsid w:val="001B6A47"/>
    <w:rsid w:val="001B6EE0"/>
    <w:rsid w:val="001B6F39"/>
    <w:rsid w:val="001B6FAB"/>
    <w:rsid w:val="001B721C"/>
    <w:rsid w:val="001B7729"/>
    <w:rsid w:val="001B7AE4"/>
    <w:rsid w:val="001C0721"/>
    <w:rsid w:val="001C07B1"/>
    <w:rsid w:val="001C0847"/>
    <w:rsid w:val="001C0BD9"/>
    <w:rsid w:val="001C12E5"/>
    <w:rsid w:val="001C1F2E"/>
    <w:rsid w:val="001C211E"/>
    <w:rsid w:val="001C2533"/>
    <w:rsid w:val="001C2D58"/>
    <w:rsid w:val="001C3765"/>
    <w:rsid w:val="001C3B33"/>
    <w:rsid w:val="001C44FD"/>
    <w:rsid w:val="001C45F5"/>
    <w:rsid w:val="001C4CAC"/>
    <w:rsid w:val="001C50BC"/>
    <w:rsid w:val="001C5DFE"/>
    <w:rsid w:val="001C605D"/>
    <w:rsid w:val="001C60C8"/>
    <w:rsid w:val="001C65D3"/>
    <w:rsid w:val="001C6E87"/>
    <w:rsid w:val="001C7C0A"/>
    <w:rsid w:val="001C7C9F"/>
    <w:rsid w:val="001C7D14"/>
    <w:rsid w:val="001C7DE6"/>
    <w:rsid w:val="001D0269"/>
    <w:rsid w:val="001D0B16"/>
    <w:rsid w:val="001D0C1F"/>
    <w:rsid w:val="001D0EC9"/>
    <w:rsid w:val="001D0FE6"/>
    <w:rsid w:val="001D1A94"/>
    <w:rsid w:val="001D1E4F"/>
    <w:rsid w:val="001D2221"/>
    <w:rsid w:val="001D296F"/>
    <w:rsid w:val="001D2C50"/>
    <w:rsid w:val="001D3109"/>
    <w:rsid w:val="001D42BB"/>
    <w:rsid w:val="001D4EEE"/>
    <w:rsid w:val="001D5603"/>
    <w:rsid w:val="001D604C"/>
    <w:rsid w:val="001D65AD"/>
    <w:rsid w:val="001D66F6"/>
    <w:rsid w:val="001D679F"/>
    <w:rsid w:val="001D6A3E"/>
    <w:rsid w:val="001D6A88"/>
    <w:rsid w:val="001D6BB3"/>
    <w:rsid w:val="001D6CE4"/>
    <w:rsid w:val="001D7297"/>
    <w:rsid w:val="001D7458"/>
    <w:rsid w:val="001E0C5F"/>
    <w:rsid w:val="001E0DEE"/>
    <w:rsid w:val="001E146F"/>
    <w:rsid w:val="001E17CC"/>
    <w:rsid w:val="001E17D0"/>
    <w:rsid w:val="001E194D"/>
    <w:rsid w:val="001E2436"/>
    <w:rsid w:val="001E29C5"/>
    <w:rsid w:val="001E2BB8"/>
    <w:rsid w:val="001E328A"/>
    <w:rsid w:val="001E32D9"/>
    <w:rsid w:val="001E3AB7"/>
    <w:rsid w:val="001E3E57"/>
    <w:rsid w:val="001E3F68"/>
    <w:rsid w:val="001E5F8B"/>
    <w:rsid w:val="001E61DA"/>
    <w:rsid w:val="001E6577"/>
    <w:rsid w:val="001E6667"/>
    <w:rsid w:val="001E6BD1"/>
    <w:rsid w:val="001E6D5B"/>
    <w:rsid w:val="001E6FE1"/>
    <w:rsid w:val="001E7ACB"/>
    <w:rsid w:val="001E7DD2"/>
    <w:rsid w:val="001E7E57"/>
    <w:rsid w:val="001E7F7B"/>
    <w:rsid w:val="001F007C"/>
    <w:rsid w:val="001F0975"/>
    <w:rsid w:val="001F12B5"/>
    <w:rsid w:val="001F144D"/>
    <w:rsid w:val="001F1542"/>
    <w:rsid w:val="001F1582"/>
    <w:rsid w:val="001F1B1C"/>
    <w:rsid w:val="001F2F3A"/>
    <w:rsid w:val="001F3765"/>
    <w:rsid w:val="001F3A1C"/>
    <w:rsid w:val="001F451A"/>
    <w:rsid w:val="001F53E9"/>
    <w:rsid w:val="001F54D2"/>
    <w:rsid w:val="001F59F0"/>
    <w:rsid w:val="001F5E09"/>
    <w:rsid w:val="001F6495"/>
    <w:rsid w:val="001F6733"/>
    <w:rsid w:val="001F6812"/>
    <w:rsid w:val="001F6C93"/>
    <w:rsid w:val="001F6FA6"/>
    <w:rsid w:val="00200EA9"/>
    <w:rsid w:val="00201FCA"/>
    <w:rsid w:val="0020373D"/>
    <w:rsid w:val="002039E0"/>
    <w:rsid w:val="002045D2"/>
    <w:rsid w:val="00204BDE"/>
    <w:rsid w:val="00204F20"/>
    <w:rsid w:val="00205DF0"/>
    <w:rsid w:val="00206D38"/>
    <w:rsid w:val="00207251"/>
    <w:rsid w:val="00207549"/>
    <w:rsid w:val="00210178"/>
    <w:rsid w:val="00210372"/>
    <w:rsid w:val="00210487"/>
    <w:rsid w:val="0021077E"/>
    <w:rsid w:val="00210E8F"/>
    <w:rsid w:val="00211074"/>
    <w:rsid w:val="00211262"/>
    <w:rsid w:val="0021132B"/>
    <w:rsid w:val="002119D7"/>
    <w:rsid w:val="00212CAD"/>
    <w:rsid w:val="002137DB"/>
    <w:rsid w:val="00213D41"/>
    <w:rsid w:val="00214622"/>
    <w:rsid w:val="00214DE9"/>
    <w:rsid w:val="0021545E"/>
    <w:rsid w:val="00215791"/>
    <w:rsid w:val="00215D48"/>
    <w:rsid w:val="00216066"/>
    <w:rsid w:val="00216F62"/>
    <w:rsid w:val="00220080"/>
    <w:rsid w:val="002205A9"/>
    <w:rsid w:val="002213E4"/>
    <w:rsid w:val="00221B5E"/>
    <w:rsid w:val="002223C2"/>
    <w:rsid w:val="0022276A"/>
    <w:rsid w:val="002227D6"/>
    <w:rsid w:val="00222B63"/>
    <w:rsid w:val="0022334B"/>
    <w:rsid w:val="002234C6"/>
    <w:rsid w:val="002238B0"/>
    <w:rsid w:val="00223AC8"/>
    <w:rsid w:val="00223B33"/>
    <w:rsid w:val="00224011"/>
    <w:rsid w:val="00224A63"/>
    <w:rsid w:val="00224BC9"/>
    <w:rsid w:val="0022538E"/>
    <w:rsid w:val="0022547C"/>
    <w:rsid w:val="00225630"/>
    <w:rsid w:val="0022591A"/>
    <w:rsid w:val="00225CF5"/>
    <w:rsid w:val="00226E24"/>
    <w:rsid w:val="00226EFC"/>
    <w:rsid w:val="0022732A"/>
    <w:rsid w:val="00227BEE"/>
    <w:rsid w:val="002303A2"/>
    <w:rsid w:val="002303B8"/>
    <w:rsid w:val="00230828"/>
    <w:rsid w:val="002315F1"/>
    <w:rsid w:val="002317EE"/>
    <w:rsid w:val="002324C0"/>
    <w:rsid w:val="00232765"/>
    <w:rsid w:val="0023293E"/>
    <w:rsid w:val="00232EBE"/>
    <w:rsid w:val="002332BA"/>
    <w:rsid w:val="0023526B"/>
    <w:rsid w:val="00235600"/>
    <w:rsid w:val="002358A4"/>
    <w:rsid w:val="00235C73"/>
    <w:rsid w:val="00235CD5"/>
    <w:rsid w:val="0023632A"/>
    <w:rsid w:val="002364B5"/>
    <w:rsid w:val="00236A66"/>
    <w:rsid w:val="00236BDE"/>
    <w:rsid w:val="00236EC5"/>
    <w:rsid w:val="00237396"/>
    <w:rsid w:val="0023748E"/>
    <w:rsid w:val="00237A57"/>
    <w:rsid w:val="00237B12"/>
    <w:rsid w:val="0024023E"/>
    <w:rsid w:val="002408A8"/>
    <w:rsid w:val="0024106C"/>
    <w:rsid w:val="00241381"/>
    <w:rsid w:val="00242909"/>
    <w:rsid w:val="00243073"/>
    <w:rsid w:val="002445C5"/>
    <w:rsid w:val="002446BD"/>
    <w:rsid w:val="00244B22"/>
    <w:rsid w:val="002452A3"/>
    <w:rsid w:val="00245923"/>
    <w:rsid w:val="002459B2"/>
    <w:rsid w:val="0024651B"/>
    <w:rsid w:val="00246AC0"/>
    <w:rsid w:val="00246CB5"/>
    <w:rsid w:val="00246DA2"/>
    <w:rsid w:val="00247D17"/>
    <w:rsid w:val="00247F28"/>
    <w:rsid w:val="00250114"/>
    <w:rsid w:val="002506FF"/>
    <w:rsid w:val="00250C78"/>
    <w:rsid w:val="00251F6D"/>
    <w:rsid w:val="00252459"/>
    <w:rsid w:val="0025247E"/>
    <w:rsid w:val="00252480"/>
    <w:rsid w:val="002525FD"/>
    <w:rsid w:val="0025316B"/>
    <w:rsid w:val="0025347D"/>
    <w:rsid w:val="00253743"/>
    <w:rsid w:val="00253D8A"/>
    <w:rsid w:val="00254263"/>
    <w:rsid w:val="002546FD"/>
    <w:rsid w:val="0025559A"/>
    <w:rsid w:val="00255E5B"/>
    <w:rsid w:val="0025705D"/>
    <w:rsid w:val="00257252"/>
    <w:rsid w:val="002576FF"/>
    <w:rsid w:val="00257FE1"/>
    <w:rsid w:val="00260063"/>
    <w:rsid w:val="00260152"/>
    <w:rsid w:val="0026016B"/>
    <w:rsid w:val="00260D99"/>
    <w:rsid w:val="00261955"/>
    <w:rsid w:val="0026277E"/>
    <w:rsid w:val="00262884"/>
    <w:rsid w:val="00263517"/>
    <w:rsid w:val="00263593"/>
    <w:rsid w:val="00263DAC"/>
    <w:rsid w:val="002640CF"/>
    <w:rsid w:val="00264CA7"/>
    <w:rsid w:val="00264D52"/>
    <w:rsid w:val="00264F52"/>
    <w:rsid w:val="00265313"/>
    <w:rsid w:val="002657A4"/>
    <w:rsid w:val="00265E2B"/>
    <w:rsid w:val="00265FF1"/>
    <w:rsid w:val="00266052"/>
    <w:rsid w:val="00266313"/>
    <w:rsid w:val="00266885"/>
    <w:rsid w:val="00266BB8"/>
    <w:rsid w:val="002670F2"/>
    <w:rsid w:val="002670FC"/>
    <w:rsid w:val="002674F6"/>
    <w:rsid w:val="002677DA"/>
    <w:rsid w:val="002723F4"/>
    <w:rsid w:val="0027254F"/>
    <w:rsid w:val="00272983"/>
    <w:rsid w:val="00272A3A"/>
    <w:rsid w:val="00273A53"/>
    <w:rsid w:val="00273ADF"/>
    <w:rsid w:val="00273C8E"/>
    <w:rsid w:val="0027537A"/>
    <w:rsid w:val="002756AD"/>
    <w:rsid w:val="0027587C"/>
    <w:rsid w:val="002759EE"/>
    <w:rsid w:val="00275A78"/>
    <w:rsid w:val="00275EF4"/>
    <w:rsid w:val="00277935"/>
    <w:rsid w:val="00280703"/>
    <w:rsid w:val="00280943"/>
    <w:rsid w:val="002812F0"/>
    <w:rsid w:val="002824C3"/>
    <w:rsid w:val="00282669"/>
    <w:rsid w:val="002830D1"/>
    <w:rsid w:val="00283741"/>
    <w:rsid w:val="00283EFD"/>
    <w:rsid w:val="00285267"/>
    <w:rsid w:val="00285437"/>
    <w:rsid w:val="00285754"/>
    <w:rsid w:val="002860D8"/>
    <w:rsid w:val="0028654B"/>
    <w:rsid w:val="00286CF0"/>
    <w:rsid w:val="00286D76"/>
    <w:rsid w:val="0028774F"/>
    <w:rsid w:val="00287C81"/>
    <w:rsid w:val="00290B46"/>
    <w:rsid w:val="00291736"/>
    <w:rsid w:val="00291DD8"/>
    <w:rsid w:val="00291FC7"/>
    <w:rsid w:val="002922DF"/>
    <w:rsid w:val="002927D8"/>
    <w:rsid w:val="0029294B"/>
    <w:rsid w:val="00292E34"/>
    <w:rsid w:val="00293093"/>
    <w:rsid w:val="00294016"/>
    <w:rsid w:val="0029441D"/>
    <w:rsid w:val="00294D60"/>
    <w:rsid w:val="00294E78"/>
    <w:rsid w:val="00294F94"/>
    <w:rsid w:val="002952AE"/>
    <w:rsid w:val="00295737"/>
    <w:rsid w:val="00295D53"/>
    <w:rsid w:val="0029651D"/>
    <w:rsid w:val="002A04EE"/>
    <w:rsid w:val="002A17F3"/>
    <w:rsid w:val="002A1D61"/>
    <w:rsid w:val="002A20BE"/>
    <w:rsid w:val="002A2FD6"/>
    <w:rsid w:val="002A39A5"/>
    <w:rsid w:val="002A4A30"/>
    <w:rsid w:val="002A4CFE"/>
    <w:rsid w:val="002A5164"/>
    <w:rsid w:val="002A553D"/>
    <w:rsid w:val="002A562E"/>
    <w:rsid w:val="002A5C48"/>
    <w:rsid w:val="002A5E9D"/>
    <w:rsid w:val="002A7049"/>
    <w:rsid w:val="002A70A4"/>
    <w:rsid w:val="002A7183"/>
    <w:rsid w:val="002A7513"/>
    <w:rsid w:val="002B0450"/>
    <w:rsid w:val="002B06A0"/>
    <w:rsid w:val="002B0A14"/>
    <w:rsid w:val="002B0BB3"/>
    <w:rsid w:val="002B1EA4"/>
    <w:rsid w:val="002B1F50"/>
    <w:rsid w:val="002B23C2"/>
    <w:rsid w:val="002B23F2"/>
    <w:rsid w:val="002B286F"/>
    <w:rsid w:val="002B2AC6"/>
    <w:rsid w:val="002B3011"/>
    <w:rsid w:val="002B3017"/>
    <w:rsid w:val="002B3084"/>
    <w:rsid w:val="002B31C2"/>
    <w:rsid w:val="002B5948"/>
    <w:rsid w:val="002B5BB8"/>
    <w:rsid w:val="002B6D32"/>
    <w:rsid w:val="002B6F5C"/>
    <w:rsid w:val="002B7964"/>
    <w:rsid w:val="002B7C24"/>
    <w:rsid w:val="002B7EFA"/>
    <w:rsid w:val="002C099F"/>
    <w:rsid w:val="002C0B5C"/>
    <w:rsid w:val="002C1E35"/>
    <w:rsid w:val="002C3140"/>
    <w:rsid w:val="002C32A6"/>
    <w:rsid w:val="002C33F7"/>
    <w:rsid w:val="002C3FDE"/>
    <w:rsid w:val="002C4380"/>
    <w:rsid w:val="002C51E2"/>
    <w:rsid w:val="002C53EA"/>
    <w:rsid w:val="002C57BD"/>
    <w:rsid w:val="002C5D40"/>
    <w:rsid w:val="002C63AA"/>
    <w:rsid w:val="002C6765"/>
    <w:rsid w:val="002C6983"/>
    <w:rsid w:val="002C7822"/>
    <w:rsid w:val="002C7EDF"/>
    <w:rsid w:val="002D002F"/>
    <w:rsid w:val="002D03F8"/>
    <w:rsid w:val="002D0EE5"/>
    <w:rsid w:val="002D25EE"/>
    <w:rsid w:val="002D2E2F"/>
    <w:rsid w:val="002D34BE"/>
    <w:rsid w:val="002D3CB1"/>
    <w:rsid w:val="002D516F"/>
    <w:rsid w:val="002D5AB1"/>
    <w:rsid w:val="002D5B60"/>
    <w:rsid w:val="002D613C"/>
    <w:rsid w:val="002D6199"/>
    <w:rsid w:val="002D62C7"/>
    <w:rsid w:val="002D65F5"/>
    <w:rsid w:val="002D67BD"/>
    <w:rsid w:val="002D6FED"/>
    <w:rsid w:val="002D7064"/>
    <w:rsid w:val="002D712D"/>
    <w:rsid w:val="002D7AF8"/>
    <w:rsid w:val="002E02F2"/>
    <w:rsid w:val="002E0542"/>
    <w:rsid w:val="002E0E95"/>
    <w:rsid w:val="002E1A62"/>
    <w:rsid w:val="002E1CCA"/>
    <w:rsid w:val="002E1EFB"/>
    <w:rsid w:val="002E23E6"/>
    <w:rsid w:val="002E2A31"/>
    <w:rsid w:val="002E31C5"/>
    <w:rsid w:val="002E342D"/>
    <w:rsid w:val="002E37B6"/>
    <w:rsid w:val="002E4A99"/>
    <w:rsid w:val="002E4C57"/>
    <w:rsid w:val="002E6457"/>
    <w:rsid w:val="002E70E4"/>
    <w:rsid w:val="002E7576"/>
    <w:rsid w:val="002E757B"/>
    <w:rsid w:val="002E79AF"/>
    <w:rsid w:val="002F1982"/>
    <w:rsid w:val="002F28B4"/>
    <w:rsid w:val="002F28E1"/>
    <w:rsid w:val="002F34B4"/>
    <w:rsid w:val="002F396B"/>
    <w:rsid w:val="002F423F"/>
    <w:rsid w:val="002F433A"/>
    <w:rsid w:val="002F4399"/>
    <w:rsid w:val="002F4A13"/>
    <w:rsid w:val="002F4EA3"/>
    <w:rsid w:val="002F5AC8"/>
    <w:rsid w:val="002F61A8"/>
    <w:rsid w:val="002F68B1"/>
    <w:rsid w:val="00300068"/>
    <w:rsid w:val="003000EE"/>
    <w:rsid w:val="0030053F"/>
    <w:rsid w:val="003012A2"/>
    <w:rsid w:val="003015EA"/>
    <w:rsid w:val="00301D64"/>
    <w:rsid w:val="00303502"/>
    <w:rsid w:val="00303633"/>
    <w:rsid w:val="003040A5"/>
    <w:rsid w:val="003042E1"/>
    <w:rsid w:val="003053DB"/>
    <w:rsid w:val="00306333"/>
    <w:rsid w:val="0030663E"/>
    <w:rsid w:val="003079A5"/>
    <w:rsid w:val="00307AC5"/>
    <w:rsid w:val="00307C2F"/>
    <w:rsid w:val="00307E1B"/>
    <w:rsid w:val="00307F8E"/>
    <w:rsid w:val="00310336"/>
    <w:rsid w:val="00311AA5"/>
    <w:rsid w:val="00311E04"/>
    <w:rsid w:val="0031250D"/>
    <w:rsid w:val="003126F5"/>
    <w:rsid w:val="00313209"/>
    <w:rsid w:val="003134C7"/>
    <w:rsid w:val="00313591"/>
    <w:rsid w:val="00313E45"/>
    <w:rsid w:val="00314264"/>
    <w:rsid w:val="003145DF"/>
    <w:rsid w:val="00314649"/>
    <w:rsid w:val="003147B7"/>
    <w:rsid w:val="00314897"/>
    <w:rsid w:val="00314962"/>
    <w:rsid w:val="00315435"/>
    <w:rsid w:val="00315482"/>
    <w:rsid w:val="003160F9"/>
    <w:rsid w:val="00316138"/>
    <w:rsid w:val="00316780"/>
    <w:rsid w:val="00316ED2"/>
    <w:rsid w:val="00317C9C"/>
    <w:rsid w:val="0032012E"/>
    <w:rsid w:val="00320314"/>
    <w:rsid w:val="00320695"/>
    <w:rsid w:val="003207CF"/>
    <w:rsid w:val="00320CD0"/>
    <w:rsid w:val="00321A4F"/>
    <w:rsid w:val="00321D52"/>
    <w:rsid w:val="0032200B"/>
    <w:rsid w:val="0032235C"/>
    <w:rsid w:val="003237C7"/>
    <w:rsid w:val="00324066"/>
    <w:rsid w:val="00324BF9"/>
    <w:rsid w:val="00324D57"/>
    <w:rsid w:val="003257C6"/>
    <w:rsid w:val="00325A1F"/>
    <w:rsid w:val="00325BAA"/>
    <w:rsid w:val="00325E3E"/>
    <w:rsid w:val="0032733A"/>
    <w:rsid w:val="00327C9F"/>
    <w:rsid w:val="00330AB2"/>
    <w:rsid w:val="00331620"/>
    <w:rsid w:val="003318B6"/>
    <w:rsid w:val="003320D5"/>
    <w:rsid w:val="00332892"/>
    <w:rsid w:val="00332B91"/>
    <w:rsid w:val="003346C2"/>
    <w:rsid w:val="003349C7"/>
    <w:rsid w:val="0033504E"/>
    <w:rsid w:val="00335116"/>
    <w:rsid w:val="00336AA8"/>
    <w:rsid w:val="00337223"/>
    <w:rsid w:val="003375E5"/>
    <w:rsid w:val="00340318"/>
    <w:rsid w:val="00340666"/>
    <w:rsid w:val="00340C6A"/>
    <w:rsid w:val="00341102"/>
    <w:rsid w:val="00341F4F"/>
    <w:rsid w:val="0034349C"/>
    <w:rsid w:val="00343ADF"/>
    <w:rsid w:val="00343B7A"/>
    <w:rsid w:val="003441AB"/>
    <w:rsid w:val="003450C3"/>
    <w:rsid w:val="003457DE"/>
    <w:rsid w:val="00345973"/>
    <w:rsid w:val="00345A3D"/>
    <w:rsid w:val="0034638A"/>
    <w:rsid w:val="003473E2"/>
    <w:rsid w:val="00347CE1"/>
    <w:rsid w:val="0035165E"/>
    <w:rsid w:val="00351805"/>
    <w:rsid w:val="00351A3F"/>
    <w:rsid w:val="00351C43"/>
    <w:rsid w:val="00352519"/>
    <w:rsid w:val="00352D73"/>
    <w:rsid w:val="00354AA8"/>
    <w:rsid w:val="00354B3D"/>
    <w:rsid w:val="00356DDA"/>
    <w:rsid w:val="0035738E"/>
    <w:rsid w:val="003577C9"/>
    <w:rsid w:val="00357EB6"/>
    <w:rsid w:val="003600D6"/>
    <w:rsid w:val="003615FC"/>
    <w:rsid w:val="00361A03"/>
    <w:rsid w:val="003621CE"/>
    <w:rsid w:val="00362324"/>
    <w:rsid w:val="003633A7"/>
    <w:rsid w:val="00364100"/>
    <w:rsid w:val="00364490"/>
    <w:rsid w:val="0036482B"/>
    <w:rsid w:val="00365914"/>
    <w:rsid w:val="0036647D"/>
    <w:rsid w:val="00366949"/>
    <w:rsid w:val="00366EAC"/>
    <w:rsid w:val="003678CD"/>
    <w:rsid w:val="00367B0B"/>
    <w:rsid w:val="003708AC"/>
    <w:rsid w:val="00370992"/>
    <w:rsid w:val="00370B81"/>
    <w:rsid w:val="003717A2"/>
    <w:rsid w:val="00373589"/>
    <w:rsid w:val="003737A1"/>
    <w:rsid w:val="003737D7"/>
    <w:rsid w:val="00373890"/>
    <w:rsid w:val="00373E91"/>
    <w:rsid w:val="003740E9"/>
    <w:rsid w:val="00374346"/>
    <w:rsid w:val="0037466C"/>
    <w:rsid w:val="00374E27"/>
    <w:rsid w:val="0037515B"/>
    <w:rsid w:val="003757FA"/>
    <w:rsid w:val="00375A96"/>
    <w:rsid w:val="00377006"/>
    <w:rsid w:val="00377277"/>
    <w:rsid w:val="00377999"/>
    <w:rsid w:val="00377F79"/>
    <w:rsid w:val="00380965"/>
    <w:rsid w:val="00380C82"/>
    <w:rsid w:val="003816A0"/>
    <w:rsid w:val="003816A2"/>
    <w:rsid w:val="003816DB"/>
    <w:rsid w:val="003817D3"/>
    <w:rsid w:val="00381AA1"/>
    <w:rsid w:val="00381D73"/>
    <w:rsid w:val="00381DC1"/>
    <w:rsid w:val="00382238"/>
    <w:rsid w:val="00382368"/>
    <w:rsid w:val="00382AE3"/>
    <w:rsid w:val="00382C20"/>
    <w:rsid w:val="00383BE8"/>
    <w:rsid w:val="00383E62"/>
    <w:rsid w:val="00383FEF"/>
    <w:rsid w:val="00383FF0"/>
    <w:rsid w:val="00384193"/>
    <w:rsid w:val="00384ADF"/>
    <w:rsid w:val="00385070"/>
    <w:rsid w:val="00385CAA"/>
    <w:rsid w:val="00385CF0"/>
    <w:rsid w:val="00386106"/>
    <w:rsid w:val="003864B8"/>
    <w:rsid w:val="003869E4"/>
    <w:rsid w:val="00386AAA"/>
    <w:rsid w:val="00387164"/>
    <w:rsid w:val="00387BDF"/>
    <w:rsid w:val="00390608"/>
    <w:rsid w:val="00390647"/>
    <w:rsid w:val="0039084A"/>
    <w:rsid w:val="00390E59"/>
    <w:rsid w:val="00391528"/>
    <w:rsid w:val="00391D5B"/>
    <w:rsid w:val="00391E3B"/>
    <w:rsid w:val="00392129"/>
    <w:rsid w:val="0039249C"/>
    <w:rsid w:val="00392A30"/>
    <w:rsid w:val="00392A69"/>
    <w:rsid w:val="0039323C"/>
    <w:rsid w:val="00393FE7"/>
    <w:rsid w:val="0039433A"/>
    <w:rsid w:val="00394B2E"/>
    <w:rsid w:val="00394B9C"/>
    <w:rsid w:val="00394BBC"/>
    <w:rsid w:val="00395284"/>
    <w:rsid w:val="003961DD"/>
    <w:rsid w:val="0039631F"/>
    <w:rsid w:val="00396941"/>
    <w:rsid w:val="003977D9"/>
    <w:rsid w:val="003A00D5"/>
    <w:rsid w:val="003A0F0D"/>
    <w:rsid w:val="003A13F0"/>
    <w:rsid w:val="003A143B"/>
    <w:rsid w:val="003A149D"/>
    <w:rsid w:val="003A270A"/>
    <w:rsid w:val="003A27CA"/>
    <w:rsid w:val="003A291C"/>
    <w:rsid w:val="003A2B1A"/>
    <w:rsid w:val="003A2BD1"/>
    <w:rsid w:val="003A3C39"/>
    <w:rsid w:val="003A42EE"/>
    <w:rsid w:val="003A43DB"/>
    <w:rsid w:val="003A4DD4"/>
    <w:rsid w:val="003A581A"/>
    <w:rsid w:val="003A6C8A"/>
    <w:rsid w:val="003A75A7"/>
    <w:rsid w:val="003A76D2"/>
    <w:rsid w:val="003A77D9"/>
    <w:rsid w:val="003A78D0"/>
    <w:rsid w:val="003A7B87"/>
    <w:rsid w:val="003A7C9E"/>
    <w:rsid w:val="003A7EB6"/>
    <w:rsid w:val="003B0D63"/>
    <w:rsid w:val="003B0F35"/>
    <w:rsid w:val="003B2D11"/>
    <w:rsid w:val="003B2F90"/>
    <w:rsid w:val="003B3053"/>
    <w:rsid w:val="003B3D41"/>
    <w:rsid w:val="003B41FA"/>
    <w:rsid w:val="003B4506"/>
    <w:rsid w:val="003B4FD6"/>
    <w:rsid w:val="003B5228"/>
    <w:rsid w:val="003B5A22"/>
    <w:rsid w:val="003B5EBB"/>
    <w:rsid w:val="003B5F9E"/>
    <w:rsid w:val="003B6756"/>
    <w:rsid w:val="003B6C4F"/>
    <w:rsid w:val="003B6C69"/>
    <w:rsid w:val="003B74CA"/>
    <w:rsid w:val="003B7A92"/>
    <w:rsid w:val="003C03AF"/>
    <w:rsid w:val="003C0510"/>
    <w:rsid w:val="003C0CF0"/>
    <w:rsid w:val="003C1590"/>
    <w:rsid w:val="003C20A0"/>
    <w:rsid w:val="003C2371"/>
    <w:rsid w:val="003C23D1"/>
    <w:rsid w:val="003C2690"/>
    <w:rsid w:val="003C302D"/>
    <w:rsid w:val="003C3259"/>
    <w:rsid w:val="003C3453"/>
    <w:rsid w:val="003C37D6"/>
    <w:rsid w:val="003C4EC8"/>
    <w:rsid w:val="003C57CC"/>
    <w:rsid w:val="003C5E2E"/>
    <w:rsid w:val="003C62D8"/>
    <w:rsid w:val="003C6391"/>
    <w:rsid w:val="003C714B"/>
    <w:rsid w:val="003C729B"/>
    <w:rsid w:val="003C761F"/>
    <w:rsid w:val="003C799F"/>
    <w:rsid w:val="003C7F48"/>
    <w:rsid w:val="003D027A"/>
    <w:rsid w:val="003D0665"/>
    <w:rsid w:val="003D0909"/>
    <w:rsid w:val="003D0B53"/>
    <w:rsid w:val="003D1B60"/>
    <w:rsid w:val="003D1C7C"/>
    <w:rsid w:val="003D30EA"/>
    <w:rsid w:val="003D38AF"/>
    <w:rsid w:val="003D3C52"/>
    <w:rsid w:val="003D3D39"/>
    <w:rsid w:val="003D3EC8"/>
    <w:rsid w:val="003D3F2B"/>
    <w:rsid w:val="003D562F"/>
    <w:rsid w:val="003D58AD"/>
    <w:rsid w:val="003D58D6"/>
    <w:rsid w:val="003D5D72"/>
    <w:rsid w:val="003D63AF"/>
    <w:rsid w:val="003D6772"/>
    <w:rsid w:val="003D7F8C"/>
    <w:rsid w:val="003E05C6"/>
    <w:rsid w:val="003E0620"/>
    <w:rsid w:val="003E1C09"/>
    <w:rsid w:val="003E2032"/>
    <w:rsid w:val="003E29AD"/>
    <w:rsid w:val="003E2C72"/>
    <w:rsid w:val="003E2DF1"/>
    <w:rsid w:val="003E336C"/>
    <w:rsid w:val="003E354E"/>
    <w:rsid w:val="003E4130"/>
    <w:rsid w:val="003E46DE"/>
    <w:rsid w:val="003E4767"/>
    <w:rsid w:val="003E51FF"/>
    <w:rsid w:val="003E57B8"/>
    <w:rsid w:val="003E61A2"/>
    <w:rsid w:val="003E7533"/>
    <w:rsid w:val="003F03E7"/>
    <w:rsid w:val="003F0C58"/>
    <w:rsid w:val="003F0CC9"/>
    <w:rsid w:val="003F0EA6"/>
    <w:rsid w:val="003F11E7"/>
    <w:rsid w:val="003F1E6B"/>
    <w:rsid w:val="003F215C"/>
    <w:rsid w:val="003F4859"/>
    <w:rsid w:val="003F4A0F"/>
    <w:rsid w:val="003F57ED"/>
    <w:rsid w:val="003F5AED"/>
    <w:rsid w:val="003F5C34"/>
    <w:rsid w:val="003F6201"/>
    <w:rsid w:val="003F626C"/>
    <w:rsid w:val="003F7AB3"/>
    <w:rsid w:val="00400B5B"/>
    <w:rsid w:val="00400DE4"/>
    <w:rsid w:val="00401461"/>
    <w:rsid w:val="00401C41"/>
    <w:rsid w:val="00402F73"/>
    <w:rsid w:val="0040332C"/>
    <w:rsid w:val="004036B5"/>
    <w:rsid w:val="004039EB"/>
    <w:rsid w:val="00403BC8"/>
    <w:rsid w:val="0040466C"/>
    <w:rsid w:val="00404AB9"/>
    <w:rsid w:val="004052BE"/>
    <w:rsid w:val="00407B2D"/>
    <w:rsid w:val="00407E4C"/>
    <w:rsid w:val="00410B32"/>
    <w:rsid w:val="00410BB6"/>
    <w:rsid w:val="004119DB"/>
    <w:rsid w:val="00411A49"/>
    <w:rsid w:val="00411AA8"/>
    <w:rsid w:val="00411B86"/>
    <w:rsid w:val="004125E5"/>
    <w:rsid w:val="004127DB"/>
    <w:rsid w:val="004131BD"/>
    <w:rsid w:val="004134B8"/>
    <w:rsid w:val="00414947"/>
    <w:rsid w:val="00414C7C"/>
    <w:rsid w:val="0041568D"/>
    <w:rsid w:val="0041597A"/>
    <w:rsid w:val="004159C7"/>
    <w:rsid w:val="00415BE1"/>
    <w:rsid w:val="00416765"/>
    <w:rsid w:val="004170AE"/>
    <w:rsid w:val="004174B9"/>
    <w:rsid w:val="0041772E"/>
    <w:rsid w:val="00421013"/>
    <w:rsid w:val="004238AA"/>
    <w:rsid w:val="00424027"/>
    <w:rsid w:val="00424E45"/>
    <w:rsid w:val="00425967"/>
    <w:rsid w:val="00425CE7"/>
    <w:rsid w:val="00426036"/>
    <w:rsid w:val="004267AB"/>
    <w:rsid w:val="00427255"/>
    <w:rsid w:val="00427A2A"/>
    <w:rsid w:val="00427D62"/>
    <w:rsid w:val="004302BF"/>
    <w:rsid w:val="00430631"/>
    <w:rsid w:val="00431205"/>
    <w:rsid w:val="004316A1"/>
    <w:rsid w:val="0043183F"/>
    <w:rsid w:val="00431B39"/>
    <w:rsid w:val="00431D48"/>
    <w:rsid w:val="00431E25"/>
    <w:rsid w:val="00432020"/>
    <w:rsid w:val="0043303C"/>
    <w:rsid w:val="00433E13"/>
    <w:rsid w:val="00433FE5"/>
    <w:rsid w:val="00434999"/>
    <w:rsid w:val="00434D66"/>
    <w:rsid w:val="0043506C"/>
    <w:rsid w:val="00435425"/>
    <w:rsid w:val="0043550A"/>
    <w:rsid w:val="00435990"/>
    <w:rsid w:val="00436128"/>
    <w:rsid w:val="00436142"/>
    <w:rsid w:val="0043683D"/>
    <w:rsid w:val="00437892"/>
    <w:rsid w:val="004378CC"/>
    <w:rsid w:val="00437907"/>
    <w:rsid w:val="00440441"/>
    <w:rsid w:val="004405AA"/>
    <w:rsid w:val="00441DC9"/>
    <w:rsid w:val="00441FAE"/>
    <w:rsid w:val="00442066"/>
    <w:rsid w:val="00442201"/>
    <w:rsid w:val="00442653"/>
    <w:rsid w:val="00442A79"/>
    <w:rsid w:val="00442FC6"/>
    <w:rsid w:val="00444654"/>
    <w:rsid w:val="00444CAC"/>
    <w:rsid w:val="0044502D"/>
    <w:rsid w:val="0044509A"/>
    <w:rsid w:val="00445E9A"/>
    <w:rsid w:val="00445F5A"/>
    <w:rsid w:val="004469E1"/>
    <w:rsid w:val="004475E0"/>
    <w:rsid w:val="00447693"/>
    <w:rsid w:val="004500EB"/>
    <w:rsid w:val="004501AD"/>
    <w:rsid w:val="0045057C"/>
    <w:rsid w:val="00450FEB"/>
    <w:rsid w:val="00451151"/>
    <w:rsid w:val="004517C8"/>
    <w:rsid w:val="00451CE9"/>
    <w:rsid w:val="00453423"/>
    <w:rsid w:val="004535E6"/>
    <w:rsid w:val="004536DB"/>
    <w:rsid w:val="00455559"/>
    <w:rsid w:val="004556A5"/>
    <w:rsid w:val="004556B3"/>
    <w:rsid w:val="00455CCE"/>
    <w:rsid w:val="00455DE0"/>
    <w:rsid w:val="0045648C"/>
    <w:rsid w:val="00456713"/>
    <w:rsid w:val="00456992"/>
    <w:rsid w:val="00456B33"/>
    <w:rsid w:val="00456ED3"/>
    <w:rsid w:val="00456F1D"/>
    <w:rsid w:val="00457E93"/>
    <w:rsid w:val="00460742"/>
    <w:rsid w:val="004616FE"/>
    <w:rsid w:val="00462F96"/>
    <w:rsid w:val="00463911"/>
    <w:rsid w:val="00463C64"/>
    <w:rsid w:val="00463F8C"/>
    <w:rsid w:val="0046418E"/>
    <w:rsid w:val="00464291"/>
    <w:rsid w:val="004650F6"/>
    <w:rsid w:val="00465EFC"/>
    <w:rsid w:val="004660CD"/>
    <w:rsid w:val="004667DA"/>
    <w:rsid w:val="00467D45"/>
    <w:rsid w:val="00467D5F"/>
    <w:rsid w:val="00470082"/>
    <w:rsid w:val="004703CE"/>
    <w:rsid w:val="00470822"/>
    <w:rsid w:val="00470D81"/>
    <w:rsid w:val="00470F52"/>
    <w:rsid w:val="00471459"/>
    <w:rsid w:val="00471875"/>
    <w:rsid w:val="00471EC8"/>
    <w:rsid w:val="004722B8"/>
    <w:rsid w:val="00472B75"/>
    <w:rsid w:val="00472F84"/>
    <w:rsid w:val="00474599"/>
    <w:rsid w:val="004747E2"/>
    <w:rsid w:val="00474B5D"/>
    <w:rsid w:val="004753FB"/>
    <w:rsid w:val="00475426"/>
    <w:rsid w:val="00475943"/>
    <w:rsid w:val="00475AD1"/>
    <w:rsid w:val="0047659B"/>
    <w:rsid w:val="00476DC0"/>
    <w:rsid w:val="00476EA4"/>
    <w:rsid w:val="004776BA"/>
    <w:rsid w:val="004778EA"/>
    <w:rsid w:val="00481AD2"/>
    <w:rsid w:val="00482247"/>
    <w:rsid w:val="00482AA9"/>
    <w:rsid w:val="00482D10"/>
    <w:rsid w:val="00483371"/>
    <w:rsid w:val="00483444"/>
    <w:rsid w:val="00483BD7"/>
    <w:rsid w:val="00484277"/>
    <w:rsid w:val="00484B93"/>
    <w:rsid w:val="00485D12"/>
    <w:rsid w:val="004860D8"/>
    <w:rsid w:val="004877F8"/>
    <w:rsid w:val="00487EC7"/>
    <w:rsid w:val="00487F7B"/>
    <w:rsid w:val="004903F3"/>
    <w:rsid w:val="00490437"/>
    <w:rsid w:val="00490660"/>
    <w:rsid w:val="00490E41"/>
    <w:rsid w:val="00490EC6"/>
    <w:rsid w:val="00491077"/>
    <w:rsid w:val="0049187D"/>
    <w:rsid w:val="00491F2F"/>
    <w:rsid w:val="004924B8"/>
    <w:rsid w:val="004924DA"/>
    <w:rsid w:val="00492C05"/>
    <w:rsid w:val="00492E16"/>
    <w:rsid w:val="00493C91"/>
    <w:rsid w:val="00493EDA"/>
    <w:rsid w:val="0049403F"/>
    <w:rsid w:val="00494137"/>
    <w:rsid w:val="00494A95"/>
    <w:rsid w:val="00495E95"/>
    <w:rsid w:val="0049623D"/>
    <w:rsid w:val="0049684F"/>
    <w:rsid w:val="00496D3D"/>
    <w:rsid w:val="0049704F"/>
    <w:rsid w:val="00497173"/>
    <w:rsid w:val="004974CF"/>
    <w:rsid w:val="004A01E5"/>
    <w:rsid w:val="004A02EB"/>
    <w:rsid w:val="004A09DA"/>
    <w:rsid w:val="004A13A8"/>
    <w:rsid w:val="004A16D3"/>
    <w:rsid w:val="004A2673"/>
    <w:rsid w:val="004A2AFD"/>
    <w:rsid w:val="004A2D55"/>
    <w:rsid w:val="004A2E54"/>
    <w:rsid w:val="004A32BE"/>
    <w:rsid w:val="004A35E8"/>
    <w:rsid w:val="004A3DB7"/>
    <w:rsid w:val="004A5304"/>
    <w:rsid w:val="004A601D"/>
    <w:rsid w:val="004A607B"/>
    <w:rsid w:val="004A6628"/>
    <w:rsid w:val="004A67A6"/>
    <w:rsid w:val="004A72F2"/>
    <w:rsid w:val="004A7BE5"/>
    <w:rsid w:val="004A7E31"/>
    <w:rsid w:val="004B0179"/>
    <w:rsid w:val="004B0528"/>
    <w:rsid w:val="004B0591"/>
    <w:rsid w:val="004B1214"/>
    <w:rsid w:val="004B1DD4"/>
    <w:rsid w:val="004B1F71"/>
    <w:rsid w:val="004B23BE"/>
    <w:rsid w:val="004B268A"/>
    <w:rsid w:val="004B316F"/>
    <w:rsid w:val="004B3383"/>
    <w:rsid w:val="004B3BEB"/>
    <w:rsid w:val="004B45AE"/>
    <w:rsid w:val="004B4851"/>
    <w:rsid w:val="004B536B"/>
    <w:rsid w:val="004B5755"/>
    <w:rsid w:val="004B6225"/>
    <w:rsid w:val="004B6BFA"/>
    <w:rsid w:val="004B6F22"/>
    <w:rsid w:val="004B709F"/>
    <w:rsid w:val="004B76C0"/>
    <w:rsid w:val="004B78A2"/>
    <w:rsid w:val="004B79D5"/>
    <w:rsid w:val="004C0325"/>
    <w:rsid w:val="004C101A"/>
    <w:rsid w:val="004C10B2"/>
    <w:rsid w:val="004C1C45"/>
    <w:rsid w:val="004C1D5E"/>
    <w:rsid w:val="004C27C7"/>
    <w:rsid w:val="004C2FFC"/>
    <w:rsid w:val="004C371D"/>
    <w:rsid w:val="004C569E"/>
    <w:rsid w:val="004C5B51"/>
    <w:rsid w:val="004C7275"/>
    <w:rsid w:val="004C79B1"/>
    <w:rsid w:val="004C7B99"/>
    <w:rsid w:val="004D0459"/>
    <w:rsid w:val="004D0805"/>
    <w:rsid w:val="004D0880"/>
    <w:rsid w:val="004D096F"/>
    <w:rsid w:val="004D0C50"/>
    <w:rsid w:val="004D0E11"/>
    <w:rsid w:val="004D1B51"/>
    <w:rsid w:val="004D1D45"/>
    <w:rsid w:val="004D28EF"/>
    <w:rsid w:val="004D2E42"/>
    <w:rsid w:val="004D4658"/>
    <w:rsid w:val="004D4CCF"/>
    <w:rsid w:val="004D5981"/>
    <w:rsid w:val="004D59E2"/>
    <w:rsid w:val="004D5B50"/>
    <w:rsid w:val="004D5F05"/>
    <w:rsid w:val="004D5F53"/>
    <w:rsid w:val="004D6635"/>
    <w:rsid w:val="004D71AB"/>
    <w:rsid w:val="004D7691"/>
    <w:rsid w:val="004D77BE"/>
    <w:rsid w:val="004D7FC4"/>
    <w:rsid w:val="004E0D27"/>
    <w:rsid w:val="004E0FB2"/>
    <w:rsid w:val="004E123C"/>
    <w:rsid w:val="004E1512"/>
    <w:rsid w:val="004E175C"/>
    <w:rsid w:val="004E26E2"/>
    <w:rsid w:val="004E2BDD"/>
    <w:rsid w:val="004E372B"/>
    <w:rsid w:val="004E3908"/>
    <w:rsid w:val="004E3C50"/>
    <w:rsid w:val="004E3E66"/>
    <w:rsid w:val="004E409A"/>
    <w:rsid w:val="004E40F8"/>
    <w:rsid w:val="004E43D2"/>
    <w:rsid w:val="004E4400"/>
    <w:rsid w:val="004E482B"/>
    <w:rsid w:val="004E4908"/>
    <w:rsid w:val="004E6BB8"/>
    <w:rsid w:val="004E7094"/>
    <w:rsid w:val="004F019B"/>
    <w:rsid w:val="004F025A"/>
    <w:rsid w:val="004F0873"/>
    <w:rsid w:val="004F0B75"/>
    <w:rsid w:val="004F0B84"/>
    <w:rsid w:val="004F1218"/>
    <w:rsid w:val="004F1CDD"/>
    <w:rsid w:val="004F2535"/>
    <w:rsid w:val="004F25EF"/>
    <w:rsid w:val="004F3FA0"/>
    <w:rsid w:val="004F4DD4"/>
    <w:rsid w:val="004F5ADC"/>
    <w:rsid w:val="004F6210"/>
    <w:rsid w:val="004F6775"/>
    <w:rsid w:val="004F6810"/>
    <w:rsid w:val="004F71D1"/>
    <w:rsid w:val="004F72E0"/>
    <w:rsid w:val="004F7533"/>
    <w:rsid w:val="00500B97"/>
    <w:rsid w:val="00500F7D"/>
    <w:rsid w:val="005018AF"/>
    <w:rsid w:val="005021D3"/>
    <w:rsid w:val="005037F1"/>
    <w:rsid w:val="005039D2"/>
    <w:rsid w:val="00503BEA"/>
    <w:rsid w:val="005042D9"/>
    <w:rsid w:val="00504563"/>
    <w:rsid w:val="00504868"/>
    <w:rsid w:val="00504E27"/>
    <w:rsid w:val="00505598"/>
    <w:rsid w:val="00505C79"/>
    <w:rsid w:val="00505CF1"/>
    <w:rsid w:val="005078BC"/>
    <w:rsid w:val="00510106"/>
    <w:rsid w:val="00510189"/>
    <w:rsid w:val="005101A6"/>
    <w:rsid w:val="00510817"/>
    <w:rsid w:val="005108BE"/>
    <w:rsid w:val="00510A05"/>
    <w:rsid w:val="00510B21"/>
    <w:rsid w:val="005117F2"/>
    <w:rsid w:val="00511F0F"/>
    <w:rsid w:val="005133ED"/>
    <w:rsid w:val="00513845"/>
    <w:rsid w:val="005140A5"/>
    <w:rsid w:val="005141C5"/>
    <w:rsid w:val="00514817"/>
    <w:rsid w:val="00514DD0"/>
    <w:rsid w:val="00514E64"/>
    <w:rsid w:val="005154F5"/>
    <w:rsid w:val="005159A1"/>
    <w:rsid w:val="00515AA2"/>
    <w:rsid w:val="00515C76"/>
    <w:rsid w:val="005162ED"/>
    <w:rsid w:val="00517706"/>
    <w:rsid w:val="00520076"/>
    <w:rsid w:val="0052010F"/>
    <w:rsid w:val="00520397"/>
    <w:rsid w:val="00520CAC"/>
    <w:rsid w:val="00520DAA"/>
    <w:rsid w:val="00521517"/>
    <w:rsid w:val="0052187C"/>
    <w:rsid w:val="00521F8B"/>
    <w:rsid w:val="00523791"/>
    <w:rsid w:val="00523D5D"/>
    <w:rsid w:val="00524767"/>
    <w:rsid w:val="005249BC"/>
    <w:rsid w:val="00524CEA"/>
    <w:rsid w:val="00525028"/>
    <w:rsid w:val="0052565D"/>
    <w:rsid w:val="005257EF"/>
    <w:rsid w:val="00525892"/>
    <w:rsid w:val="005264BF"/>
    <w:rsid w:val="005278B0"/>
    <w:rsid w:val="00527CDE"/>
    <w:rsid w:val="00530133"/>
    <w:rsid w:val="00530493"/>
    <w:rsid w:val="005314B5"/>
    <w:rsid w:val="0053245F"/>
    <w:rsid w:val="00532501"/>
    <w:rsid w:val="00532D02"/>
    <w:rsid w:val="0053312F"/>
    <w:rsid w:val="005331CB"/>
    <w:rsid w:val="00534665"/>
    <w:rsid w:val="00534A7A"/>
    <w:rsid w:val="005350CD"/>
    <w:rsid w:val="00535176"/>
    <w:rsid w:val="00536A90"/>
    <w:rsid w:val="0053748F"/>
    <w:rsid w:val="005375B7"/>
    <w:rsid w:val="00537766"/>
    <w:rsid w:val="005379FE"/>
    <w:rsid w:val="005404CC"/>
    <w:rsid w:val="00540DE5"/>
    <w:rsid w:val="00541EE8"/>
    <w:rsid w:val="005422B2"/>
    <w:rsid w:val="005424A1"/>
    <w:rsid w:val="00542B1E"/>
    <w:rsid w:val="00542E83"/>
    <w:rsid w:val="0054348F"/>
    <w:rsid w:val="00543859"/>
    <w:rsid w:val="00545EFF"/>
    <w:rsid w:val="0054630A"/>
    <w:rsid w:val="00546B53"/>
    <w:rsid w:val="00547533"/>
    <w:rsid w:val="005479EF"/>
    <w:rsid w:val="00547C82"/>
    <w:rsid w:val="00547FA9"/>
    <w:rsid w:val="00550A9A"/>
    <w:rsid w:val="00551206"/>
    <w:rsid w:val="00551C4C"/>
    <w:rsid w:val="00551F44"/>
    <w:rsid w:val="00553017"/>
    <w:rsid w:val="0055307C"/>
    <w:rsid w:val="00553CD8"/>
    <w:rsid w:val="00555547"/>
    <w:rsid w:val="00555C9E"/>
    <w:rsid w:val="00556C66"/>
    <w:rsid w:val="00556E72"/>
    <w:rsid w:val="00557083"/>
    <w:rsid w:val="00557256"/>
    <w:rsid w:val="005576F4"/>
    <w:rsid w:val="0056051F"/>
    <w:rsid w:val="0056092E"/>
    <w:rsid w:val="00560963"/>
    <w:rsid w:val="005610E1"/>
    <w:rsid w:val="0056151C"/>
    <w:rsid w:val="00561B43"/>
    <w:rsid w:val="005621B3"/>
    <w:rsid w:val="00562301"/>
    <w:rsid w:val="00562873"/>
    <w:rsid w:val="00562ADE"/>
    <w:rsid w:val="0056412A"/>
    <w:rsid w:val="005642FA"/>
    <w:rsid w:val="0056508E"/>
    <w:rsid w:val="00566977"/>
    <w:rsid w:val="00566D75"/>
    <w:rsid w:val="0056751C"/>
    <w:rsid w:val="00571A07"/>
    <w:rsid w:val="00571B7C"/>
    <w:rsid w:val="00571E0D"/>
    <w:rsid w:val="0057261D"/>
    <w:rsid w:val="00572696"/>
    <w:rsid w:val="00572B30"/>
    <w:rsid w:val="005730E5"/>
    <w:rsid w:val="0057346E"/>
    <w:rsid w:val="0057368F"/>
    <w:rsid w:val="00573E0D"/>
    <w:rsid w:val="00574150"/>
    <w:rsid w:val="00575219"/>
    <w:rsid w:val="00575A1F"/>
    <w:rsid w:val="00575B64"/>
    <w:rsid w:val="00575CE6"/>
    <w:rsid w:val="00576FF1"/>
    <w:rsid w:val="005773F6"/>
    <w:rsid w:val="00577582"/>
    <w:rsid w:val="005778DC"/>
    <w:rsid w:val="0058090A"/>
    <w:rsid w:val="00580B50"/>
    <w:rsid w:val="00581796"/>
    <w:rsid w:val="005818A6"/>
    <w:rsid w:val="005820D8"/>
    <w:rsid w:val="005826F0"/>
    <w:rsid w:val="00582884"/>
    <w:rsid w:val="00582E5D"/>
    <w:rsid w:val="00582EC5"/>
    <w:rsid w:val="00583981"/>
    <w:rsid w:val="00584232"/>
    <w:rsid w:val="0058454B"/>
    <w:rsid w:val="00584649"/>
    <w:rsid w:val="00584679"/>
    <w:rsid w:val="005847A5"/>
    <w:rsid w:val="00584D92"/>
    <w:rsid w:val="0058544B"/>
    <w:rsid w:val="00585518"/>
    <w:rsid w:val="00586556"/>
    <w:rsid w:val="00586F9E"/>
    <w:rsid w:val="005877C9"/>
    <w:rsid w:val="005877F5"/>
    <w:rsid w:val="00587D7A"/>
    <w:rsid w:val="005917FA"/>
    <w:rsid w:val="00591860"/>
    <w:rsid w:val="0059301D"/>
    <w:rsid w:val="005931C0"/>
    <w:rsid w:val="005938BC"/>
    <w:rsid w:val="005939D6"/>
    <w:rsid w:val="00593E88"/>
    <w:rsid w:val="0059407E"/>
    <w:rsid w:val="005943C4"/>
    <w:rsid w:val="005945CB"/>
    <w:rsid w:val="00594C8A"/>
    <w:rsid w:val="00594CFB"/>
    <w:rsid w:val="00594EAD"/>
    <w:rsid w:val="005954F4"/>
    <w:rsid w:val="00595DFF"/>
    <w:rsid w:val="00595E19"/>
    <w:rsid w:val="005966E9"/>
    <w:rsid w:val="00596F45"/>
    <w:rsid w:val="00597EBD"/>
    <w:rsid w:val="005A07AB"/>
    <w:rsid w:val="005A0E78"/>
    <w:rsid w:val="005A110B"/>
    <w:rsid w:val="005A1BA1"/>
    <w:rsid w:val="005A2184"/>
    <w:rsid w:val="005A2512"/>
    <w:rsid w:val="005A25AA"/>
    <w:rsid w:val="005A2DB7"/>
    <w:rsid w:val="005A3314"/>
    <w:rsid w:val="005A33DB"/>
    <w:rsid w:val="005A36AC"/>
    <w:rsid w:val="005A3B81"/>
    <w:rsid w:val="005A3BE6"/>
    <w:rsid w:val="005A402D"/>
    <w:rsid w:val="005A500B"/>
    <w:rsid w:val="005A5248"/>
    <w:rsid w:val="005A6B21"/>
    <w:rsid w:val="005A7000"/>
    <w:rsid w:val="005A704C"/>
    <w:rsid w:val="005A7291"/>
    <w:rsid w:val="005A79C3"/>
    <w:rsid w:val="005A7FCD"/>
    <w:rsid w:val="005B0207"/>
    <w:rsid w:val="005B0980"/>
    <w:rsid w:val="005B0E21"/>
    <w:rsid w:val="005B0F02"/>
    <w:rsid w:val="005B1D5D"/>
    <w:rsid w:val="005B282D"/>
    <w:rsid w:val="005B2DC2"/>
    <w:rsid w:val="005B30B9"/>
    <w:rsid w:val="005B326A"/>
    <w:rsid w:val="005B3707"/>
    <w:rsid w:val="005B38CA"/>
    <w:rsid w:val="005B4693"/>
    <w:rsid w:val="005B4ADD"/>
    <w:rsid w:val="005B4C55"/>
    <w:rsid w:val="005B5660"/>
    <w:rsid w:val="005B5B07"/>
    <w:rsid w:val="005B6781"/>
    <w:rsid w:val="005B6C6E"/>
    <w:rsid w:val="005B6D44"/>
    <w:rsid w:val="005B7E3E"/>
    <w:rsid w:val="005C0692"/>
    <w:rsid w:val="005C0FBC"/>
    <w:rsid w:val="005C11CF"/>
    <w:rsid w:val="005C14C7"/>
    <w:rsid w:val="005C17BD"/>
    <w:rsid w:val="005C1ECE"/>
    <w:rsid w:val="005C298A"/>
    <w:rsid w:val="005C2CEE"/>
    <w:rsid w:val="005C2D51"/>
    <w:rsid w:val="005C3308"/>
    <w:rsid w:val="005C3D99"/>
    <w:rsid w:val="005C471F"/>
    <w:rsid w:val="005C4E1A"/>
    <w:rsid w:val="005C537B"/>
    <w:rsid w:val="005C6249"/>
    <w:rsid w:val="005C6552"/>
    <w:rsid w:val="005C6813"/>
    <w:rsid w:val="005C6A6A"/>
    <w:rsid w:val="005C7627"/>
    <w:rsid w:val="005C76C3"/>
    <w:rsid w:val="005C788F"/>
    <w:rsid w:val="005C7ECA"/>
    <w:rsid w:val="005D1C3B"/>
    <w:rsid w:val="005D26CD"/>
    <w:rsid w:val="005D2AE7"/>
    <w:rsid w:val="005D36E8"/>
    <w:rsid w:val="005D393F"/>
    <w:rsid w:val="005D3C0A"/>
    <w:rsid w:val="005D4BDD"/>
    <w:rsid w:val="005D5555"/>
    <w:rsid w:val="005D555B"/>
    <w:rsid w:val="005D58F1"/>
    <w:rsid w:val="005D5ACC"/>
    <w:rsid w:val="005D6017"/>
    <w:rsid w:val="005D67D7"/>
    <w:rsid w:val="005D6D60"/>
    <w:rsid w:val="005D767F"/>
    <w:rsid w:val="005D7AEB"/>
    <w:rsid w:val="005D7EAC"/>
    <w:rsid w:val="005E027F"/>
    <w:rsid w:val="005E03F1"/>
    <w:rsid w:val="005E0705"/>
    <w:rsid w:val="005E118E"/>
    <w:rsid w:val="005E1748"/>
    <w:rsid w:val="005E2B55"/>
    <w:rsid w:val="005E2C07"/>
    <w:rsid w:val="005E2D0D"/>
    <w:rsid w:val="005E2D3C"/>
    <w:rsid w:val="005E36C0"/>
    <w:rsid w:val="005E37F1"/>
    <w:rsid w:val="005E40D9"/>
    <w:rsid w:val="005E4862"/>
    <w:rsid w:val="005E4ADA"/>
    <w:rsid w:val="005E4C55"/>
    <w:rsid w:val="005E5248"/>
    <w:rsid w:val="005E5263"/>
    <w:rsid w:val="005E5832"/>
    <w:rsid w:val="005E67BA"/>
    <w:rsid w:val="005E6AD4"/>
    <w:rsid w:val="005E731E"/>
    <w:rsid w:val="005F06A2"/>
    <w:rsid w:val="005F0A45"/>
    <w:rsid w:val="005F18E9"/>
    <w:rsid w:val="005F19EC"/>
    <w:rsid w:val="005F19FA"/>
    <w:rsid w:val="005F216F"/>
    <w:rsid w:val="005F2E07"/>
    <w:rsid w:val="005F33E6"/>
    <w:rsid w:val="005F36EF"/>
    <w:rsid w:val="005F4469"/>
    <w:rsid w:val="005F453F"/>
    <w:rsid w:val="005F4555"/>
    <w:rsid w:val="005F473F"/>
    <w:rsid w:val="005F4F13"/>
    <w:rsid w:val="005F509C"/>
    <w:rsid w:val="005F5D8E"/>
    <w:rsid w:val="005F5DDB"/>
    <w:rsid w:val="005F5E88"/>
    <w:rsid w:val="005F66EB"/>
    <w:rsid w:val="005F71B9"/>
    <w:rsid w:val="005F7A82"/>
    <w:rsid w:val="005F7C15"/>
    <w:rsid w:val="005F7C50"/>
    <w:rsid w:val="00601153"/>
    <w:rsid w:val="00601B5F"/>
    <w:rsid w:val="00601BA8"/>
    <w:rsid w:val="00601C82"/>
    <w:rsid w:val="00601E74"/>
    <w:rsid w:val="00602AB3"/>
    <w:rsid w:val="00603CDB"/>
    <w:rsid w:val="0060517B"/>
    <w:rsid w:val="00605313"/>
    <w:rsid w:val="006055E5"/>
    <w:rsid w:val="00605719"/>
    <w:rsid w:val="00605AE4"/>
    <w:rsid w:val="00605BFB"/>
    <w:rsid w:val="00606484"/>
    <w:rsid w:val="00607221"/>
    <w:rsid w:val="0060788E"/>
    <w:rsid w:val="00610B21"/>
    <w:rsid w:val="00611A26"/>
    <w:rsid w:val="00611B73"/>
    <w:rsid w:val="006124EB"/>
    <w:rsid w:val="006129C2"/>
    <w:rsid w:val="00613130"/>
    <w:rsid w:val="00616111"/>
    <w:rsid w:val="00616525"/>
    <w:rsid w:val="006173EF"/>
    <w:rsid w:val="006207B4"/>
    <w:rsid w:val="00620A7E"/>
    <w:rsid w:val="00620F85"/>
    <w:rsid w:val="00621543"/>
    <w:rsid w:val="00622419"/>
    <w:rsid w:val="00622AC2"/>
    <w:rsid w:val="00623672"/>
    <w:rsid w:val="00623B69"/>
    <w:rsid w:val="00624675"/>
    <w:rsid w:val="00624B92"/>
    <w:rsid w:val="00624C0E"/>
    <w:rsid w:val="00624DED"/>
    <w:rsid w:val="00624ED9"/>
    <w:rsid w:val="00625076"/>
    <w:rsid w:val="0062515A"/>
    <w:rsid w:val="0062520C"/>
    <w:rsid w:val="006253AA"/>
    <w:rsid w:val="00625F73"/>
    <w:rsid w:val="00626892"/>
    <w:rsid w:val="00626D4B"/>
    <w:rsid w:val="00626DD6"/>
    <w:rsid w:val="0063017C"/>
    <w:rsid w:val="006305F3"/>
    <w:rsid w:val="00630EFB"/>
    <w:rsid w:val="006310B1"/>
    <w:rsid w:val="00631549"/>
    <w:rsid w:val="006319C2"/>
    <w:rsid w:val="00631D88"/>
    <w:rsid w:val="0063209B"/>
    <w:rsid w:val="00632A64"/>
    <w:rsid w:val="00632F84"/>
    <w:rsid w:val="006337E9"/>
    <w:rsid w:val="006339B0"/>
    <w:rsid w:val="00633DAE"/>
    <w:rsid w:val="00634163"/>
    <w:rsid w:val="00634388"/>
    <w:rsid w:val="00635670"/>
    <w:rsid w:val="00635699"/>
    <w:rsid w:val="00636425"/>
    <w:rsid w:val="006366A9"/>
    <w:rsid w:val="00636CDB"/>
    <w:rsid w:val="00636CFE"/>
    <w:rsid w:val="006377BB"/>
    <w:rsid w:val="00637935"/>
    <w:rsid w:val="00637B46"/>
    <w:rsid w:val="00637FBD"/>
    <w:rsid w:val="00637FF4"/>
    <w:rsid w:val="006400FA"/>
    <w:rsid w:val="006408EA"/>
    <w:rsid w:val="00640911"/>
    <w:rsid w:val="006409A0"/>
    <w:rsid w:val="00640E60"/>
    <w:rsid w:val="006414E4"/>
    <w:rsid w:val="00641BD9"/>
    <w:rsid w:val="0064245A"/>
    <w:rsid w:val="00642618"/>
    <w:rsid w:val="00642BB0"/>
    <w:rsid w:val="006431A0"/>
    <w:rsid w:val="00643DC2"/>
    <w:rsid w:val="006442B1"/>
    <w:rsid w:val="00644574"/>
    <w:rsid w:val="00644B2F"/>
    <w:rsid w:val="00644C78"/>
    <w:rsid w:val="00645CC0"/>
    <w:rsid w:val="00645D81"/>
    <w:rsid w:val="00645E9A"/>
    <w:rsid w:val="006465CC"/>
    <w:rsid w:val="00646C8C"/>
    <w:rsid w:val="00646D5C"/>
    <w:rsid w:val="00650155"/>
    <w:rsid w:val="00650855"/>
    <w:rsid w:val="006508E8"/>
    <w:rsid w:val="006510C6"/>
    <w:rsid w:val="0065135D"/>
    <w:rsid w:val="00651696"/>
    <w:rsid w:val="0065170B"/>
    <w:rsid w:val="00651F67"/>
    <w:rsid w:val="00652438"/>
    <w:rsid w:val="006525F3"/>
    <w:rsid w:val="006526B2"/>
    <w:rsid w:val="00652F10"/>
    <w:rsid w:val="0065324F"/>
    <w:rsid w:val="00653975"/>
    <w:rsid w:val="00653DE7"/>
    <w:rsid w:val="00653E3E"/>
    <w:rsid w:val="00653FD9"/>
    <w:rsid w:val="00654DF3"/>
    <w:rsid w:val="00654EE4"/>
    <w:rsid w:val="00654F61"/>
    <w:rsid w:val="006551F1"/>
    <w:rsid w:val="00655225"/>
    <w:rsid w:val="006567D5"/>
    <w:rsid w:val="00656D65"/>
    <w:rsid w:val="006575C4"/>
    <w:rsid w:val="0065772B"/>
    <w:rsid w:val="00657CA9"/>
    <w:rsid w:val="00657F38"/>
    <w:rsid w:val="0066034A"/>
    <w:rsid w:val="00660ABD"/>
    <w:rsid w:val="0066137C"/>
    <w:rsid w:val="00661B0F"/>
    <w:rsid w:val="00661DBE"/>
    <w:rsid w:val="00662205"/>
    <w:rsid w:val="00662225"/>
    <w:rsid w:val="006627B3"/>
    <w:rsid w:val="006627FE"/>
    <w:rsid w:val="00662E6F"/>
    <w:rsid w:val="00663860"/>
    <w:rsid w:val="00663CCC"/>
    <w:rsid w:val="00664204"/>
    <w:rsid w:val="006651D8"/>
    <w:rsid w:val="006657FB"/>
    <w:rsid w:val="006671E8"/>
    <w:rsid w:val="00667416"/>
    <w:rsid w:val="00667938"/>
    <w:rsid w:val="00667D19"/>
    <w:rsid w:val="00667FF0"/>
    <w:rsid w:val="00670D26"/>
    <w:rsid w:val="0067199B"/>
    <w:rsid w:val="00672710"/>
    <w:rsid w:val="0067291A"/>
    <w:rsid w:val="00672E5B"/>
    <w:rsid w:val="00673BB0"/>
    <w:rsid w:val="006740E1"/>
    <w:rsid w:val="00675233"/>
    <w:rsid w:val="0067559E"/>
    <w:rsid w:val="006756C3"/>
    <w:rsid w:val="00676521"/>
    <w:rsid w:val="00676567"/>
    <w:rsid w:val="006767EA"/>
    <w:rsid w:val="00676A7A"/>
    <w:rsid w:val="00680479"/>
    <w:rsid w:val="006809B8"/>
    <w:rsid w:val="00680D36"/>
    <w:rsid w:val="006816AB"/>
    <w:rsid w:val="00681707"/>
    <w:rsid w:val="00681920"/>
    <w:rsid w:val="00681AAA"/>
    <w:rsid w:val="00681C4C"/>
    <w:rsid w:val="00681D27"/>
    <w:rsid w:val="00682192"/>
    <w:rsid w:val="006821AF"/>
    <w:rsid w:val="006822BD"/>
    <w:rsid w:val="006828EF"/>
    <w:rsid w:val="00683333"/>
    <w:rsid w:val="00684867"/>
    <w:rsid w:val="006856A5"/>
    <w:rsid w:val="006858B7"/>
    <w:rsid w:val="00685CC5"/>
    <w:rsid w:val="00687569"/>
    <w:rsid w:val="006909C8"/>
    <w:rsid w:val="0069113E"/>
    <w:rsid w:val="006922A7"/>
    <w:rsid w:val="00693ED3"/>
    <w:rsid w:val="00693F04"/>
    <w:rsid w:val="00693FFE"/>
    <w:rsid w:val="00694C52"/>
    <w:rsid w:val="00695684"/>
    <w:rsid w:val="0069569F"/>
    <w:rsid w:val="00695AAE"/>
    <w:rsid w:val="00695BCD"/>
    <w:rsid w:val="00697276"/>
    <w:rsid w:val="00697993"/>
    <w:rsid w:val="006979AC"/>
    <w:rsid w:val="00697BF3"/>
    <w:rsid w:val="00697C82"/>
    <w:rsid w:val="006A0165"/>
    <w:rsid w:val="006A0FC0"/>
    <w:rsid w:val="006A1126"/>
    <w:rsid w:val="006A1F5E"/>
    <w:rsid w:val="006A2069"/>
    <w:rsid w:val="006A2F46"/>
    <w:rsid w:val="006A37C6"/>
    <w:rsid w:val="006A49DF"/>
    <w:rsid w:val="006A4BD0"/>
    <w:rsid w:val="006A51BD"/>
    <w:rsid w:val="006A5258"/>
    <w:rsid w:val="006A575A"/>
    <w:rsid w:val="006A5837"/>
    <w:rsid w:val="006A5DD7"/>
    <w:rsid w:val="006A678E"/>
    <w:rsid w:val="006A6858"/>
    <w:rsid w:val="006B0AA3"/>
    <w:rsid w:val="006B0F1D"/>
    <w:rsid w:val="006B1887"/>
    <w:rsid w:val="006B22B6"/>
    <w:rsid w:val="006B2AF4"/>
    <w:rsid w:val="006B2B99"/>
    <w:rsid w:val="006B2BC9"/>
    <w:rsid w:val="006B2F1A"/>
    <w:rsid w:val="006B324B"/>
    <w:rsid w:val="006B57DD"/>
    <w:rsid w:val="006B5999"/>
    <w:rsid w:val="006B5D95"/>
    <w:rsid w:val="006B5E4F"/>
    <w:rsid w:val="006B6584"/>
    <w:rsid w:val="006B69B8"/>
    <w:rsid w:val="006B6A31"/>
    <w:rsid w:val="006B6BD6"/>
    <w:rsid w:val="006B6C56"/>
    <w:rsid w:val="006B7860"/>
    <w:rsid w:val="006C010A"/>
    <w:rsid w:val="006C07E7"/>
    <w:rsid w:val="006C0DC7"/>
    <w:rsid w:val="006C1586"/>
    <w:rsid w:val="006C251F"/>
    <w:rsid w:val="006C2CB3"/>
    <w:rsid w:val="006C53EA"/>
    <w:rsid w:val="006C5484"/>
    <w:rsid w:val="006C56AB"/>
    <w:rsid w:val="006C58B8"/>
    <w:rsid w:val="006C5DE9"/>
    <w:rsid w:val="006C6060"/>
    <w:rsid w:val="006C6631"/>
    <w:rsid w:val="006C6C6F"/>
    <w:rsid w:val="006C7AA7"/>
    <w:rsid w:val="006D05BA"/>
    <w:rsid w:val="006D08F7"/>
    <w:rsid w:val="006D0ACB"/>
    <w:rsid w:val="006D0D52"/>
    <w:rsid w:val="006D0FE8"/>
    <w:rsid w:val="006D112A"/>
    <w:rsid w:val="006D2031"/>
    <w:rsid w:val="006D2171"/>
    <w:rsid w:val="006D235D"/>
    <w:rsid w:val="006D2363"/>
    <w:rsid w:val="006D2614"/>
    <w:rsid w:val="006D2F04"/>
    <w:rsid w:val="006D3876"/>
    <w:rsid w:val="006D38C3"/>
    <w:rsid w:val="006D4095"/>
    <w:rsid w:val="006D4B67"/>
    <w:rsid w:val="006D4EDE"/>
    <w:rsid w:val="006D4EEC"/>
    <w:rsid w:val="006D7177"/>
    <w:rsid w:val="006D74B1"/>
    <w:rsid w:val="006D7AA1"/>
    <w:rsid w:val="006E0137"/>
    <w:rsid w:val="006E0632"/>
    <w:rsid w:val="006E0C5C"/>
    <w:rsid w:val="006E1218"/>
    <w:rsid w:val="006E1248"/>
    <w:rsid w:val="006E1E8E"/>
    <w:rsid w:val="006E1FFA"/>
    <w:rsid w:val="006E237D"/>
    <w:rsid w:val="006E273C"/>
    <w:rsid w:val="006E2862"/>
    <w:rsid w:val="006E3458"/>
    <w:rsid w:val="006E3969"/>
    <w:rsid w:val="006E3B0A"/>
    <w:rsid w:val="006E3C34"/>
    <w:rsid w:val="006E3DE9"/>
    <w:rsid w:val="006E42E7"/>
    <w:rsid w:val="006E43E4"/>
    <w:rsid w:val="006E5864"/>
    <w:rsid w:val="006E5965"/>
    <w:rsid w:val="006E6602"/>
    <w:rsid w:val="006E6F49"/>
    <w:rsid w:val="006E6FAE"/>
    <w:rsid w:val="006E7361"/>
    <w:rsid w:val="006E7431"/>
    <w:rsid w:val="006E7853"/>
    <w:rsid w:val="006F047D"/>
    <w:rsid w:val="006F10EE"/>
    <w:rsid w:val="006F1611"/>
    <w:rsid w:val="006F24EE"/>
    <w:rsid w:val="006F2717"/>
    <w:rsid w:val="006F2939"/>
    <w:rsid w:val="006F2BC2"/>
    <w:rsid w:val="006F3668"/>
    <w:rsid w:val="006F39E4"/>
    <w:rsid w:val="006F43B9"/>
    <w:rsid w:val="006F4A0B"/>
    <w:rsid w:val="006F4D5C"/>
    <w:rsid w:val="006F51C5"/>
    <w:rsid w:val="006F540E"/>
    <w:rsid w:val="006F5475"/>
    <w:rsid w:val="006F5B1D"/>
    <w:rsid w:val="006F5EF5"/>
    <w:rsid w:val="006F6DA8"/>
    <w:rsid w:val="006F6E8F"/>
    <w:rsid w:val="006F6EB4"/>
    <w:rsid w:val="006F7112"/>
    <w:rsid w:val="006F72B4"/>
    <w:rsid w:val="006F7765"/>
    <w:rsid w:val="006F7ACA"/>
    <w:rsid w:val="00700680"/>
    <w:rsid w:val="007006B1"/>
    <w:rsid w:val="00700E97"/>
    <w:rsid w:val="0070125E"/>
    <w:rsid w:val="00701348"/>
    <w:rsid w:val="0070138F"/>
    <w:rsid w:val="00701C9D"/>
    <w:rsid w:val="007025D2"/>
    <w:rsid w:val="007028D0"/>
    <w:rsid w:val="00702912"/>
    <w:rsid w:val="00702B9E"/>
    <w:rsid w:val="00702DC3"/>
    <w:rsid w:val="00703178"/>
    <w:rsid w:val="007035E5"/>
    <w:rsid w:val="00703C4D"/>
    <w:rsid w:val="00703EFB"/>
    <w:rsid w:val="00704DB4"/>
    <w:rsid w:val="00705968"/>
    <w:rsid w:val="00706B64"/>
    <w:rsid w:val="00706D2E"/>
    <w:rsid w:val="0070701D"/>
    <w:rsid w:val="00707B38"/>
    <w:rsid w:val="00710372"/>
    <w:rsid w:val="0071052F"/>
    <w:rsid w:val="0071059C"/>
    <w:rsid w:val="00710910"/>
    <w:rsid w:val="00711E42"/>
    <w:rsid w:val="00711F48"/>
    <w:rsid w:val="00712564"/>
    <w:rsid w:val="0071278E"/>
    <w:rsid w:val="007138A2"/>
    <w:rsid w:val="00713D82"/>
    <w:rsid w:val="007142D2"/>
    <w:rsid w:val="007148A5"/>
    <w:rsid w:val="007148A7"/>
    <w:rsid w:val="00714FBF"/>
    <w:rsid w:val="007150FB"/>
    <w:rsid w:val="007155D9"/>
    <w:rsid w:val="007157DF"/>
    <w:rsid w:val="00715874"/>
    <w:rsid w:val="00715CAA"/>
    <w:rsid w:val="00715D41"/>
    <w:rsid w:val="0071643A"/>
    <w:rsid w:val="00716443"/>
    <w:rsid w:val="0071656A"/>
    <w:rsid w:val="00716F9D"/>
    <w:rsid w:val="007174F0"/>
    <w:rsid w:val="00717C25"/>
    <w:rsid w:val="00720166"/>
    <w:rsid w:val="007205E7"/>
    <w:rsid w:val="00720CC8"/>
    <w:rsid w:val="0072197F"/>
    <w:rsid w:val="007222B2"/>
    <w:rsid w:val="00722442"/>
    <w:rsid w:val="00722C69"/>
    <w:rsid w:val="00723462"/>
    <w:rsid w:val="00723759"/>
    <w:rsid w:val="007238BA"/>
    <w:rsid w:val="00723B38"/>
    <w:rsid w:val="00723F8E"/>
    <w:rsid w:val="007242A4"/>
    <w:rsid w:val="0072445A"/>
    <w:rsid w:val="00724A39"/>
    <w:rsid w:val="00725664"/>
    <w:rsid w:val="0072638A"/>
    <w:rsid w:val="00726A2D"/>
    <w:rsid w:val="00726EA8"/>
    <w:rsid w:val="007270E5"/>
    <w:rsid w:val="00727964"/>
    <w:rsid w:val="00731C11"/>
    <w:rsid w:val="00731D15"/>
    <w:rsid w:val="0073225E"/>
    <w:rsid w:val="007328DA"/>
    <w:rsid w:val="00733E14"/>
    <w:rsid w:val="00734684"/>
    <w:rsid w:val="00734CCF"/>
    <w:rsid w:val="00734EFE"/>
    <w:rsid w:val="00736DEF"/>
    <w:rsid w:val="007371E1"/>
    <w:rsid w:val="007377CD"/>
    <w:rsid w:val="0074081E"/>
    <w:rsid w:val="007413E8"/>
    <w:rsid w:val="0074145E"/>
    <w:rsid w:val="007418D4"/>
    <w:rsid w:val="00741906"/>
    <w:rsid w:val="00741E25"/>
    <w:rsid w:val="00742111"/>
    <w:rsid w:val="0074240C"/>
    <w:rsid w:val="00744111"/>
    <w:rsid w:val="0074476B"/>
    <w:rsid w:val="00744A81"/>
    <w:rsid w:val="00744B06"/>
    <w:rsid w:val="00744EED"/>
    <w:rsid w:val="00745386"/>
    <w:rsid w:val="00745F49"/>
    <w:rsid w:val="007468CF"/>
    <w:rsid w:val="00746A5B"/>
    <w:rsid w:val="00747777"/>
    <w:rsid w:val="00747903"/>
    <w:rsid w:val="007504AC"/>
    <w:rsid w:val="007504BB"/>
    <w:rsid w:val="007504E3"/>
    <w:rsid w:val="0075057D"/>
    <w:rsid w:val="0075095C"/>
    <w:rsid w:val="00750E30"/>
    <w:rsid w:val="0075181D"/>
    <w:rsid w:val="00751E9F"/>
    <w:rsid w:val="0075214F"/>
    <w:rsid w:val="007523E8"/>
    <w:rsid w:val="0075251D"/>
    <w:rsid w:val="00752E66"/>
    <w:rsid w:val="007536B7"/>
    <w:rsid w:val="0075388C"/>
    <w:rsid w:val="00753A4F"/>
    <w:rsid w:val="00753CE7"/>
    <w:rsid w:val="00754816"/>
    <w:rsid w:val="00754A5B"/>
    <w:rsid w:val="00754E48"/>
    <w:rsid w:val="00754F7E"/>
    <w:rsid w:val="00755D13"/>
    <w:rsid w:val="0075668B"/>
    <w:rsid w:val="0075682E"/>
    <w:rsid w:val="00756879"/>
    <w:rsid w:val="00756AD1"/>
    <w:rsid w:val="0075711D"/>
    <w:rsid w:val="00757455"/>
    <w:rsid w:val="0075762D"/>
    <w:rsid w:val="0075781E"/>
    <w:rsid w:val="00757C01"/>
    <w:rsid w:val="00757CAA"/>
    <w:rsid w:val="00760A96"/>
    <w:rsid w:val="00760E2F"/>
    <w:rsid w:val="007620A1"/>
    <w:rsid w:val="00762383"/>
    <w:rsid w:val="00762718"/>
    <w:rsid w:val="00762D18"/>
    <w:rsid w:val="00762D23"/>
    <w:rsid w:val="0076359D"/>
    <w:rsid w:val="00763654"/>
    <w:rsid w:val="00763EFF"/>
    <w:rsid w:val="007646ED"/>
    <w:rsid w:val="0076484A"/>
    <w:rsid w:val="007649BF"/>
    <w:rsid w:val="00764EE6"/>
    <w:rsid w:val="00764FF3"/>
    <w:rsid w:val="00765046"/>
    <w:rsid w:val="00765CEB"/>
    <w:rsid w:val="007660E1"/>
    <w:rsid w:val="007665F6"/>
    <w:rsid w:val="00767860"/>
    <w:rsid w:val="00767C4F"/>
    <w:rsid w:val="00767EEA"/>
    <w:rsid w:val="0077008C"/>
    <w:rsid w:val="007704C6"/>
    <w:rsid w:val="00770F2D"/>
    <w:rsid w:val="00771723"/>
    <w:rsid w:val="00772000"/>
    <w:rsid w:val="007728AF"/>
    <w:rsid w:val="007730C9"/>
    <w:rsid w:val="0077320F"/>
    <w:rsid w:val="00773982"/>
    <w:rsid w:val="007748CA"/>
    <w:rsid w:val="00774DEA"/>
    <w:rsid w:val="00774EFC"/>
    <w:rsid w:val="00775047"/>
    <w:rsid w:val="00775C91"/>
    <w:rsid w:val="00776297"/>
    <w:rsid w:val="00776C81"/>
    <w:rsid w:val="00777008"/>
    <w:rsid w:val="0077731B"/>
    <w:rsid w:val="007775FB"/>
    <w:rsid w:val="0077768D"/>
    <w:rsid w:val="0077779A"/>
    <w:rsid w:val="007777DE"/>
    <w:rsid w:val="007803EA"/>
    <w:rsid w:val="00781159"/>
    <w:rsid w:val="0078183D"/>
    <w:rsid w:val="00781908"/>
    <w:rsid w:val="00782699"/>
    <w:rsid w:val="00782E59"/>
    <w:rsid w:val="00783718"/>
    <w:rsid w:val="00783E3B"/>
    <w:rsid w:val="007841DB"/>
    <w:rsid w:val="007842FB"/>
    <w:rsid w:val="007847ED"/>
    <w:rsid w:val="007859E4"/>
    <w:rsid w:val="00786393"/>
    <w:rsid w:val="007866F9"/>
    <w:rsid w:val="00787F47"/>
    <w:rsid w:val="00790711"/>
    <w:rsid w:val="007908C9"/>
    <w:rsid w:val="00790A88"/>
    <w:rsid w:val="00791040"/>
    <w:rsid w:val="0079171A"/>
    <w:rsid w:val="007919F2"/>
    <w:rsid w:val="00792440"/>
    <w:rsid w:val="00793BCC"/>
    <w:rsid w:val="00793BE9"/>
    <w:rsid w:val="007940DD"/>
    <w:rsid w:val="00794447"/>
    <w:rsid w:val="007944B0"/>
    <w:rsid w:val="007949D5"/>
    <w:rsid w:val="007954EB"/>
    <w:rsid w:val="00795C2A"/>
    <w:rsid w:val="0079600D"/>
    <w:rsid w:val="00796581"/>
    <w:rsid w:val="007975D6"/>
    <w:rsid w:val="00797847"/>
    <w:rsid w:val="00797858"/>
    <w:rsid w:val="007979A7"/>
    <w:rsid w:val="007A0EDD"/>
    <w:rsid w:val="007A1BA5"/>
    <w:rsid w:val="007A2278"/>
    <w:rsid w:val="007A2646"/>
    <w:rsid w:val="007A26EC"/>
    <w:rsid w:val="007A2A37"/>
    <w:rsid w:val="007A2A54"/>
    <w:rsid w:val="007A2BB2"/>
    <w:rsid w:val="007A2EFF"/>
    <w:rsid w:val="007A2F96"/>
    <w:rsid w:val="007A3401"/>
    <w:rsid w:val="007A3610"/>
    <w:rsid w:val="007A3E3A"/>
    <w:rsid w:val="007A4252"/>
    <w:rsid w:val="007A42A2"/>
    <w:rsid w:val="007A4D8B"/>
    <w:rsid w:val="007A4F9F"/>
    <w:rsid w:val="007A51B2"/>
    <w:rsid w:val="007A6C63"/>
    <w:rsid w:val="007A74B2"/>
    <w:rsid w:val="007A7AB6"/>
    <w:rsid w:val="007B04AD"/>
    <w:rsid w:val="007B06D9"/>
    <w:rsid w:val="007B0989"/>
    <w:rsid w:val="007B1961"/>
    <w:rsid w:val="007B1D63"/>
    <w:rsid w:val="007B1D76"/>
    <w:rsid w:val="007B2104"/>
    <w:rsid w:val="007B2641"/>
    <w:rsid w:val="007B2C11"/>
    <w:rsid w:val="007B2D26"/>
    <w:rsid w:val="007B34C1"/>
    <w:rsid w:val="007B41B5"/>
    <w:rsid w:val="007B42A0"/>
    <w:rsid w:val="007B4915"/>
    <w:rsid w:val="007B4BE6"/>
    <w:rsid w:val="007B5118"/>
    <w:rsid w:val="007B54A7"/>
    <w:rsid w:val="007B56AB"/>
    <w:rsid w:val="007B61E6"/>
    <w:rsid w:val="007B6204"/>
    <w:rsid w:val="007B694C"/>
    <w:rsid w:val="007B70C0"/>
    <w:rsid w:val="007B71F4"/>
    <w:rsid w:val="007B75DB"/>
    <w:rsid w:val="007B7EB5"/>
    <w:rsid w:val="007C06BE"/>
    <w:rsid w:val="007C0B44"/>
    <w:rsid w:val="007C168C"/>
    <w:rsid w:val="007C1952"/>
    <w:rsid w:val="007C264C"/>
    <w:rsid w:val="007C4233"/>
    <w:rsid w:val="007C498C"/>
    <w:rsid w:val="007C4C8B"/>
    <w:rsid w:val="007C55DB"/>
    <w:rsid w:val="007C5A6E"/>
    <w:rsid w:val="007C68F7"/>
    <w:rsid w:val="007C73B4"/>
    <w:rsid w:val="007C76B7"/>
    <w:rsid w:val="007C7F7A"/>
    <w:rsid w:val="007D040C"/>
    <w:rsid w:val="007D0585"/>
    <w:rsid w:val="007D11C8"/>
    <w:rsid w:val="007D1F9B"/>
    <w:rsid w:val="007D24BD"/>
    <w:rsid w:val="007D2626"/>
    <w:rsid w:val="007D272F"/>
    <w:rsid w:val="007D27D3"/>
    <w:rsid w:val="007D2A33"/>
    <w:rsid w:val="007D2A8F"/>
    <w:rsid w:val="007D2EE3"/>
    <w:rsid w:val="007D314C"/>
    <w:rsid w:val="007D3AC2"/>
    <w:rsid w:val="007D3C5F"/>
    <w:rsid w:val="007D4088"/>
    <w:rsid w:val="007D4A22"/>
    <w:rsid w:val="007D581D"/>
    <w:rsid w:val="007D5EBF"/>
    <w:rsid w:val="007D6704"/>
    <w:rsid w:val="007D6C97"/>
    <w:rsid w:val="007D6E02"/>
    <w:rsid w:val="007D7C78"/>
    <w:rsid w:val="007E019F"/>
    <w:rsid w:val="007E065B"/>
    <w:rsid w:val="007E0B2A"/>
    <w:rsid w:val="007E0E89"/>
    <w:rsid w:val="007E0F4D"/>
    <w:rsid w:val="007E121F"/>
    <w:rsid w:val="007E198A"/>
    <w:rsid w:val="007E1B54"/>
    <w:rsid w:val="007E2474"/>
    <w:rsid w:val="007E2851"/>
    <w:rsid w:val="007E2974"/>
    <w:rsid w:val="007E2F04"/>
    <w:rsid w:val="007E307F"/>
    <w:rsid w:val="007E35D8"/>
    <w:rsid w:val="007E37C7"/>
    <w:rsid w:val="007E3B26"/>
    <w:rsid w:val="007E40CE"/>
    <w:rsid w:val="007E43FD"/>
    <w:rsid w:val="007E4428"/>
    <w:rsid w:val="007E52E2"/>
    <w:rsid w:val="007E5C7D"/>
    <w:rsid w:val="007E6044"/>
    <w:rsid w:val="007E649D"/>
    <w:rsid w:val="007E672B"/>
    <w:rsid w:val="007E6751"/>
    <w:rsid w:val="007E6C04"/>
    <w:rsid w:val="007E6FEE"/>
    <w:rsid w:val="007E7170"/>
    <w:rsid w:val="007E7F72"/>
    <w:rsid w:val="007F0B66"/>
    <w:rsid w:val="007F0FA0"/>
    <w:rsid w:val="007F10D3"/>
    <w:rsid w:val="007F14EA"/>
    <w:rsid w:val="007F1BF8"/>
    <w:rsid w:val="007F281A"/>
    <w:rsid w:val="007F2CD8"/>
    <w:rsid w:val="007F2DC1"/>
    <w:rsid w:val="007F33D7"/>
    <w:rsid w:val="007F33DA"/>
    <w:rsid w:val="007F3631"/>
    <w:rsid w:val="007F40EE"/>
    <w:rsid w:val="007F4758"/>
    <w:rsid w:val="007F4DC3"/>
    <w:rsid w:val="007F4FFF"/>
    <w:rsid w:val="007F5E45"/>
    <w:rsid w:val="007F63FA"/>
    <w:rsid w:val="007F6550"/>
    <w:rsid w:val="0080032B"/>
    <w:rsid w:val="00800527"/>
    <w:rsid w:val="00800C37"/>
    <w:rsid w:val="00800DD4"/>
    <w:rsid w:val="00801321"/>
    <w:rsid w:val="00801DB5"/>
    <w:rsid w:val="008022B5"/>
    <w:rsid w:val="00802B2D"/>
    <w:rsid w:val="0080343C"/>
    <w:rsid w:val="00803AB5"/>
    <w:rsid w:val="00803AFB"/>
    <w:rsid w:val="00803B7E"/>
    <w:rsid w:val="008049CC"/>
    <w:rsid w:val="008059D8"/>
    <w:rsid w:val="008059EC"/>
    <w:rsid w:val="00805C77"/>
    <w:rsid w:val="00805E57"/>
    <w:rsid w:val="008061A1"/>
    <w:rsid w:val="008069F0"/>
    <w:rsid w:val="00806E5F"/>
    <w:rsid w:val="0080785C"/>
    <w:rsid w:val="00807C46"/>
    <w:rsid w:val="00807CF4"/>
    <w:rsid w:val="00807D86"/>
    <w:rsid w:val="008109AD"/>
    <w:rsid w:val="008114CB"/>
    <w:rsid w:val="00811D99"/>
    <w:rsid w:val="008121CE"/>
    <w:rsid w:val="0081252F"/>
    <w:rsid w:val="00812A0C"/>
    <w:rsid w:val="008131A9"/>
    <w:rsid w:val="008137FE"/>
    <w:rsid w:val="00813CD4"/>
    <w:rsid w:val="00815284"/>
    <w:rsid w:val="00816BA2"/>
    <w:rsid w:val="0081724D"/>
    <w:rsid w:val="008174D7"/>
    <w:rsid w:val="008176D0"/>
    <w:rsid w:val="00817B36"/>
    <w:rsid w:val="00820417"/>
    <w:rsid w:val="008219B2"/>
    <w:rsid w:val="0082266B"/>
    <w:rsid w:val="00822790"/>
    <w:rsid w:val="00822C56"/>
    <w:rsid w:val="00822D9B"/>
    <w:rsid w:val="00823359"/>
    <w:rsid w:val="00823480"/>
    <w:rsid w:val="00823498"/>
    <w:rsid w:val="0082388A"/>
    <w:rsid w:val="00823BAD"/>
    <w:rsid w:val="008240F0"/>
    <w:rsid w:val="008245A0"/>
    <w:rsid w:val="008252AC"/>
    <w:rsid w:val="0082564A"/>
    <w:rsid w:val="00825DC7"/>
    <w:rsid w:val="00825F7F"/>
    <w:rsid w:val="00826C37"/>
    <w:rsid w:val="00826CB0"/>
    <w:rsid w:val="008270F5"/>
    <w:rsid w:val="00827329"/>
    <w:rsid w:val="008273F0"/>
    <w:rsid w:val="008305E8"/>
    <w:rsid w:val="00830975"/>
    <w:rsid w:val="00830DC1"/>
    <w:rsid w:val="00832326"/>
    <w:rsid w:val="008325D4"/>
    <w:rsid w:val="008326CB"/>
    <w:rsid w:val="00832CB6"/>
    <w:rsid w:val="00834A1A"/>
    <w:rsid w:val="00834D33"/>
    <w:rsid w:val="008352E3"/>
    <w:rsid w:val="0083543C"/>
    <w:rsid w:val="00835456"/>
    <w:rsid w:val="008358C2"/>
    <w:rsid w:val="008359FB"/>
    <w:rsid w:val="00835F4A"/>
    <w:rsid w:val="00836051"/>
    <w:rsid w:val="00836271"/>
    <w:rsid w:val="0083659C"/>
    <w:rsid w:val="008368EF"/>
    <w:rsid w:val="00836EF0"/>
    <w:rsid w:val="0083718C"/>
    <w:rsid w:val="008371A2"/>
    <w:rsid w:val="008379BF"/>
    <w:rsid w:val="00840789"/>
    <w:rsid w:val="008408C2"/>
    <w:rsid w:val="0084108C"/>
    <w:rsid w:val="0084112D"/>
    <w:rsid w:val="00841637"/>
    <w:rsid w:val="008416AF"/>
    <w:rsid w:val="00842187"/>
    <w:rsid w:val="00842F20"/>
    <w:rsid w:val="00843BD7"/>
    <w:rsid w:val="008441CC"/>
    <w:rsid w:val="00844C01"/>
    <w:rsid w:val="00845790"/>
    <w:rsid w:val="00845DC3"/>
    <w:rsid w:val="0084666D"/>
    <w:rsid w:val="00846DDF"/>
    <w:rsid w:val="008472FD"/>
    <w:rsid w:val="0084767E"/>
    <w:rsid w:val="00847AA6"/>
    <w:rsid w:val="0085010A"/>
    <w:rsid w:val="00850136"/>
    <w:rsid w:val="00850722"/>
    <w:rsid w:val="0085148F"/>
    <w:rsid w:val="00851902"/>
    <w:rsid w:val="008519F2"/>
    <w:rsid w:val="00851B40"/>
    <w:rsid w:val="00851E84"/>
    <w:rsid w:val="008527A8"/>
    <w:rsid w:val="008535AC"/>
    <w:rsid w:val="00853842"/>
    <w:rsid w:val="008546D1"/>
    <w:rsid w:val="00854FC9"/>
    <w:rsid w:val="00855054"/>
    <w:rsid w:val="008555C0"/>
    <w:rsid w:val="00855B35"/>
    <w:rsid w:val="008560C8"/>
    <w:rsid w:val="008561A7"/>
    <w:rsid w:val="0085693E"/>
    <w:rsid w:val="00857049"/>
    <w:rsid w:val="008571B8"/>
    <w:rsid w:val="008576A5"/>
    <w:rsid w:val="00857818"/>
    <w:rsid w:val="00857840"/>
    <w:rsid w:val="00857A06"/>
    <w:rsid w:val="00857B9E"/>
    <w:rsid w:val="00860055"/>
    <w:rsid w:val="008613C6"/>
    <w:rsid w:val="0086156F"/>
    <w:rsid w:val="0086171D"/>
    <w:rsid w:val="008621D3"/>
    <w:rsid w:val="00863F32"/>
    <w:rsid w:val="0086420A"/>
    <w:rsid w:val="00864346"/>
    <w:rsid w:val="00864A2E"/>
    <w:rsid w:val="00864CB5"/>
    <w:rsid w:val="00865B77"/>
    <w:rsid w:val="00865D7B"/>
    <w:rsid w:val="00866080"/>
    <w:rsid w:val="0086634D"/>
    <w:rsid w:val="0086641E"/>
    <w:rsid w:val="00866BF4"/>
    <w:rsid w:val="00867214"/>
    <w:rsid w:val="008675D6"/>
    <w:rsid w:val="008700D9"/>
    <w:rsid w:val="008704F2"/>
    <w:rsid w:val="00870667"/>
    <w:rsid w:val="00870C77"/>
    <w:rsid w:val="00872923"/>
    <w:rsid w:val="00872C45"/>
    <w:rsid w:val="0087304F"/>
    <w:rsid w:val="0087348A"/>
    <w:rsid w:val="0087373A"/>
    <w:rsid w:val="008741D0"/>
    <w:rsid w:val="00874418"/>
    <w:rsid w:val="00875292"/>
    <w:rsid w:val="00875BC8"/>
    <w:rsid w:val="00875FFF"/>
    <w:rsid w:val="00876170"/>
    <w:rsid w:val="00876567"/>
    <w:rsid w:val="00876DDC"/>
    <w:rsid w:val="00880052"/>
    <w:rsid w:val="008804B2"/>
    <w:rsid w:val="00880762"/>
    <w:rsid w:val="00880A29"/>
    <w:rsid w:val="008810E7"/>
    <w:rsid w:val="008816E2"/>
    <w:rsid w:val="008822C9"/>
    <w:rsid w:val="008824F3"/>
    <w:rsid w:val="00882F79"/>
    <w:rsid w:val="0088344E"/>
    <w:rsid w:val="00883BCD"/>
    <w:rsid w:val="00883C14"/>
    <w:rsid w:val="00884A3F"/>
    <w:rsid w:val="00884A92"/>
    <w:rsid w:val="00884C2C"/>
    <w:rsid w:val="00884E35"/>
    <w:rsid w:val="00885AE1"/>
    <w:rsid w:val="008860DA"/>
    <w:rsid w:val="00886229"/>
    <w:rsid w:val="008864BC"/>
    <w:rsid w:val="00886B5F"/>
    <w:rsid w:val="008873E8"/>
    <w:rsid w:val="00887DB1"/>
    <w:rsid w:val="00890DD9"/>
    <w:rsid w:val="00891300"/>
    <w:rsid w:val="00891F19"/>
    <w:rsid w:val="0089202A"/>
    <w:rsid w:val="008925B4"/>
    <w:rsid w:val="008929EE"/>
    <w:rsid w:val="00893A56"/>
    <w:rsid w:val="00895106"/>
    <w:rsid w:val="0089564A"/>
    <w:rsid w:val="00895DF1"/>
    <w:rsid w:val="008966B3"/>
    <w:rsid w:val="008966C1"/>
    <w:rsid w:val="0089676F"/>
    <w:rsid w:val="00896946"/>
    <w:rsid w:val="00896BCE"/>
    <w:rsid w:val="00896E8B"/>
    <w:rsid w:val="00897738"/>
    <w:rsid w:val="00897A5E"/>
    <w:rsid w:val="00897D84"/>
    <w:rsid w:val="00897E23"/>
    <w:rsid w:val="008A034A"/>
    <w:rsid w:val="008A057D"/>
    <w:rsid w:val="008A1251"/>
    <w:rsid w:val="008A14FA"/>
    <w:rsid w:val="008A1A26"/>
    <w:rsid w:val="008A1CEF"/>
    <w:rsid w:val="008A2CAE"/>
    <w:rsid w:val="008A3E13"/>
    <w:rsid w:val="008A3F60"/>
    <w:rsid w:val="008A429E"/>
    <w:rsid w:val="008A4374"/>
    <w:rsid w:val="008A52F2"/>
    <w:rsid w:val="008A5AC3"/>
    <w:rsid w:val="008A5BAA"/>
    <w:rsid w:val="008A5C92"/>
    <w:rsid w:val="008A6008"/>
    <w:rsid w:val="008A62DD"/>
    <w:rsid w:val="008A736F"/>
    <w:rsid w:val="008A7FB4"/>
    <w:rsid w:val="008B0858"/>
    <w:rsid w:val="008B089E"/>
    <w:rsid w:val="008B0DD0"/>
    <w:rsid w:val="008B1D3F"/>
    <w:rsid w:val="008B25D7"/>
    <w:rsid w:val="008B2633"/>
    <w:rsid w:val="008B2B84"/>
    <w:rsid w:val="008B2F69"/>
    <w:rsid w:val="008B34A1"/>
    <w:rsid w:val="008B4560"/>
    <w:rsid w:val="008B4C32"/>
    <w:rsid w:val="008B52CC"/>
    <w:rsid w:val="008B5A9E"/>
    <w:rsid w:val="008B5AE1"/>
    <w:rsid w:val="008B6042"/>
    <w:rsid w:val="008B6F3F"/>
    <w:rsid w:val="008B7A61"/>
    <w:rsid w:val="008B7EA8"/>
    <w:rsid w:val="008C085D"/>
    <w:rsid w:val="008C0C09"/>
    <w:rsid w:val="008C199A"/>
    <w:rsid w:val="008C19DE"/>
    <w:rsid w:val="008C1CD4"/>
    <w:rsid w:val="008C2131"/>
    <w:rsid w:val="008C2905"/>
    <w:rsid w:val="008C2D03"/>
    <w:rsid w:val="008C3A86"/>
    <w:rsid w:val="008C4634"/>
    <w:rsid w:val="008C5386"/>
    <w:rsid w:val="008C5A12"/>
    <w:rsid w:val="008C64C9"/>
    <w:rsid w:val="008C76FA"/>
    <w:rsid w:val="008D0DAB"/>
    <w:rsid w:val="008D0DC7"/>
    <w:rsid w:val="008D1A73"/>
    <w:rsid w:val="008D1EBD"/>
    <w:rsid w:val="008D2656"/>
    <w:rsid w:val="008D286E"/>
    <w:rsid w:val="008D2EA3"/>
    <w:rsid w:val="008D33DB"/>
    <w:rsid w:val="008D37A7"/>
    <w:rsid w:val="008D426B"/>
    <w:rsid w:val="008D5291"/>
    <w:rsid w:val="008D6000"/>
    <w:rsid w:val="008D6046"/>
    <w:rsid w:val="008D7032"/>
    <w:rsid w:val="008E063D"/>
    <w:rsid w:val="008E0859"/>
    <w:rsid w:val="008E0BF9"/>
    <w:rsid w:val="008E11D2"/>
    <w:rsid w:val="008E11EB"/>
    <w:rsid w:val="008E19C0"/>
    <w:rsid w:val="008E2066"/>
    <w:rsid w:val="008E20AD"/>
    <w:rsid w:val="008E23E2"/>
    <w:rsid w:val="008E2FF2"/>
    <w:rsid w:val="008E31E8"/>
    <w:rsid w:val="008E36AE"/>
    <w:rsid w:val="008E3F4A"/>
    <w:rsid w:val="008E45AC"/>
    <w:rsid w:val="008E4FC9"/>
    <w:rsid w:val="008E5323"/>
    <w:rsid w:val="008E5991"/>
    <w:rsid w:val="008E5F45"/>
    <w:rsid w:val="008E6471"/>
    <w:rsid w:val="008E6D37"/>
    <w:rsid w:val="008E70C8"/>
    <w:rsid w:val="008E72E5"/>
    <w:rsid w:val="008E7E5E"/>
    <w:rsid w:val="008F05B8"/>
    <w:rsid w:val="008F05C0"/>
    <w:rsid w:val="008F0AF4"/>
    <w:rsid w:val="008F22B2"/>
    <w:rsid w:val="008F253C"/>
    <w:rsid w:val="008F286D"/>
    <w:rsid w:val="008F4494"/>
    <w:rsid w:val="008F4746"/>
    <w:rsid w:val="008F47F9"/>
    <w:rsid w:val="008F4EF4"/>
    <w:rsid w:val="008F5858"/>
    <w:rsid w:val="008F59DC"/>
    <w:rsid w:val="008F5CEA"/>
    <w:rsid w:val="008F6163"/>
    <w:rsid w:val="008F6A28"/>
    <w:rsid w:val="008F7760"/>
    <w:rsid w:val="008F7810"/>
    <w:rsid w:val="008F79F5"/>
    <w:rsid w:val="008F7DAC"/>
    <w:rsid w:val="008F7F1D"/>
    <w:rsid w:val="009002B0"/>
    <w:rsid w:val="00900B83"/>
    <w:rsid w:val="00900CC9"/>
    <w:rsid w:val="00901083"/>
    <w:rsid w:val="00901925"/>
    <w:rsid w:val="00901D0A"/>
    <w:rsid w:val="0090277D"/>
    <w:rsid w:val="0090441D"/>
    <w:rsid w:val="009045FB"/>
    <w:rsid w:val="00904F57"/>
    <w:rsid w:val="00905553"/>
    <w:rsid w:val="00905BCA"/>
    <w:rsid w:val="00906421"/>
    <w:rsid w:val="00907603"/>
    <w:rsid w:val="009106F0"/>
    <w:rsid w:val="009118E3"/>
    <w:rsid w:val="00911E46"/>
    <w:rsid w:val="0091252D"/>
    <w:rsid w:val="0091299C"/>
    <w:rsid w:val="00912AAA"/>
    <w:rsid w:val="00912F4A"/>
    <w:rsid w:val="009140E7"/>
    <w:rsid w:val="0091520F"/>
    <w:rsid w:val="0091535A"/>
    <w:rsid w:val="00915E8D"/>
    <w:rsid w:val="009162AF"/>
    <w:rsid w:val="00916E1E"/>
    <w:rsid w:val="00917348"/>
    <w:rsid w:val="00917BD0"/>
    <w:rsid w:val="00920D08"/>
    <w:rsid w:val="00920FF4"/>
    <w:rsid w:val="00921039"/>
    <w:rsid w:val="009210F5"/>
    <w:rsid w:val="00921CAE"/>
    <w:rsid w:val="0092206F"/>
    <w:rsid w:val="0092276F"/>
    <w:rsid w:val="00923448"/>
    <w:rsid w:val="00923A37"/>
    <w:rsid w:val="00923ECC"/>
    <w:rsid w:val="009241FF"/>
    <w:rsid w:val="00924BFF"/>
    <w:rsid w:val="00924DA8"/>
    <w:rsid w:val="00925539"/>
    <w:rsid w:val="0092554C"/>
    <w:rsid w:val="0092561B"/>
    <w:rsid w:val="0092585D"/>
    <w:rsid w:val="00926233"/>
    <w:rsid w:val="009269B3"/>
    <w:rsid w:val="00927C4E"/>
    <w:rsid w:val="00927DF3"/>
    <w:rsid w:val="00927F0F"/>
    <w:rsid w:val="00930231"/>
    <w:rsid w:val="0093131E"/>
    <w:rsid w:val="00931CA1"/>
    <w:rsid w:val="00931DA8"/>
    <w:rsid w:val="00931DF3"/>
    <w:rsid w:val="0093210B"/>
    <w:rsid w:val="00932619"/>
    <w:rsid w:val="00932CAB"/>
    <w:rsid w:val="00933354"/>
    <w:rsid w:val="009338D6"/>
    <w:rsid w:val="00933DA7"/>
    <w:rsid w:val="00933FEE"/>
    <w:rsid w:val="009349C7"/>
    <w:rsid w:val="00935104"/>
    <w:rsid w:val="00935581"/>
    <w:rsid w:val="009355FA"/>
    <w:rsid w:val="009356DC"/>
    <w:rsid w:val="009356F7"/>
    <w:rsid w:val="00935705"/>
    <w:rsid w:val="00936B19"/>
    <w:rsid w:val="0093709B"/>
    <w:rsid w:val="0093737B"/>
    <w:rsid w:val="00937A79"/>
    <w:rsid w:val="00940244"/>
    <w:rsid w:val="00940441"/>
    <w:rsid w:val="009409E8"/>
    <w:rsid w:val="00941352"/>
    <w:rsid w:val="00941DF9"/>
    <w:rsid w:val="00941F20"/>
    <w:rsid w:val="00942EDD"/>
    <w:rsid w:val="0094316A"/>
    <w:rsid w:val="009435E3"/>
    <w:rsid w:val="009443D8"/>
    <w:rsid w:val="009452B2"/>
    <w:rsid w:val="009458B4"/>
    <w:rsid w:val="00945A2F"/>
    <w:rsid w:val="00945DEA"/>
    <w:rsid w:val="009463F1"/>
    <w:rsid w:val="00946BD8"/>
    <w:rsid w:val="00946EDC"/>
    <w:rsid w:val="00946EFB"/>
    <w:rsid w:val="00946F6C"/>
    <w:rsid w:val="00947008"/>
    <w:rsid w:val="00947308"/>
    <w:rsid w:val="00947351"/>
    <w:rsid w:val="009474DD"/>
    <w:rsid w:val="009502BD"/>
    <w:rsid w:val="00950788"/>
    <w:rsid w:val="009507E2"/>
    <w:rsid w:val="00950CEE"/>
    <w:rsid w:val="0095140F"/>
    <w:rsid w:val="00951738"/>
    <w:rsid w:val="00951DCD"/>
    <w:rsid w:val="00952F7C"/>
    <w:rsid w:val="009531DA"/>
    <w:rsid w:val="009532C4"/>
    <w:rsid w:val="00953342"/>
    <w:rsid w:val="00953858"/>
    <w:rsid w:val="00953B89"/>
    <w:rsid w:val="00954122"/>
    <w:rsid w:val="00954352"/>
    <w:rsid w:val="00954365"/>
    <w:rsid w:val="00954381"/>
    <w:rsid w:val="00954E60"/>
    <w:rsid w:val="00955882"/>
    <w:rsid w:val="009559F2"/>
    <w:rsid w:val="00955F36"/>
    <w:rsid w:val="00956056"/>
    <w:rsid w:val="00956BAC"/>
    <w:rsid w:val="0095750D"/>
    <w:rsid w:val="00957DA7"/>
    <w:rsid w:val="00957E86"/>
    <w:rsid w:val="00960B89"/>
    <w:rsid w:val="00961218"/>
    <w:rsid w:val="00961748"/>
    <w:rsid w:val="00961799"/>
    <w:rsid w:val="00962F43"/>
    <w:rsid w:val="00962F4A"/>
    <w:rsid w:val="009632FB"/>
    <w:rsid w:val="0096470A"/>
    <w:rsid w:val="009654A7"/>
    <w:rsid w:val="00965939"/>
    <w:rsid w:val="009659F4"/>
    <w:rsid w:val="00965B1E"/>
    <w:rsid w:val="00966392"/>
    <w:rsid w:val="009664C6"/>
    <w:rsid w:val="0096677F"/>
    <w:rsid w:val="00966E78"/>
    <w:rsid w:val="00966F5E"/>
    <w:rsid w:val="009670C3"/>
    <w:rsid w:val="009671D2"/>
    <w:rsid w:val="0096762B"/>
    <w:rsid w:val="00967CAF"/>
    <w:rsid w:val="009701DC"/>
    <w:rsid w:val="009715A7"/>
    <w:rsid w:val="00971AC3"/>
    <w:rsid w:val="00971C36"/>
    <w:rsid w:val="00972709"/>
    <w:rsid w:val="00973EDA"/>
    <w:rsid w:val="0097438B"/>
    <w:rsid w:val="0097531C"/>
    <w:rsid w:val="00975551"/>
    <w:rsid w:val="00975F33"/>
    <w:rsid w:val="00977030"/>
    <w:rsid w:val="00977062"/>
    <w:rsid w:val="00977321"/>
    <w:rsid w:val="00977719"/>
    <w:rsid w:val="00977CA3"/>
    <w:rsid w:val="00980D32"/>
    <w:rsid w:val="00980DA4"/>
    <w:rsid w:val="0098115D"/>
    <w:rsid w:val="00981768"/>
    <w:rsid w:val="0098193F"/>
    <w:rsid w:val="00982135"/>
    <w:rsid w:val="009822C2"/>
    <w:rsid w:val="00982540"/>
    <w:rsid w:val="009828D2"/>
    <w:rsid w:val="00983DA7"/>
    <w:rsid w:val="00983E09"/>
    <w:rsid w:val="00983EAD"/>
    <w:rsid w:val="00984625"/>
    <w:rsid w:val="0098467B"/>
    <w:rsid w:val="0098490F"/>
    <w:rsid w:val="00984A43"/>
    <w:rsid w:val="00984ACF"/>
    <w:rsid w:val="009857D4"/>
    <w:rsid w:val="00985AA8"/>
    <w:rsid w:val="00985B4A"/>
    <w:rsid w:val="00986606"/>
    <w:rsid w:val="009866C4"/>
    <w:rsid w:val="0098700A"/>
    <w:rsid w:val="00987909"/>
    <w:rsid w:val="009906EA"/>
    <w:rsid w:val="00990872"/>
    <w:rsid w:val="009919F1"/>
    <w:rsid w:val="009921AF"/>
    <w:rsid w:val="00993172"/>
    <w:rsid w:val="00993F6E"/>
    <w:rsid w:val="00994461"/>
    <w:rsid w:val="0099587E"/>
    <w:rsid w:val="00995952"/>
    <w:rsid w:val="00995B68"/>
    <w:rsid w:val="009966BB"/>
    <w:rsid w:val="009967F9"/>
    <w:rsid w:val="0099692B"/>
    <w:rsid w:val="009970EA"/>
    <w:rsid w:val="0099711B"/>
    <w:rsid w:val="00997786"/>
    <w:rsid w:val="009A0010"/>
    <w:rsid w:val="009A01C6"/>
    <w:rsid w:val="009A0474"/>
    <w:rsid w:val="009A0B0C"/>
    <w:rsid w:val="009A1261"/>
    <w:rsid w:val="009A1B6A"/>
    <w:rsid w:val="009A219E"/>
    <w:rsid w:val="009A36CE"/>
    <w:rsid w:val="009A4687"/>
    <w:rsid w:val="009A4750"/>
    <w:rsid w:val="009A4896"/>
    <w:rsid w:val="009A4FCF"/>
    <w:rsid w:val="009A6917"/>
    <w:rsid w:val="009A7C3D"/>
    <w:rsid w:val="009A7E42"/>
    <w:rsid w:val="009B237A"/>
    <w:rsid w:val="009B23FA"/>
    <w:rsid w:val="009B244A"/>
    <w:rsid w:val="009B3391"/>
    <w:rsid w:val="009B350F"/>
    <w:rsid w:val="009B3EEE"/>
    <w:rsid w:val="009B3FB6"/>
    <w:rsid w:val="009B452B"/>
    <w:rsid w:val="009B4801"/>
    <w:rsid w:val="009B5314"/>
    <w:rsid w:val="009B5955"/>
    <w:rsid w:val="009B599C"/>
    <w:rsid w:val="009B5B11"/>
    <w:rsid w:val="009B63A9"/>
    <w:rsid w:val="009B67B2"/>
    <w:rsid w:val="009B68DF"/>
    <w:rsid w:val="009B6CFD"/>
    <w:rsid w:val="009B707F"/>
    <w:rsid w:val="009B7612"/>
    <w:rsid w:val="009C02BF"/>
    <w:rsid w:val="009C046F"/>
    <w:rsid w:val="009C1306"/>
    <w:rsid w:val="009C183E"/>
    <w:rsid w:val="009C1E1C"/>
    <w:rsid w:val="009C20C9"/>
    <w:rsid w:val="009C2473"/>
    <w:rsid w:val="009C24DF"/>
    <w:rsid w:val="009C29EB"/>
    <w:rsid w:val="009C2CE2"/>
    <w:rsid w:val="009C2E41"/>
    <w:rsid w:val="009C2E6A"/>
    <w:rsid w:val="009C4135"/>
    <w:rsid w:val="009C42FF"/>
    <w:rsid w:val="009C48A7"/>
    <w:rsid w:val="009C48B1"/>
    <w:rsid w:val="009C4FDA"/>
    <w:rsid w:val="009C503B"/>
    <w:rsid w:val="009C624F"/>
    <w:rsid w:val="009C6515"/>
    <w:rsid w:val="009C682F"/>
    <w:rsid w:val="009C692B"/>
    <w:rsid w:val="009C6ADB"/>
    <w:rsid w:val="009C6CF2"/>
    <w:rsid w:val="009C7ABF"/>
    <w:rsid w:val="009C7B84"/>
    <w:rsid w:val="009C7C7E"/>
    <w:rsid w:val="009D0098"/>
    <w:rsid w:val="009D00AD"/>
    <w:rsid w:val="009D10D0"/>
    <w:rsid w:val="009D1232"/>
    <w:rsid w:val="009D1603"/>
    <w:rsid w:val="009D1A80"/>
    <w:rsid w:val="009D1B32"/>
    <w:rsid w:val="009D1C98"/>
    <w:rsid w:val="009D1DAB"/>
    <w:rsid w:val="009D1E63"/>
    <w:rsid w:val="009D1E8E"/>
    <w:rsid w:val="009D1EA4"/>
    <w:rsid w:val="009D1F11"/>
    <w:rsid w:val="009D21BA"/>
    <w:rsid w:val="009D2866"/>
    <w:rsid w:val="009D3109"/>
    <w:rsid w:val="009D3236"/>
    <w:rsid w:val="009D3EB9"/>
    <w:rsid w:val="009D3FF8"/>
    <w:rsid w:val="009D4638"/>
    <w:rsid w:val="009D4651"/>
    <w:rsid w:val="009D4AE3"/>
    <w:rsid w:val="009D4CB1"/>
    <w:rsid w:val="009D53D6"/>
    <w:rsid w:val="009D5416"/>
    <w:rsid w:val="009D5464"/>
    <w:rsid w:val="009D56DC"/>
    <w:rsid w:val="009D5BAB"/>
    <w:rsid w:val="009D649E"/>
    <w:rsid w:val="009D6839"/>
    <w:rsid w:val="009D7442"/>
    <w:rsid w:val="009D7CAC"/>
    <w:rsid w:val="009D7EA7"/>
    <w:rsid w:val="009E0104"/>
    <w:rsid w:val="009E0873"/>
    <w:rsid w:val="009E0925"/>
    <w:rsid w:val="009E09E7"/>
    <w:rsid w:val="009E0A3C"/>
    <w:rsid w:val="009E0CB3"/>
    <w:rsid w:val="009E10E7"/>
    <w:rsid w:val="009E16D1"/>
    <w:rsid w:val="009E187F"/>
    <w:rsid w:val="009E319B"/>
    <w:rsid w:val="009E319C"/>
    <w:rsid w:val="009E3CB9"/>
    <w:rsid w:val="009E4258"/>
    <w:rsid w:val="009E4AD2"/>
    <w:rsid w:val="009E58F6"/>
    <w:rsid w:val="009E596F"/>
    <w:rsid w:val="009E6440"/>
    <w:rsid w:val="009E6C0B"/>
    <w:rsid w:val="009E750F"/>
    <w:rsid w:val="009E7C2E"/>
    <w:rsid w:val="009E7CA2"/>
    <w:rsid w:val="009F07EB"/>
    <w:rsid w:val="009F0B0E"/>
    <w:rsid w:val="009F0F04"/>
    <w:rsid w:val="009F12D2"/>
    <w:rsid w:val="009F1739"/>
    <w:rsid w:val="009F195B"/>
    <w:rsid w:val="009F2974"/>
    <w:rsid w:val="009F2DD3"/>
    <w:rsid w:val="009F36AD"/>
    <w:rsid w:val="009F3D9C"/>
    <w:rsid w:val="009F508B"/>
    <w:rsid w:val="009F53AE"/>
    <w:rsid w:val="009F5632"/>
    <w:rsid w:val="009F5E3D"/>
    <w:rsid w:val="009F6EC6"/>
    <w:rsid w:val="009F7127"/>
    <w:rsid w:val="009F75C4"/>
    <w:rsid w:val="00A00581"/>
    <w:rsid w:val="00A0084A"/>
    <w:rsid w:val="00A0089B"/>
    <w:rsid w:val="00A01C8B"/>
    <w:rsid w:val="00A01D1D"/>
    <w:rsid w:val="00A01F89"/>
    <w:rsid w:val="00A01F9B"/>
    <w:rsid w:val="00A02724"/>
    <w:rsid w:val="00A03105"/>
    <w:rsid w:val="00A03DA7"/>
    <w:rsid w:val="00A04046"/>
    <w:rsid w:val="00A04351"/>
    <w:rsid w:val="00A0459F"/>
    <w:rsid w:val="00A04D7E"/>
    <w:rsid w:val="00A04F91"/>
    <w:rsid w:val="00A06B81"/>
    <w:rsid w:val="00A07038"/>
    <w:rsid w:val="00A07FDE"/>
    <w:rsid w:val="00A10518"/>
    <w:rsid w:val="00A10E27"/>
    <w:rsid w:val="00A10F60"/>
    <w:rsid w:val="00A119BA"/>
    <w:rsid w:val="00A11E96"/>
    <w:rsid w:val="00A125D5"/>
    <w:rsid w:val="00A1274E"/>
    <w:rsid w:val="00A129EB"/>
    <w:rsid w:val="00A12AE8"/>
    <w:rsid w:val="00A13BDA"/>
    <w:rsid w:val="00A140BF"/>
    <w:rsid w:val="00A1492A"/>
    <w:rsid w:val="00A14C22"/>
    <w:rsid w:val="00A14E5C"/>
    <w:rsid w:val="00A1554D"/>
    <w:rsid w:val="00A15AEE"/>
    <w:rsid w:val="00A16791"/>
    <w:rsid w:val="00A16F9E"/>
    <w:rsid w:val="00A20055"/>
    <w:rsid w:val="00A200A9"/>
    <w:rsid w:val="00A203A7"/>
    <w:rsid w:val="00A20430"/>
    <w:rsid w:val="00A20A58"/>
    <w:rsid w:val="00A210C6"/>
    <w:rsid w:val="00A21BBC"/>
    <w:rsid w:val="00A228E5"/>
    <w:rsid w:val="00A22917"/>
    <w:rsid w:val="00A23E62"/>
    <w:rsid w:val="00A240D9"/>
    <w:rsid w:val="00A24AAF"/>
    <w:rsid w:val="00A252BE"/>
    <w:rsid w:val="00A25565"/>
    <w:rsid w:val="00A257E8"/>
    <w:rsid w:val="00A2596A"/>
    <w:rsid w:val="00A2642E"/>
    <w:rsid w:val="00A266AB"/>
    <w:rsid w:val="00A267D6"/>
    <w:rsid w:val="00A26963"/>
    <w:rsid w:val="00A26ABF"/>
    <w:rsid w:val="00A26C96"/>
    <w:rsid w:val="00A26F1D"/>
    <w:rsid w:val="00A27633"/>
    <w:rsid w:val="00A27EE2"/>
    <w:rsid w:val="00A30C48"/>
    <w:rsid w:val="00A31EAA"/>
    <w:rsid w:val="00A3212F"/>
    <w:rsid w:val="00A327F2"/>
    <w:rsid w:val="00A32B41"/>
    <w:rsid w:val="00A33479"/>
    <w:rsid w:val="00A33BE3"/>
    <w:rsid w:val="00A34BA7"/>
    <w:rsid w:val="00A34C2B"/>
    <w:rsid w:val="00A34C93"/>
    <w:rsid w:val="00A352F6"/>
    <w:rsid w:val="00A35522"/>
    <w:rsid w:val="00A359C7"/>
    <w:rsid w:val="00A37B7D"/>
    <w:rsid w:val="00A40049"/>
    <w:rsid w:val="00A413DD"/>
    <w:rsid w:val="00A41F54"/>
    <w:rsid w:val="00A424AB"/>
    <w:rsid w:val="00A434C4"/>
    <w:rsid w:val="00A43A80"/>
    <w:rsid w:val="00A44522"/>
    <w:rsid w:val="00A45111"/>
    <w:rsid w:val="00A45BE5"/>
    <w:rsid w:val="00A45F3D"/>
    <w:rsid w:val="00A4609B"/>
    <w:rsid w:val="00A467F8"/>
    <w:rsid w:val="00A468CD"/>
    <w:rsid w:val="00A47895"/>
    <w:rsid w:val="00A5021E"/>
    <w:rsid w:val="00A50DD1"/>
    <w:rsid w:val="00A50EEA"/>
    <w:rsid w:val="00A51490"/>
    <w:rsid w:val="00A51892"/>
    <w:rsid w:val="00A52087"/>
    <w:rsid w:val="00A520F7"/>
    <w:rsid w:val="00A52E11"/>
    <w:rsid w:val="00A5310D"/>
    <w:rsid w:val="00A53A68"/>
    <w:rsid w:val="00A549DA"/>
    <w:rsid w:val="00A55542"/>
    <w:rsid w:val="00A55946"/>
    <w:rsid w:val="00A55A24"/>
    <w:rsid w:val="00A55BD3"/>
    <w:rsid w:val="00A55CF5"/>
    <w:rsid w:val="00A568AB"/>
    <w:rsid w:val="00A5757C"/>
    <w:rsid w:val="00A578DE"/>
    <w:rsid w:val="00A601AA"/>
    <w:rsid w:val="00A60B05"/>
    <w:rsid w:val="00A610E7"/>
    <w:rsid w:val="00A614D3"/>
    <w:rsid w:val="00A61DE3"/>
    <w:rsid w:val="00A621F5"/>
    <w:rsid w:val="00A6268B"/>
    <w:rsid w:val="00A627DF"/>
    <w:rsid w:val="00A62EF7"/>
    <w:rsid w:val="00A64878"/>
    <w:rsid w:val="00A64C35"/>
    <w:rsid w:val="00A65415"/>
    <w:rsid w:val="00A65F07"/>
    <w:rsid w:val="00A6774A"/>
    <w:rsid w:val="00A701DF"/>
    <w:rsid w:val="00A706F7"/>
    <w:rsid w:val="00A70DBC"/>
    <w:rsid w:val="00A71238"/>
    <w:rsid w:val="00A72537"/>
    <w:rsid w:val="00A72C36"/>
    <w:rsid w:val="00A73E4D"/>
    <w:rsid w:val="00A7483A"/>
    <w:rsid w:val="00A74A9D"/>
    <w:rsid w:val="00A753EF"/>
    <w:rsid w:val="00A75478"/>
    <w:rsid w:val="00A758C6"/>
    <w:rsid w:val="00A76B6A"/>
    <w:rsid w:val="00A76D38"/>
    <w:rsid w:val="00A7767D"/>
    <w:rsid w:val="00A77C84"/>
    <w:rsid w:val="00A77D59"/>
    <w:rsid w:val="00A80E71"/>
    <w:rsid w:val="00A816D0"/>
    <w:rsid w:val="00A81824"/>
    <w:rsid w:val="00A81AA1"/>
    <w:rsid w:val="00A81F75"/>
    <w:rsid w:val="00A824C5"/>
    <w:rsid w:val="00A82B4E"/>
    <w:rsid w:val="00A830C1"/>
    <w:rsid w:val="00A83A1C"/>
    <w:rsid w:val="00A83C7D"/>
    <w:rsid w:val="00A84526"/>
    <w:rsid w:val="00A84D34"/>
    <w:rsid w:val="00A85199"/>
    <w:rsid w:val="00A8536B"/>
    <w:rsid w:val="00A857C6"/>
    <w:rsid w:val="00A8752E"/>
    <w:rsid w:val="00A87542"/>
    <w:rsid w:val="00A8754D"/>
    <w:rsid w:val="00A87744"/>
    <w:rsid w:val="00A87749"/>
    <w:rsid w:val="00A87FF3"/>
    <w:rsid w:val="00A87FF9"/>
    <w:rsid w:val="00A903C8"/>
    <w:rsid w:val="00A90413"/>
    <w:rsid w:val="00A90601"/>
    <w:rsid w:val="00A90E57"/>
    <w:rsid w:val="00A92331"/>
    <w:rsid w:val="00A92B7A"/>
    <w:rsid w:val="00A9309F"/>
    <w:rsid w:val="00A93270"/>
    <w:rsid w:val="00A9357C"/>
    <w:rsid w:val="00A93ABE"/>
    <w:rsid w:val="00A93B43"/>
    <w:rsid w:val="00A94135"/>
    <w:rsid w:val="00A956FB"/>
    <w:rsid w:val="00A95D03"/>
    <w:rsid w:val="00A95F1C"/>
    <w:rsid w:val="00A965DE"/>
    <w:rsid w:val="00A967A7"/>
    <w:rsid w:val="00A96950"/>
    <w:rsid w:val="00A96A0D"/>
    <w:rsid w:val="00A96D62"/>
    <w:rsid w:val="00A973B5"/>
    <w:rsid w:val="00A97483"/>
    <w:rsid w:val="00A974EA"/>
    <w:rsid w:val="00A97DD0"/>
    <w:rsid w:val="00AA0C90"/>
    <w:rsid w:val="00AA15D2"/>
    <w:rsid w:val="00AA2B74"/>
    <w:rsid w:val="00AA3543"/>
    <w:rsid w:val="00AA36B4"/>
    <w:rsid w:val="00AA3991"/>
    <w:rsid w:val="00AA3A7E"/>
    <w:rsid w:val="00AA4A69"/>
    <w:rsid w:val="00AA4BEA"/>
    <w:rsid w:val="00AA61D5"/>
    <w:rsid w:val="00AA75F5"/>
    <w:rsid w:val="00AA77D0"/>
    <w:rsid w:val="00AA7849"/>
    <w:rsid w:val="00AA79D5"/>
    <w:rsid w:val="00AA7FF3"/>
    <w:rsid w:val="00AB0029"/>
    <w:rsid w:val="00AB04CC"/>
    <w:rsid w:val="00AB1128"/>
    <w:rsid w:val="00AB1354"/>
    <w:rsid w:val="00AB1B0E"/>
    <w:rsid w:val="00AB21A3"/>
    <w:rsid w:val="00AB251C"/>
    <w:rsid w:val="00AB26B8"/>
    <w:rsid w:val="00AB2A24"/>
    <w:rsid w:val="00AB2D9D"/>
    <w:rsid w:val="00AB31C7"/>
    <w:rsid w:val="00AB3D3B"/>
    <w:rsid w:val="00AB4706"/>
    <w:rsid w:val="00AB4B4F"/>
    <w:rsid w:val="00AB4BF1"/>
    <w:rsid w:val="00AB5560"/>
    <w:rsid w:val="00AB55C1"/>
    <w:rsid w:val="00AB5AD9"/>
    <w:rsid w:val="00AB5F4D"/>
    <w:rsid w:val="00AB5FAC"/>
    <w:rsid w:val="00AB64BB"/>
    <w:rsid w:val="00AB692C"/>
    <w:rsid w:val="00AB6B68"/>
    <w:rsid w:val="00AB6BAF"/>
    <w:rsid w:val="00AB6FE7"/>
    <w:rsid w:val="00AB7759"/>
    <w:rsid w:val="00AB7C99"/>
    <w:rsid w:val="00AC00CB"/>
    <w:rsid w:val="00AC0171"/>
    <w:rsid w:val="00AC0926"/>
    <w:rsid w:val="00AC1CFF"/>
    <w:rsid w:val="00AC2241"/>
    <w:rsid w:val="00AC2857"/>
    <w:rsid w:val="00AC2CC7"/>
    <w:rsid w:val="00AC2DF8"/>
    <w:rsid w:val="00AC2EE9"/>
    <w:rsid w:val="00AC2F4A"/>
    <w:rsid w:val="00AC3145"/>
    <w:rsid w:val="00AC39C8"/>
    <w:rsid w:val="00AC4B8C"/>
    <w:rsid w:val="00AC4D19"/>
    <w:rsid w:val="00AC5386"/>
    <w:rsid w:val="00AC5412"/>
    <w:rsid w:val="00AC5552"/>
    <w:rsid w:val="00AC5710"/>
    <w:rsid w:val="00AC59FA"/>
    <w:rsid w:val="00AC5A42"/>
    <w:rsid w:val="00AC5DF9"/>
    <w:rsid w:val="00AC6309"/>
    <w:rsid w:val="00AC7433"/>
    <w:rsid w:val="00AD0152"/>
    <w:rsid w:val="00AD03E1"/>
    <w:rsid w:val="00AD0564"/>
    <w:rsid w:val="00AD0BB0"/>
    <w:rsid w:val="00AD14D3"/>
    <w:rsid w:val="00AD16CC"/>
    <w:rsid w:val="00AD196C"/>
    <w:rsid w:val="00AD1B4C"/>
    <w:rsid w:val="00AD3A8E"/>
    <w:rsid w:val="00AD3D27"/>
    <w:rsid w:val="00AD4DB6"/>
    <w:rsid w:val="00AD4E52"/>
    <w:rsid w:val="00AD53BF"/>
    <w:rsid w:val="00AD5693"/>
    <w:rsid w:val="00AD5BE5"/>
    <w:rsid w:val="00AD60D7"/>
    <w:rsid w:val="00AD65FA"/>
    <w:rsid w:val="00AD66D9"/>
    <w:rsid w:val="00AD683A"/>
    <w:rsid w:val="00AD6C04"/>
    <w:rsid w:val="00AD6C8F"/>
    <w:rsid w:val="00AD7129"/>
    <w:rsid w:val="00AE019A"/>
    <w:rsid w:val="00AE063E"/>
    <w:rsid w:val="00AE0C12"/>
    <w:rsid w:val="00AE0F9B"/>
    <w:rsid w:val="00AE118D"/>
    <w:rsid w:val="00AE1902"/>
    <w:rsid w:val="00AE226B"/>
    <w:rsid w:val="00AE2B4C"/>
    <w:rsid w:val="00AE32AE"/>
    <w:rsid w:val="00AE377D"/>
    <w:rsid w:val="00AE3DE2"/>
    <w:rsid w:val="00AE534E"/>
    <w:rsid w:val="00AE598D"/>
    <w:rsid w:val="00AE713A"/>
    <w:rsid w:val="00AE7266"/>
    <w:rsid w:val="00AE72AF"/>
    <w:rsid w:val="00AE75A0"/>
    <w:rsid w:val="00AE78F2"/>
    <w:rsid w:val="00AE7C8A"/>
    <w:rsid w:val="00AE7DE3"/>
    <w:rsid w:val="00AF010D"/>
    <w:rsid w:val="00AF0E3F"/>
    <w:rsid w:val="00AF1076"/>
    <w:rsid w:val="00AF126E"/>
    <w:rsid w:val="00AF13CD"/>
    <w:rsid w:val="00AF1B0F"/>
    <w:rsid w:val="00AF2D8D"/>
    <w:rsid w:val="00AF3464"/>
    <w:rsid w:val="00AF3734"/>
    <w:rsid w:val="00AF37C9"/>
    <w:rsid w:val="00AF3E4E"/>
    <w:rsid w:val="00AF3F04"/>
    <w:rsid w:val="00AF3F97"/>
    <w:rsid w:val="00AF44F7"/>
    <w:rsid w:val="00AF4739"/>
    <w:rsid w:val="00AF473C"/>
    <w:rsid w:val="00AF484D"/>
    <w:rsid w:val="00AF4E16"/>
    <w:rsid w:val="00AF4F92"/>
    <w:rsid w:val="00AF5A53"/>
    <w:rsid w:val="00AF6B55"/>
    <w:rsid w:val="00B000B0"/>
    <w:rsid w:val="00B01669"/>
    <w:rsid w:val="00B017C8"/>
    <w:rsid w:val="00B024FE"/>
    <w:rsid w:val="00B035C2"/>
    <w:rsid w:val="00B03742"/>
    <w:rsid w:val="00B0385B"/>
    <w:rsid w:val="00B04330"/>
    <w:rsid w:val="00B04672"/>
    <w:rsid w:val="00B04AC5"/>
    <w:rsid w:val="00B04CD5"/>
    <w:rsid w:val="00B05676"/>
    <w:rsid w:val="00B06925"/>
    <w:rsid w:val="00B06C3F"/>
    <w:rsid w:val="00B06ED4"/>
    <w:rsid w:val="00B071E2"/>
    <w:rsid w:val="00B07203"/>
    <w:rsid w:val="00B07736"/>
    <w:rsid w:val="00B1045F"/>
    <w:rsid w:val="00B104E4"/>
    <w:rsid w:val="00B10FE7"/>
    <w:rsid w:val="00B11227"/>
    <w:rsid w:val="00B11279"/>
    <w:rsid w:val="00B1211F"/>
    <w:rsid w:val="00B134EF"/>
    <w:rsid w:val="00B134F1"/>
    <w:rsid w:val="00B13586"/>
    <w:rsid w:val="00B136D2"/>
    <w:rsid w:val="00B138AE"/>
    <w:rsid w:val="00B13C0C"/>
    <w:rsid w:val="00B14725"/>
    <w:rsid w:val="00B1526D"/>
    <w:rsid w:val="00B1558D"/>
    <w:rsid w:val="00B15F2D"/>
    <w:rsid w:val="00B1636C"/>
    <w:rsid w:val="00B1647B"/>
    <w:rsid w:val="00B1653A"/>
    <w:rsid w:val="00B17431"/>
    <w:rsid w:val="00B17489"/>
    <w:rsid w:val="00B20A5F"/>
    <w:rsid w:val="00B20F00"/>
    <w:rsid w:val="00B210D9"/>
    <w:rsid w:val="00B2125B"/>
    <w:rsid w:val="00B21262"/>
    <w:rsid w:val="00B2128D"/>
    <w:rsid w:val="00B21683"/>
    <w:rsid w:val="00B218C0"/>
    <w:rsid w:val="00B21ED2"/>
    <w:rsid w:val="00B2456F"/>
    <w:rsid w:val="00B25BEC"/>
    <w:rsid w:val="00B262A4"/>
    <w:rsid w:val="00B26CC6"/>
    <w:rsid w:val="00B27692"/>
    <w:rsid w:val="00B30053"/>
    <w:rsid w:val="00B3007F"/>
    <w:rsid w:val="00B304E5"/>
    <w:rsid w:val="00B30509"/>
    <w:rsid w:val="00B308E6"/>
    <w:rsid w:val="00B3110D"/>
    <w:rsid w:val="00B31FCC"/>
    <w:rsid w:val="00B32595"/>
    <w:rsid w:val="00B32B25"/>
    <w:rsid w:val="00B32EA0"/>
    <w:rsid w:val="00B33074"/>
    <w:rsid w:val="00B334BE"/>
    <w:rsid w:val="00B33ABE"/>
    <w:rsid w:val="00B33C59"/>
    <w:rsid w:val="00B3444C"/>
    <w:rsid w:val="00B3444D"/>
    <w:rsid w:val="00B34886"/>
    <w:rsid w:val="00B34B11"/>
    <w:rsid w:val="00B35234"/>
    <w:rsid w:val="00B3566B"/>
    <w:rsid w:val="00B35B01"/>
    <w:rsid w:val="00B35C34"/>
    <w:rsid w:val="00B35F50"/>
    <w:rsid w:val="00B363E5"/>
    <w:rsid w:val="00B364F0"/>
    <w:rsid w:val="00B36875"/>
    <w:rsid w:val="00B37470"/>
    <w:rsid w:val="00B4063E"/>
    <w:rsid w:val="00B40ED6"/>
    <w:rsid w:val="00B41FA8"/>
    <w:rsid w:val="00B42336"/>
    <w:rsid w:val="00B4246D"/>
    <w:rsid w:val="00B42556"/>
    <w:rsid w:val="00B42601"/>
    <w:rsid w:val="00B43ABD"/>
    <w:rsid w:val="00B44313"/>
    <w:rsid w:val="00B446C3"/>
    <w:rsid w:val="00B447C3"/>
    <w:rsid w:val="00B44958"/>
    <w:rsid w:val="00B45156"/>
    <w:rsid w:val="00B455EC"/>
    <w:rsid w:val="00B456A9"/>
    <w:rsid w:val="00B45BF4"/>
    <w:rsid w:val="00B4691B"/>
    <w:rsid w:val="00B46AF7"/>
    <w:rsid w:val="00B46C8F"/>
    <w:rsid w:val="00B46CE8"/>
    <w:rsid w:val="00B4755F"/>
    <w:rsid w:val="00B4763C"/>
    <w:rsid w:val="00B50233"/>
    <w:rsid w:val="00B511C1"/>
    <w:rsid w:val="00B525A6"/>
    <w:rsid w:val="00B52DA9"/>
    <w:rsid w:val="00B531E2"/>
    <w:rsid w:val="00B538D0"/>
    <w:rsid w:val="00B539E3"/>
    <w:rsid w:val="00B53BF8"/>
    <w:rsid w:val="00B53F6C"/>
    <w:rsid w:val="00B54697"/>
    <w:rsid w:val="00B54BC5"/>
    <w:rsid w:val="00B54EDE"/>
    <w:rsid w:val="00B55DB3"/>
    <w:rsid w:val="00B56465"/>
    <w:rsid w:val="00B56A9B"/>
    <w:rsid w:val="00B6007E"/>
    <w:rsid w:val="00B6014D"/>
    <w:rsid w:val="00B60768"/>
    <w:rsid w:val="00B60B71"/>
    <w:rsid w:val="00B611FC"/>
    <w:rsid w:val="00B6120C"/>
    <w:rsid w:val="00B6188E"/>
    <w:rsid w:val="00B61ADA"/>
    <w:rsid w:val="00B61AED"/>
    <w:rsid w:val="00B61B48"/>
    <w:rsid w:val="00B61C58"/>
    <w:rsid w:val="00B61D34"/>
    <w:rsid w:val="00B620FA"/>
    <w:rsid w:val="00B62C40"/>
    <w:rsid w:val="00B62EC3"/>
    <w:rsid w:val="00B62EE5"/>
    <w:rsid w:val="00B63225"/>
    <w:rsid w:val="00B6325C"/>
    <w:rsid w:val="00B63A04"/>
    <w:rsid w:val="00B63B86"/>
    <w:rsid w:val="00B63F9E"/>
    <w:rsid w:val="00B64558"/>
    <w:rsid w:val="00B645D8"/>
    <w:rsid w:val="00B64DB4"/>
    <w:rsid w:val="00B64F34"/>
    <w:rsid w:val="00B65590"/>
    <w:rsid w:val="00B659E7"/>
    <w:rsid w:val="00B6662B"/>
    <w:rsid w:val="00B669D6"/>
    <w:rsid w:val="00B66EAC"/>
    <w:rsid w:val="00B671C6"/>
    <w:rsid w:val="00B70089"/>
    <w:rsid w:val="00B70981"/>
    <w:rsid w:val="00B70B1A"/>
    <w:rsid w:val="00B712B0"/>
    <w:rsid w:val="00B71F2F"/>
    <w:rsid w:val="00B73E89"/>
    <w:rsid w:val="00B7418D"/>
    <w:rsid w:val="00B75E19"/>
    <w:rsid w:val="00B76CE3"/>
    <w:rsid w:val="00B77419"/>
    <w:rsid w:val="00B779E9"/>
    <w:rsid w:val="00B77F75"/>
    <w:rsid w:val="00B8049B"/>
    <w:rsid w:val="00B80CEF"/>
    <w:rsid w:val="00B81345"/>
    <w:rsid w:val="00B822F3"/>
    <w:rsid w:val="00B82434"/>
    <w:rsid w:val="00B825A0"/>
    <w:rsid w:val="00B83123"/>
    <w:rsid w:val="00B83316"/>
    <w:rsid w:val="00B8334F"/>
    <w:rsid w:val="00B83934"/>
    <w:rsid w:val="00B83F4F"/>
    <w:rsid w:val="00B84CB0"/>
    <w:rsid w:val="00B85228"/>
    <w:rsid w:val="00B856F5"/>
    <w:rsid w:val="00B865E9"/>
    <w:rsid w:val="00B86E36"/>
    <w:rsid w:val="00B87410"/>
    <w:rsid w:val="00B91874"/>
    <w:rsid w:val="00B91BB0"/>
    <w:rsid w:val="00B91C9A"/>
    <w:rsid w:val="00B922A5"/>
    <w:rsid w:val="00B92451"/>
    <w:rsid w:val="00B935F2"/>
    <w:rsid w:val="00B94701"/>
    <w:rsid w:val="00B955CA"/>
    <w:rsid w:val="00B95B1B"/>
    <w:rsid w:val="00B95C6D"/>
    <w:rsid w:val="00B95F23"/>
    <w:rsid w:val="00B96DBF"/>
    <w:rsid w:val="00B970A8"/>
    <w:rsid w:val="00B97130"/>
    <w:rsid w:val="00B978F6"/>
    <w:rsid w:val="00BA00B7"/>
    <w:rsid w:val="00BA06A4"/>
    <w:rsid w:val="00BA08B0"/>
    <w:rsid w:val="00BA0A30"/>
    <w:rsid w:val="00BA11DE"/>
    <w:rsid w:val="00BA1376"/>
    <w:rsid w:val="00BA1529"/>
    <w:rsid w:val="00BA1743"/>
    <w:rsid w:val="00BA238D"/>
    <w:rsid w:val="00BA28B0"/>
    <w:rsid w:val="00BA28C7"/>
    <w:rsid w:val="00BA2CFF"/>
    <w:rsid w:val="00BA3236"/>
    <w:rsid w:val="00BA3687"/>
    <w:rsid w:val="00BA3E1D"/>
    <w:rsid w:val="00BA4D63"/>
    <w:rsid w:val="00BA4FA8"/>
    <w:rsid w:val="00BA5191"/>
    <w:rsid w:val="00BA549A"/>
    <w:rsid w:val="00BA55D0"/>
    <w:rsid w:val="00BA57B8"/>
    <w:rsid w:val="00BA6235"/>
    <w:rsid w:val="00BA675E"/>
    <w:rsid w:val="00BA71D1"/>
    <w:rsid w:val="00BA7787"/>
    <w:rsid w:val="00BA7DA1"/>
    <w:rsid w:val="00BB01B3"/>
    <w:rsid w:val="00BB1680"/>
    <w:rsid w:val="00BB1AC4"/>
    <w:rsid w:val="00BB24F6"/>
    <w:rsid w:val="00BB26C4"/>
    <w:rsid w:val="00BB27B9"/>
    <w:rsid w:val="00BB2D95"/>
    <w:rsid w:val="00BB2EE0"/>
    <w:rsid w:val="00BB302B"/>
    <w:rsid w:val="00BB30B7"/>
    <w:rsid w:val="00BB313F"/>
    <w:rsid w:val="00BB3B16"/>
    <w:rsid w:val="00BB465E"/>
    <w:rsid w:val="00BB4692"/>
    <w:rsid w:val="00BB4CD8"/>
    <w:rsid w:val="00BB4F22"/>
    <w:rsid w:val="00BB5C61"/>
    <w:rsid w:val="00BB6147"/>
    <w:rsid w:val="00BB6AD1"/>
    <w:rsid w:val="00BB768F"/>
    <w:rsid w:val="00BB7972"/>
    <w:rsid w:val="00BB7A17"/>
    <w:rsid w:val="00BB7E56"/>
    <w:rsid w:val="00BB7F49"/>
    <w:rsid w:val="00BC030B"/>
    <w:rsid w:val="00BC0347"/>
    <w:rsid w:val="00BC0CDD"/>
    <w:rsid w:val="00BC12DB"/>
    <w:rsid w:val="00BC131A"/>
    <w:rsid w:val="00BC27C7"/>
    <w:rsid w:val="00BC336F"/>
    <w:rsid w:val="00BC340D"/>
    <w:rsid w:val="00BC346E"/>
    <w:rsid w:val="00BC3651"/>
    <w:rsid w:val="00BC38D0"/>
    <w:rsid w:val="00BC3D6E"/>
    <w:rsid w:val="00BC3E20"/>
    <w:rsid w:val="00BC436E"/>
    <w:rsid w:val="00BC5109"/>
    <w:rsid w:val="00BC5EE3"/>
    <w:rsid w:val="00BC61E2"/>
    <w:rsid w:val="00BC64FC"/>
    <w:rsid w:val="00BC6863"/>
    <w:rsid w:val="00BD07E3"/>
    <w:rsid w:val="00BD15D7"/>
    <w:rsid w:val="00BD1687"/>
    <w:rsid w:val="00BD185D"/>
    <w:rsid w:val="00BD189A"/>
    <w:rsid w:val="00BD2794"/>
    <w:rsid w:val="00BD294C"/>
    <w:rsid w:val="00BD2F25"/>
    <w:rsid w:val="00BD3317"/>
    <w:rsid w:val="00BD3CD2"/>
    <w:rsid w:val="00BD3E3E"/>
    <w:rsid w:val="00BD3EC1"/>
    <w:rsid w:val="00BD4460"/>
    <w:rsid w:val="00BD45ED"/>
    <w:rsid w:val="00BD4A22"/>
    <w:rsid w:val="00BD4E92"/>
    <w:rsid w:val="00BD57DB"/>
    <w:rsid w:val="00BD6300"/>
    <w:rsid w:val="00BD6AAD"/>
    <w:rsid w:val="00BD7789"/>
    <w:rsid w:val="00BD7C6E"/>
    <w:rsid w:val="00BD7E75"/>
    <w:rsid w:val="00BE00A2"/>
    <w:rsid w:val="00BE09D5"/>
    <w:rsid w:val="00BE12F2"/>
    <w:rsid w:val="00BE1607"/>
    <w:rsid w:val="00BE225D"/>
    <w:rsid w:val="00BE27A3"/>
    <w:rsid w:val="00BE3353"/>
    <w:rsid w:val="00BE4620"/>
    <w:rsid w:val="00BE4B39"/>
    <w:rsid w:val="00BE5879"/>
    <w:rsid w:val="00BE587D"/>
    <w:rsid w:val="00BE59AF"/>
    <w:rsid w:val="00BE5DA0"/>
    <w:rsid w:val="00BE6960"/>
    <w:rsid w:val="00BE6B28"/>
    <w:rsid w:val="00BE6B59"/>
    <w:rsid w:val="00BE6C27"/>
    <w:rsid w:val="00BE735E"/>
    <w:rsid w:val="00BE7AAF"/>
    <w:rsid w:val="00BF0319"/>
    <w:rsid w:val="00BF0788"/>
    <w:rsid w:val="00BF0888"/>
    <w:rsid w:val="00BF1308"/>
    <w:rsid w:val="00BF168F"/>
    <w:rsid w:val="00BF263C"/>
    <w:rsid w:val="00BF2746"/>
    <w:rsid w:val="00BF2FCF"/>
    <w:rsid w:val="00BF346B"/>
    <w:rsid w:val="00BF34A1"/>
    <w:rsid w:val="00BF3768"/>
    <w:rsid w:val="00BF3A96"/>
    <w:rsid w:val="00BF59E1"/>
    <w:rsid w:val="00BF5B96"/>
    <w:rsid w:val="00BF6188"/>
    <w:rsid w:val="00BF6B5D"/>
    <w:rsid w:val="00BF6EA9"/>
    <w:rsid w:val="00BF70F6"/>
    <w:rsid w:val="00C01552"/>
    <w:rsid w:val="00C023F5"/>
    <w:rsid w:val="00C02760"/>
    <w:rsid w:val="00C03130"/>
    <w:rsid w:val="00C03487"/>
    <w:rsid w:val="00C039E1"/>
    <w:rsid w:val="00C04F3B"/>
    <w:rsid w:val="00C05FE1"/>
    <w:rsid w:val="00C06102"/>
    <w:rsid w:val="00C063C8"/>
    <w:rsid w:val="00C065E4"/>
    <w:rsid w:val="00C06AC5"/>
    <w:rsid w:val="00C06E32"/>
    <w:rsid w:val="00C06EFC"/>
    <w:rsid w:val="00C07009"/>
    <w:rsid w:val="00C07975"/>
    <w:rsid w:val="00C100EE"/>
    <w:rsid w:val="00C104A4"/>
    <w:rsid w:val="00C109AA"/>
    <w:rsid w:val="00C112E4"/>
    <w:rsid w:val="00C11F7E"/>
    <w:rsid w:val="00C12760"/>
    <w:rsid w:val="00C133A5"/>
    <w:rsid w:val="00C143D4"/>
    <w:rsid w:val="00C163E5"/>
    <w:rsid w:val="00C17321"/>
    <w:rsid w:val="00C1747A"/>
    <w:rsid w:val="00C177A7"/>
    <w:rsid w:val="00C17F25"/>
    <w:rsid w:val="00C2003E"/>
    <w:rsid w:val="00C20351"/>
    <w:rsid w:val="00C20609"/>
    <w:rsid w:val="00C211DB"/>
    <w:rsid w:val="00C21219"/>
    <w:rsid w:val="00C21484"/>
    <w:rsid w:val="00C22001"/>
    <w:rsid w:val="00C22570"/>
    <w:rsid w:val="00C225AF"/>
    <w:rsid w:val="00C228E5"/>
    <w:rsid w:val="00C22E97"/>
    <w:rsid w:val="00C230E7"/>
    <w:rsid w:val="00C23C18"/>
    <w:rsid w:val="00C23DB6"/>
    <w:rsid w:val="00C23F9F"/>
    <w:rsid w:val="00C244FD"/>
    <w:rsid w:val="00C257E8"/>
    <w:rsid w:val="00C26311"/>
    <w:rsid w:val="00C263F4"/>
    <w:rsid w:val="00C26805"/>
    <w:rsid w:val="00C26857"/>
    <w:rsid w:val="00C26D15"/>
    <w:rsid w:val="00C278CC"/>
    <w:rsid w:val="00C27D48"/>
    <w:rsid w:val="00C30118"/>
    <w:rsid w:val="00C308AD"/>
    <w:rsid w:val="00C30A53"/>
    <w:rsid w:val="00C30B6D"/>
    <w:rsid w:val="00C30F38"/>
    <w:rsid w:val="00C30FEA"/>
    <w:rsid w:val="00C311B8"/>
    <w:rsid w:val="00C313C4"/>
    <w:rsid w:val="00C31477"/>
    <w:rsid w:val="00C32015"/>
    <w:rsid w:val="00C321D0"/>
    <w:rsid w:val="00C32F7F"/>
    <w:rsid w:val="00C33327"/>
    <w:rsid w:val="00C336F0"/>
    <w:rsid w:val="00C33801"/>
    <w:rsid w:val="00C33D5C"/>
    <w:rsid w:val="00C33DE6"/>
    <w:rsid w:val="00C345AB"/>
    <w:rsid w:val="00C34BEC"/>
    <w:rsid w:val="00C34E65"/>
    <w:rsid w:val="00C350F6"/>
    <w:rsid w:val="00C360F6"/>
    <w:rsid w:val="00C3673E"/>
    <w:rsid w:val="00C36AD0"/>
    <w:rsid w:val="00C36C26"/>
    <w:rsid w:val="00C37015"/>
    <w:rsid w:val="00C37273"/>
    <w:rsid w:val="00C37B2A"/>
    <w:rsid w:val="00C4039A"/>
    <w:rsid w:val="00C41E65"/>
    <w:rsid w:val="00C423FE"/>
    <w:rsid w:val="00C4293C"/>
    <w:rsid w:val="00C42A21"/>
    <w:rsid w:val="00C42BE9"/>
    <w:rsid w:val="00C43B7C"/>
    <w:rsid w:val="00C43BC3"/>
    <w:rsid w:val="00C44106"/>
    <w:rsid w:val="00C44322"/>
    <w:rsid w:val="00C4476E"/>
    <w:rsid w:val="00C44A34"/>
    <w:rsid w:val="00C44C0A"/>
    <w:rsid w:val="00C44CEA"/>
    <w:rsid w:val="00C45B9E"/>
    <w:rsid w:val="00C45BEB"/>
    <w:rsid w:val="00C45E5E"/>
    <w:rsid w:val="00C46151"/>
    <w:rsid w:val="00C46683"/>
    <w:rsid w:val="00C467D1"/>
    <w:rsid w:val="00C46E17"/>
    <w:rsid w:val="00C47208"/>
    <w:rsid w:val="00C477AD"/>
    <w:rsid w:val="00C4797D"/>
    <w:rsid w:val="00C47B8A"/>
    <w:rsid w:val="00C47E53"/>
    <w:rsid w:val="00C50232"/>
    <w:rsid w:val="00C50907"/>
    <w:rsid w:val="00C50F89"/>
    <w:rsid w:val="00C50FE5"/>
    <w:rsid w:val="00C518B7"/>
    <w:rsid w:val="00C52161"/>
    <w:rsid w:val="00C52612"/>
    <w:rsid w:val="00C537D0"/>
    <w:rsid w:val="00C53C20"/>
    <w:rsid w:val="00C543A7"/>
    <w:rsid w:val="00C544C8"/>
    <w:rsid w:val="00C54894"/>
    <w:rsid w:val="00C54994"/>
    <w:rsid w:val="00C54AA0"/>
    <w:rsid w:val="00C55D8C"/>
    <w:rsid w:val="00C567AB"/>
    <w:rsid w:val="00C56D84"/>
    <w:rsid w:val="00C5731C"/>
    <w:rsid w:val="00C57488"/>
    <w:rsid w:val="00C576EE"/>
    <w:rsid w:val="00C57B97"/>
    <w:rsid w:val="00C57D61"/>
    <w:rsid w:val="00C6006A"/>
    <w:rsid w:val="00C604A8"/>
    <w:rsid w:val="00C6074D"/>
    <w:rsid w:val="00C6089A"/>
    <w:rsid w:val="00C60BE7"/>
    <w:rsid w:val="00C60F94"/>
    <w:rsid w:val="00C61915"/>
    <w:rsid w:val="00C61F48"/>
    <w:rsid w:val="00C627E7"/>
    <w:rsid w:val="00C628F5"/>
    <w:rsid w:val="00C62970"/>
    <w:rsid w:val="00C62D15"/>
    <w:rsid w:val="00C63013"/>
    <w:rsid w:val="00C6358C"/>
    <w:rsid w:val="00C63E14"/>
    <w:rsid w:val="00C64325"/>
    <w:rsid w:val="00C64515"/>
    <w:rsid w:val="00C6457E"/>
    <w:rsid w:val="00C64864"/>
    <w:rsid w:val="00C64A62"/>
    <w:rsid w:val="00C64D1E"/>
    <w:rsid w:val="00C64FAF"/>
    <w:rsid w:val="00C64FD2"/>
    <w:rsid w:val="00C6582D"/>
    <w:rsid w:val="00C65D85"/>
    <w:rsid w:val="00C65F89"/>
    <w:rsid w:val="00C662B9"/>
    <w:rsid w:val="00C6748D"/>
    <w:rsid w:val="00C67842"/>
    <w:rsid w:val="00C67E14"/>
    <w:rsid w:val="00C67E1E"/>
    <w:rsid w:val="00C70017"/>
    <w:rsid w:val="00C7033F"/>
    <w:rsid w:val="00C70774"/>
    <w:rsid w:val="00C70ADA"/>
    <w:rsid w:val="00C716C4"/>
    <w:rsid w:val="00C71AD3"/>
    <w:rsid w:val="00C71C25"/>
    <w:rsid w:val="00C71D84"/>
    <w:rsid w:val="00C71EE5"/>
    <w:rsid w:val="00C71F80"/>
    <w:rsid w:val="00C7271A"/>
    <w:rsid w:val="00C7473F"/>
    <w:rsid w:val="00C748F2"/>
    <w:rsid w:val="00C74C71"/>
    <w:rsid w:val="00C7510D"/>
    <w:rsid w:val="00C754F4"/>
    <w:rsid w:val="00C756C7"/>
    <w:rsid w:val="00C7592F"/>
    <w:rsid w:val="00C759CB"/>
    <w:rsid w:val="00C75DAE"/>
    <w:rsid w:val="00C7644A"/>
    <w:rsid w:val="00C769F9"/>
    <w:rsid w:val="00C76CF4"/>
    <w:rsid w:val="00C76ED1"/>
    <w:rsid w:val="00C773A1"/>
    <w:rsid w:val="00C77B09"/>
    <w:rsid w:val="00C77F5E"/>
    <w:rsid w:val="00C807F4"/>
    <w:rsid w:val="00C81654"/>
    <w:rsid w:val="00C81A89"/>
    <w:rsid w:val="00C81B36"/>
    <w:rsid w:val="00C81E0F"/>
    <w:rsid w:val="00C81F59"/>
    <w:rsid w:val="00C826C8"/>
    <w:rsid w:val="00C82F41"/>
    <w:rsid w:val="00C82FFB"/>
    <w:rsid w:val="00C832FC"/>
    <w:rsid w:val="00C839D0"/>
    <w:rsid w:val="00C83CE1"/>
    <w:rsid w:val="00C83EC3"/>
    <w:rsid w:val="00C84352"/>
    <w:rsid w:val="00C848D7"/>
    <w:rsid w:val="00C849F7"/>
    <w:rsid w:val="00C85126"/>
    <w:rsid w:val="00C85747"/>
    <w:rsid w:val="00C858E2"/>
    <w:rsid w:val="00C85DED"/>
    <w:rsid w:val="00C867D1"/>
    <w:rsid w:val="00C8681C"/>
    <w:rsid w:val="00C87379"/>
    <w:rsid w:val="00C87C4A"/>
    <w:rsid w:val="00C87C4E"/>
    <w:rsid w:val="00C9001B"/>
    <w:rsid w:val="00C905D1"/>
    <w:rsid w:val="00C91382"/>
    <w:rsid w:val="00C91385"/>
    <w:rsid w:val="00C917AE"/>
    <w:rsid w:val="00C919E3"/>
    <w:rsid w:val="00C91EF7"/>
    <w:rsid w:val="00C92446"/>
    <w:rsid w:val="00C9303C"/>
    <w:rsid w:val="00C95842"/>
    <w:rsid w:val="00C95D58"/>
    <w:rsid w:val="00C9728C"/>
    <w:rsid w:val="00CA0543"/>
    <w:rsid w:val="00CA05FA"/>
    <w:rsid w:val="00CA07FE"/>
    <w:rsid w:val="00CA0DB0"/>
    <w:rsid w:val="00CA1139"/>
    <w:rsid w:val="00CA22B8"/>
    <w:rsid w:val="00CA2A60"/>
    <w:rsid w:val="00CA316A"/>
    <w:rsid w:val="00CA3684"/>
    <w:rsid w:val="00CA4C33"/>
    <w:rsid w:val="00CA57F9"/>
    <w:rsid w:val="00CA5AD6"/>
    <w:rsid w:val="00CA5B33"/>
    <w:rsid w:val="00CA5D26"/>
    <w:rsid w:val="00CA7125"/>
    <w:rsid w:val="00CA7938"/>
    <w:rsid w:val="00CA7978"/>
    <w:rsid w:val="00CA7EF6"/>
    <w:rsid w:val="00CB0191"/>
    <w:rsid w:val="00CB04A0"/>
    <w:rsid w:val="00CB0960"/>
    <w:rsid w:val="00CB0C02"/>
    <w:rsid w:val="00CB17A8"/>
    <w:rsid w:val="00CB1A91"/>
    <w:rsid w:val="00CB3186"/>
    <w:rsid w:val="00CB36F1"/>
    <w:rsid w:val="00CB3A03"/>
    <w:rsid w:val="00CB3AE7"/>
    <w:rsid w:val="00CB3BF2"/>
    <w:rsid w:val="00CB3D67"/>
    <w:rsid w:val="00CB410D"/>
    <w:rsid w:val="00CB4F85"/>
    <w:rsid w:val="00CB5969"/>
    <w:rsid w:val="00CB59FC"/>
    <w:rsid w:val="00CB5D67"/>
    <w:rsid w:val="00CB5E56"/>
    <w:rsid w:val="00CB692C"/>
    <w:rsid w:val="00CB6AA9"/>
    <w:rsid w:val="00CB7547"/>
    <w:rsid w:val="00CB7F30"/>
    <w:rsid w:val="00CC066F"/>
    <w:rsid w:val="00CC23A5"/>
    <w:rsid w:val="00CC2B21"/>
    <w:rsid w:val="00CC3F2B"/>
    <w:rsid w:val="00CC44D2"/>
    <w:rsid w:val="00CC5093"/>
    <w:rsid w:val="00CC5163"/>
    <w:rsid w:val="00CC5A63"/>
    <w:rsid w:val="00CC5AA4"/>
    <w:rsid w:val="00CC5DEE"/>
    <w:rsid w:val="00CC5E5B"/>
    <w:rsid w:val="00CC6BF6"/>
    <w:rsid w:val="00CC7311"/>
    <w:rsid w:val="00CD0207"/>
    <w:rsid w:val="00CD0570"/>
    <w:rsid w:val="00CD0E66"/>
    <w:rsid w:val="00CD1A53"/>
    <w:rsid w:val="00CD216D"/>
    <w:rsid w:val="00CD2202"/>
    <w:rsid w:val="00CD25D6"/>
    <w:rsid w:val="00CD2964"/>
    <w:rsid w:val="00CD3009"/>
    <w:rsid w:val="00CD3491"/>
    <w:rsid w:val="00CD492D"/>
    <w:rsid w:val="00CD5018"/>
    <w:rsid w:val="00CD50D8"/>
    <w:rsid w:val="00CD5162"/>
    <w:rsid w:val="00CD55F3"/>
    <w:rsid w:val="00CD5D5E"/>
    <w:rsid w:val="00CD5EB5"/>
    <w:rsid w:val="00CD6971"/>
    <w:rsid w:val="00CD6AAB"/>
    <w:rsid w:val="00CD70D7"/>
    <w:rsid w:val="00CD76B0"/>
    <w:rsid w:val="00CD7915"/>
    <w:rsid w:val="00CD79A1"/>
    <w:rsid w:val="00CE0BA0"/>
    <w:rsid w:val="00CE1010"/>
    <w:rsid w:val="00CE294E"/>
    <w:rsid w:val="00CE2E79"/>
    <w:rsid w:val="00CE308F"/>
    <w:rsid w:val="00CE3872"/>
    <w:rsid w:val="00CE3E62"/>
    <w:rsid w:val="00CE4449"/>
    <w:rsid w:val="00CE5CB1"/>
    <w:rsid w:val="00CE5FD0"/>
    <w:rsid w:val="00CE65AC"/>
    <w:rsid w:val="00CE683E"/>
    <w:rsid w:val="00CE71E8"/>
    <w:rsid w:val="00CE7473"/>
    <w:rsid w:val="00CE7AE4"/>
    <w:rsid w:val="00CE7D4A"/>
    <w:rsid w:val="00CF0836"/>
    <w:rsid w:val="00CF186B"/>
    <w:rsid w:val="00CF26D4"/>
    <w:rsid w:val="00CF2E3D"/>
    <w:rsid w:val="00CF517A"/>
    <w:rsid w:val="00CF54F8"/>
    <w:rsid w:val="00CF5FC2"/>
    <w:rsid w:val="00CF64E1"/>
    <w:rsid w:val="00CF74F7"/>
    <w:rsid w:val="00CF76C6"/>
    <w:rsid w:val="00CF773F"/>
    <w:rsid w:val="00D009F1"/>
    <w:rsid w:val="00D00C62"/>
    <w:rsid w:val="00D0104E"/>
    <w:rsid w:val="00D01CA3"/>
    <w:rsid w:val="00D01CBD"/>
    <w:rsid w:val="00D01EA4"/>
    <w:rsid w:val="00D01F2D"/>
    <w:rsid w:val="00D02019"/>
    <w:rsid w:val="00D02316"/>
    <w:rsid w:val="00D023C1"/>
    <w:rsid w:val="00D025DA"/>
    <w:rsid w:val="00D02718"/>
    <w:rsid w:val="00D029D1"/>
    <w:rsid w:val="00D03088"/>
    <w:rsid w:val="00D03409"/>
    <w:rsid w:val="00D0489A"/>
    <w:rsid w:val="00D04F55"/>
    <w:rsid w:val="00D0521E"/>
    <w:rsid w:val="00D0568F"/>
    <w:rsid w:val="00D0677A"/>
    <w:rsid w:val="00D07578"/>
    <w:rsid w:val="00D07EE0"/>
    <w:rsid w:val="00D101A9"/>
    <w:rsid w:val="00D1187B"/>
    <w:rsid w:val="00D118E4"/>
    <w:rsid w:val="00D11A62"/>
    <w:rsid w:val="00D12840"/>
    <w:rsid w:val="00D12F12"/>
    <w:rsid w:val="00D13D30"/>
    <w:rsid w:val="00D13EF5"/>
    <w:rsid w:val="00D1403B"/>
    <w:rsid w:val="00D146AC"/>
    <w:rsid w:val="00D14C8C"/>
    <w:rsid w:val="00D152A3"/>
    <w:rsid w:val="00D153AF"/>
    <w:rsid w:val="00D15715"/>
    <w:rsid w:val="00D158AE"/>
    <w:rsid w:val="00D1595D"/>
    <w:rsid w:val="00D15990"/>
    <w:rsid w:val="00D15A5E"/>
    <w:rsid w:val="00D15F90"/>
    <w:rsid w:val="00D16D91"/>
    <w:rsid w:val="00D17BAA"/>
    <w:rsid w:val="00D17C1A"/>
    <w:rsid w:val="00D20642"/>
    <w:rsid w:val="00D21034"/>
    <w:rsid w:val="00D213FC"/>
    <w:rsid w:val="00D216B5"/>
    <w:rsid w:val="00D21916"/>
    <w:rsid w:val="00D22CA5"/>
    <w:rsid w:val="00D231D9"/>
    <w:rsid w:val="00D23DE3"/>
    <w:rsid w:val="00D24C87"/>
    <w:rsid w:val="00D255B8"/>
    <w:rsid w:val="00D25CE6"/>
    <w:rsid w:val="00D266ED"/>
    <w:rsid w:val="00D2678A"/>
    <w:rsid w:val="00D27ABC"/>
    <w:rsid w:val="00D3040A"/>
    <w:rsid w:val="00D30657"/>
    <w:rsid w:val="00D31AF7"/>
    <w:rsid w:val="00D31FD7"/>
    <w:rsid w:val="00D336C7"/>
    <w:rsid w:val="00D3372A"/>
    <w:rsid w:val="00D33B98"/>
    <w:rsid w:val="00D33D77"/>
    <w:rsid w:val="00D34AAD"/>
    <w:rsid w:val="00D350B5"/>
    <w:rsid w:val="00D36368"/>
    <w:rsid w:val="00D36815"/>
    <w:rsid w:val="00D37E19"/>
    <w:rsid w:val="00D37F3B"/>
    <w:rsid w:val="00D40223"/>
    <w:rsid w:val="00D41B8B"/>
    <w:rsid w:val="00D41F5B"/>
    <w:rsid w:val="00D421DA"/>
    <w:rsid w:val="00D4237B"/>
    <w:rsid w:val="00D42CD9"/>
    <w:rsid w:val="00D431A5"/>
    <w:rsid w:val="00D4350E"/>
    <w:rsid w:val="00D44522"/>
    <w:rsid w:val="00D448A6"/>
    <w:rsid w:val="00D45060"/>
    <w:rsid w:val="00D45588"/>
    <w:rsid w:val="00D46400"/>
    <w:rsid w:val="00D46553"/>
    <w:rsid w:val="00D46B7D"/>
    <w:rsid w:val="00D47F9D"/>
    <w:rsid w:val="00D502C6"/>
    <w:rsid w:val="00D506DE"/>
    <w:rsid w:val="00D51F57"/>
    <w:rsid w:val="00D52456"/>
    <w:rsid w:val="00D52CEB"/>
    <w:rsid w:val="00D53612"/>
    <w:rsid w:val="00D5368E"/>
    <w:rsid w:val="00D546DC"/>
    <w:rsid w:val="00D56AB6"/>
    <w:rsid w:val="00D56B6D"/>
    <w:rsid w:val="00D56C44"/>
    <w:rsid w:val="00D573D7"/>
    <w:rsid w:val="00D576CC"/>
    <w:rsid w:val="00D5770C"/>
    <w:rsid w:val="00D57DA8"/>
    <w:rsid w:val="00D57FE7"/>
    <w:rsid w:val="00D60010"/>
    <w:rsid w:val="00D60194"/>
    <w:rsid w:val="00D605F7"/>
    <w:rsid w:val="00D607B2"/>
    <w:rsid w:val="00D60CDC"/>
    <w:rsid w:val="00D61D03"/>
    <w:rsid w:val="00D62411"/>
    <w:rsid w:val="00D628EA"/>
    <w:rsid w:val="00D62A37"/>
    <w:rsid w:val="00D62FA9"/>
    <w:rsid w:val="00D631F1"/>
    <w:rsid w:val="00D63682"/>
    <w:rsid w:val="00D658FC"/>
    <w:rsid w:val="00D65CEC"/>
    <w:rsid w:val="00D6673F"/>
    <w:rsid w:val="00D670DF"/>
    <w:rsid w:val="00D6724C"/>
    <w:rsid w:val="00D67B20"/>
    <w:rsid w:val="00D67E5A"/>
    <w:rsid w:val="00D67F37"/>
    <w:rsid w:val="00D700A4"/>
    <w:rsid w:val="00D7025E"/>
    <w:rsid w:val="00D704FA"/>
    <w:rsid w:val="00D70868"/>
    <w:rsid w:val="00D70F4A"/>
    <w:rsid w:val="00D71292"/>
    <w:rsid w:val="00D71F3D"/>
    <w:rsid w:val="00D7237F"/>
    <w:rsid w:val="00D72BE6"/>
    <w:rsid w:val="00D73001"/>
    <w:rsid w:val="00D7333E"/>
    <w:rsid w:val="00D73C9D"/>
    <w:rsid w:val="00D73EFE"/>
    <w:rsid w:val="00D7444C"/>
    <w:rsid w:val="00D744E4"/>
    <w:rsid w:val="00D7478E"/>
    <w:rsid w:val="00D75FED"/>
    <w:rsid w:val="00D76FD6"/>
    <w:rsid w:val="00D770D4"/>
    <w:rsid w:val="00D80421"/>
    <w:rsid w:val="00D8086B"/>
    <w:rsid w:val="00D80CFA"/>
    <w:rsid w:val="00D81226"/>
    <w:rsid w:val="00D81F27"/>
    <w:rsid w:val="00D82C67"/>
    <w:rsid w:val="00D832EA"/>
    <w:rsid w:val="00D83B78"/>
    <w:rsid w:val="00D83EE4"/>
    <w:rsid w:val="00D84351"/>
    <w:rsid w:val="00D8459B"/>
    <w:rsid w:val="00D84DD6"/>
    <w:rsid w:val="00D85915"/>
    <w:rsid w:val="00D876FE"/>
    <w:rsid w:val="00D90D08"/>
    <w:rsid w:val="00D92165"/>
    <w:rsid w:val="00D928BD"/>
    <w:rsid w:val="00D932BA"/>
    <w:rsid w:val="00D936B7"/>
    <w:rsid w:val="00D938D5"/>
    <w:rsid w:val="00D93B66"/>
    <w:rsid w:val="00D94AC9"/>
    <w:rsid w:val="00D94D21"/>
    <w:rsid w:val="00D9557F"/>
    <w:rsid w:val="00D95645"/>
    <w:rsid w:val="00D958E7"/>
    <w:rsid w:val="00D96E81"/>
    <w:rsid w:val="00D976E1"/>
    <w:rsid w:val="00DA0B72"/>
    <w:rsid w:val="00DA2C53"/>
    <w:rsid w:val="00DA3293"/>
    <w:rsid w:val="00DA3E2A"/>
    <w:rsid w:val="00DA3F5E"/>
    <w:rsid w:val="00DA5800"/>
    <w:rsid w:val="00DA58EE"/>
    <w:rsid w:val="00DA5B98"/>
    <w:rsid w:val="00DA5D21"/>
    <w:rsid w:val="00DA6CE0"/>
    <w:rsid w:val="00DA6DF8"/>
    <w:rsid w:val="00DA6EF2"/>
    <w:rsid w:val="00DA72D5"/>
    <w:rsid w:val="00DA7A47"/>
    <w:rsid w:val="00DB0B8C"/>
    <w:rsid w:val="00DB1B7A"/>
    <w:rsid w:val="00DB221E"/>
    <w:rsid w:val="00DB23BF"/>
    <w:rsid w:val="00DB271D"/>
    <w:rsid w:val="00DB2E5B"/>
    <w:rsid w:val="00DB3686"/>
    <w:rsid w:val="00DB3841"/>
    <w:rsid w:val="00DB4293"/>
    <w:rsid w:val="00DB4752"/>
    <w:rsid w:val="00DB47D1"/>
    <w:rsid w:val="00DB4F38"/>
    <w:rsid w:val="00DB5838"/>
    <w:rsid w:val="00DB5C20"/>
    <w:rsid w:val="00DB5E5E"/>
    <w:rsid w:val="00DB6D5A"/>
    <w:rsid w:val="00DB7E0C"/>
    <w:rsid w:val="00DC0379"/>
    <w:rsid w:val="00DC04E2"/>
    <w:rsid w:val="00DC0C65"/>
    <w:rsid w:val="00DC1EFF"/>
    <w:rsid w:val="00DC233C"/>
    <w:rsid w:val="00DC2BF2"/>
    <w:rsid w:val="00DC2CE2"/>
    <w:rsid w:val="00DC2CEA"/>
    <w:rsid w:val="00DC352C"/>
    <w:rsid w:val="00DC35DC"/>
    <w:rsid w:val="00DC3765"/>
    <w:rsid w:val="00DC4C3F"/>
    <w:rsid w:val="00DC513D"/>
    <w:rsid w:val="00DC548F"/>
    <w:rsid w:val="00DC5823"/>
    <w:rsid w:val="00DC5C19"/>
    <w:rsid w:val="00DC619B"/>
    <w:rsid w:val="00DC6264"/>
    <w:rsid w:val="00DC7790"/>
    <w:rsid w:val="00DD0D07"/>
    <w:rsid w:val="00DD125E"/>
    <w:rsid w:val="00DD1729"/>
    <w:rsid w:val="00DD2A56"/>
    <w:rsid w:val="00DD329E"/>
    <w:rsid w:val="00DD32CB"/>
    <w:rsid w:val="00DD410F"/>
    <w:rsid w:val="00DD49D0"/>
    <w:rsid w:val="00DD4AD1"/>
    <w:rsid w:val="00DD542A"/>
    <w:rsid w:val="00DD5937"/>
    <w:rsid w:val="00DD5D60"/>
    <w:rsid w:val="00DD5DC4"/>
    <w:rsid w:val="00DD5E9F"/>
    <w:rsid w:val="00DD611A"/>
    <w:rsid w:val="00DD6EC2"/>
    <w:rsid w:val="00DD78D6"/>
    <w:rsid w:val="00DD7BBC"/>
    <w:rsid w:val="00DE008B"/>
    <w:rsid w:val="00DE08CE"/>
    <w:rsid w:val="00DE1449"/>
    <w:rsid w:val="00DE1568"/>
    <w:rsid w:val="00DE165A"/>
    <w:rsid w:val="00DE2D03"/>
    <w:rsid w:val="00DE353D"/>
    <w:rsid w:val="00DE3ADA"/>
    <w:rsid w:val="00DE402F"/>
    <w:rsid w:val="00DE4233"/>
    <w:rsid w:val="00DE4AA6"/>
    <w:rsid w:val="00DE5256"/>
    <w:rsid w:val="00DE54E0"/>
    <w:rsid w:val="00DE57A1"/>
    <w:rsid w:val="00DE601B"/>
    <w:rsid w:val="00DE6717"/>
    <w:rsid w:val="00DF0135"/>
    <w:rsid w:val="00DF0A16"/>
    <w:rsid w:val="00DF190A"/>
    <w:rsid w:val="00DF21BC"/>
    <w:rsid w:val="00DF30FF"/>
    <w:rsid w:val="00DF31D7"/>
    <w:rsid w:val="00DF3A2E"/>
    <w:rsid w:val="00DF3A66"/>
    <w:rsid w:val="00DF43AE"/>
    <w:rsid w:val="00DF4551"/>
    <w:rsid w:val="00DF4B65"/>
    <w:rsid w:val="00DF615E"/>
    <w:rsid w:val="00DF62DF"/>
    <w:rsid w:val="00DF66D0"/>
    <w:rsid w:val="00DF6E5A"/>
    <w:rsid w:val="00DF7504"/>
    <w:rsid w:val="00DF756E"/>
    <w:rsid w:val="00DF785E"/>
    <w:rsid w:val="00DF7D29"/>
    <w:rsid w:val="00DF7EAC"/>
    <w:rsid w:val="00DF7EBA"/>
    <w:rsid w:val="00E00143"/>
    <w:rsid w:val="00E00DC1"/>
    <w:rsid w:val="00E01CDE"/>
    <w:rsid w:val="00E020C2"/>
    <w:rsid w:val="00E02E73"/>
    <w:rsid w:val="00E03179"/>
    <w:rsid w:val="00E03760"/>
    <w:rsid w:val="00E03BF4"/>
    <w:rsid w:val="00E03CC7"/>
    <w:rsid w:val="00E0410E"/>
    <w:rsid w:val="00E04281"/>
    <w:rsid w:val="00E05197"/>
    <w:rsid w:val="00E05313"/>
    <w:rsid w:val="00E0548C"/>
    <w:rsid w:val="00E055F0"/>
    <w:rsid w:val="00E05CF0"/>
    <w:rsid w:val="00E05D9A"/>
    <w:rsid w:val="00E0641A"/>
    <w:rsid w:val="00E0676C"/>
    <w:rsid w:val="00E0761F"/>
    <w:rsid w:val="00E076DD"/>
    <w:rsid w:val="00E07C75"/>
    <w:rsid w:val="00E11E17"/>
    <w:rsid w:val="00E12368"/>
    <w:rsid w:val="00E13F6C"/>
    <w:rsid w:val="00E1478F"/>
    <w:rsid w:val="00E14B92"/>
    <w:rsid w:val="00E15542"/>
    <w:rsid w:val="00E16EDC"/>
    <w:rsid w:val="00E171AD"/>
    <w:rsid w:val="00E17989"/>
    <w:rsid w:val="00E17A0C"/>
    <w:rsid w:val="00E17EC0"/>
    <w:rsid w:val="00E17FAC"/>
    <w:rsid w:val="00E20110"/>
    <w:rsid w:val="00E201C0"/>
    <w:rsid w:val="00E20625"/>
    <w:rsid w:val="00E206B3"/>
    <w:rsid w:val="00E20C74"/>
    <w:rsid w:val="00E21E27"/>
    <w:rsid w:val="00E222F5"/>
    <w:rsid w:val="00E2303D"/>
    <w:rsid w:val="00E2342A"/>
    <w:rsid w:val="00E235F5"/>
    <w:rsid w:val="00E23688"/>
    <w:rsid w:val="00E24838"/>
    <w:rsid w:val="00E24D7A"/>
    <w:rsid w:val="00E258B9"/>
    <w:rsid w:val="00E25900"/>
    <w:rsid w:val="00E25B14"/>
    <w:rsid w:val="00E25EDB"/>
    <w:rsid w:val="00E26A52"/>
    <w:rsid w:val="00E26D57"/>
    <w:rsid w:val="00E27587"/>
    <w:rsid w:val="00E303BF"/>
    <w:rsid w:val="00E305B0"/>
    <w:rsid w:val="00E3093A"/>
    <w:rsid w:val="00E3151D"/>
    <w:rsid w:val="00E3216A"/>
    <w:rsid w:val="00E335BA"/>
    <w:rsid w:val="00E338CB"/>
    <w:rsid w:val="00E34707"/>
    <w:rsid w:val="00E34B62"/>
    <w:rsid w:val="00E34DC6"/>
    <w:rsid w:val="00E35456"/>
    <w:rsid w:val="00E35537"/>
    <w:rsid w:val="00E35FE7"/>
    <w:rsid w:val="00E365CE"/>
    <w:rsid w:val="00E36D3F"/>
    <w:rsid w:val="00E4072D"/>
    <w:rsid w:val="00E40871"/>
    <w:rsid w:val="00E4187C"/>
    <w:rsid w:val="00E41E36"/>
    <w:rsid w:val="00E41F89"/>
    <w:rsid w:val="00E42C63"/>
    <w:rsid w:val="00E43189"/>
    <w:rsid w:val="00E4367A"/>
    <w:rsid w:val="00E43830"/>
    <w:rsid w:val="00E43ABC"/>
    <w:rsid w:val="00E4444E"/>
    <w:rsid w:val="00E44D80"/>
    <w:rsid w:val="00E450E2"/>
    <w:rsid w:val="00E46269"/>
    <w:rsid w:val="00E46CA5"/>
    <w:rsid w:val="00E47047"/>
    <w:rsid w:val="00E47404"/>
    <w:rsid w:val="00E50274"/>
    <w:rsid w:val="00E504AC"/>
    <w:rsid w:val="00E504D5"/>
    <w:rsid w:val="00E510CB"/>
    <w:rsid w:val="00E51D61"/>
    <w:rsid w:val="00E52168"/>
    <w:rsid w:val="00E5276B"/>
    <w:rsid w:val="00E530F6"/>
    <w:rsid w:val="00E53124"/>
    <w:rsid w:val="00E531D2"/>
    <w:rsid w:val="00E53BB9"/>
    <w:rsid w:val="00E53FE3"/>
    <w:rsid w:val="00E5420A"/>
    <w:rsid w:val="00E54477"/>
    <w:rsid w:val="00E5526A"/>
    <w:rsid w:val="00E56058"/>
    <w:rsid w:val="00E564F7"/>
    <w:rsid w:val="00E56A01"/>
    <w:rsid w:val="00E56CCB"/>
    <w:rsid w:val="00E574CB"/>
    <w:rsid w:val="00E57BA6"/>
    <w:rsid w:val="00E57BB2"/>
    <w:rsid w:val="00E6058D"/>
    <w:rsid w:val="00E60F5E"/>
    <w:rsid w:val="00E60F9C"/>
    <w:rsid w:val="00E6115D"/>
    <w:rsid w:val="00E6116A"/>
    <w:rsid w:val="00E6140C"/>
    <w:rsid w:val="00E61BEC"/>
    <w:rsid w:val="00E62065"/>
    <w:rsid w:val="00E62FF7"/>
    <w:rsid w:val="00E631B3"/>
    <w:rsid w:val="00E6323E"/>
    <w:rsid w:val="00E633DA"/>
    <w:rsid w:val="00E635E8"/>
    <w:rsid w:val="00E63794"/>
    <w:rsid w:val="00E63C58"/>
    <w:rsid w:val="00E63DE3"/>
    <w:rsid w:val="00E63EAD"/>
    <w:rsid w:val="00E646D4"/>
    <w:rsid w:val="00E64FC2"/>
    <w:rsid w:val="00E65120"/>
    <w:rsid w:val="00E6519B"/>
    <w:rsid w:val="00E65426"/>
    <w:rsid w:val="00E6698F"/>
    <w:rsid w:val="00E66A8B"/>
    <w:rsid w:val="00E66DAD"/>
    <w:rsid w:val="00E67093"/>
    <w:rsid w:val="00E672F0"/>
    <w:rsid w:val="00E67529"/>
    <w:rsid w:val="00E70F49"/>
    <w:rsid w:val="00E71E1B"/>
    <w:rsid w:val="00E72A1C"/>
    <w:rsid w:val="00E73321"/>
    <w:rsid w:val="00E736C0"/>
    <w:rsid w:val="00E74A48"/>
    <w:rsid w:val="00E74C6F"/>
    <w:rsid w:val="00E75121"/>
    <w:rsid w:val="00E75D6D"/>
    <w:rsid w:val="00E75E80"/>
    <w:rsid w:val="00E7627E"/>
    <w:rsid w:val="00E766AF"/>
    <w:rsid w:val="00E76B91"/>
    <w:rsid w:val="00E81025"/>
    <w:rsid w:val="00E8109C"/>
    <w:rsid w:val="00E813BD"/>
    <w:rsid w:val="00E836F3"/>
    <w:rsid w:val="00E83A7F"/>
    <w:rsid w:val="00E83CB6"/>
    <w:rsid w:val="00E8400E"/>
    <w:rsid w:val="00E84783"/>
    <w:rsid w:val="00E852C1"/>
    <w:rsid w:val="00E85338"/>
    <w:rsid w:val="00E85371"/>
    <w:rsid w:val="00E85A05"/>
    <w:rsid w:val="00E85BEF"/>
    <w:rsid w:val="00E86679"/>
    <w:rsid w:val="00E87242"/>
    <w:rsid w:val="00E90927"/>
    <w:rsid w:val="00E909C9"/>
    <w:rsid w:val="00E90AFF"/>
    <w:rsid w:val="00E9140C"/>
    <w:rsid w:val="00E9205C"/>
    <w:rsid w:val="00E922D1"/>
    <w:rsid w:val="00E925BA"/>
    <w:rsid w:val="00E92D70"/>
    <w:rsid w:val="00E92EAB"/>
    <w:rsid w:val="00E93017"/>
    <w:rsid w:val="00E937AA"/>
    <w:rsid w:val="00E942E1"/>
    <w:rsid w:val="00E96016"/>
    <w:rsid w:val="00E960B5"/>
    <w:rsid w:val="00E964EC"/>
    <w:rsid w:val="00E96719"/>
    <w:rsid w:val="00E97001"/>
    <w:rsid w:val="00E97714"/>
    <w:rsid w:val="00E97DAB"/>
    <w:rsid w:val="00EA0198"/>
    <w:rsid w:val="00EA0301"/>
    <w:rsid w:val="00EA12AA"/>
    <w:rsid w:val="00EA1710"/>
    <w:rsid w:val="00EA1B60"/>
    <w:rsid w:val="00EA2907"/>
    <w:rsid w:val="00EA2FF1"/>
    <w:rsid w:val="00EA3B72"/>
    <w:rsid w:val="00EA3F26"/>
    <w:rsid w:val="00EA419A"/>
    <w:rsid w:val="00EA47FD"/>
    <w:rsid w:val="00EA5EE8"/>
    <w:rsid w:val="00EA6121"/>
    <w:rsid w:val="00EA6212"/>
    <w:rsid w:val="00EA6D34"/>
    <w:rsid w:val="00EA71CB"/>
    <w:rsid w:val="00EA73A2"/>
    <w:rsid w:val="00EA7B89"/>
    <w:rsid w:val="00EA7C4E"/>
    <w:rsid w:val="00EB03BA"/>
    <w:rsid w:val="00EB0EF7"/>
    <w:rsid w:val="00EB2B9E"/>
    <w:rsid w:val="00EB302D"/>
    <w:rsid w:val="00EB328E"/>
    <w:rsid w:val="00EB3455"/>
    <w:rsid w:val="00EB349E"/>
    <w:rsid w:val="00EB378D"/>
    <w:rsid w:val="00EB4CC6"/>
    <w:rsid w:val="00EB5185"/>
    <w:rsid w:val="00EB5D4B"/>
    <w:rsid w:val="00EB5DEA"/>
    <w:rsid w:val="00EB62A6"/>
    <w:rsid w:val="00EB6B94"/>
    <w:rsid w:val="00EB6D1A"/>
    <w:rsid w:val="00EC0843"/>
    <w:rsid w:val="00EC1174"/>
    <w:rsid w:val="00EC205C"/>
    <w:rsid w:val="00EC288B"/>
    <w:rsid w:val="00EC2DD2"/>
    <w:rsid w:val="00EC2EAE"/>
    <w:rsid w:val="00EC30EF"/>
    <w:rsid w:val="00EC48D8"/>
    <w:rsid w:val="00EC5ED3"/>
    <w:rsid w:val="00EC62DB"/>
    <w:rsid w:val="00EC6373"/>
    <w:rsid w:val="00EC6EA2"/>
    <w:rsid w:val="00EC704A"/>
    <w:rsid w:val="00EC7433"/>
    <w:rsid w:val="00EC76A0"/>
    <w:rsid w:val="00EC7969"/>
    <w:rsid w:val="00EC7DF0"/>
    <w:rsid w:val="00ED1013"/>
    <w:rsid w:val="00ED14C1"/>
    <w:rsid w:val="00ED1856"/>
    <w:rsid w:val="00ED35C6"/>
    <w:rsid w:val="00ED3D81"/>
    <w:rsid w:val="00ED478D"/>
    <w:rsid w:val="00ED4EC2"/>
    <w:rsid w:val="00ED5AAC"/>
    <w:rsid w:val="00ED68B2"/>
    <w:rsid w:val="00ED7451"/>
    <w:rsid w:val="00ED7CA6"/>
    <w:rsid w:val="00EE0819"/>
    <w:rsid w:val="00EE0878"/>
    <w:rsid w:val="00EE09C8"/>
    <w:rsid w:val="00EE0E08"/>
    <w:rsid w:val="00EE1603"/>
    <w:rsid w:val="00EE2798"/>
    <w:rsid w:val="00EE2AC1"/>
    <w:rsid w:val="00EE3ADE"/>
    <w:rsid w:val="00EE4D58"/>
    <w:rsid w:val="00EE5F37"/>
    <w:rsid w:val="00EE68F7"/>
    <w:rsid w:val="00EE6A49"/>
    <w:rsid w:val="00EE6A7C"/>
    <w:rsid w:val="00EE6A9F"/>
    <w:rsid w:val="00EE6BDA"/>
    <w:rsid w:val="00EE6C5A"/>
    <w:rsid w:val="00EE7247"/>
    <w:rsid w:val="00EE7C64"/>
    <w:rsid w:val="00EF0652"/>
    <w:rsid w:val="00EF075D"/>
    <w:rsid w:val="00EF1A2D"/>
    <w:rsid w:val="00EF1F45"/>
    <w:rsid w:val="00EF20AE"/>
    <w:rsid w:val="00EF22CD"/>
    <w:rsid w:val="00EF2E81"/>
    <w:rsid w:val="00EF33D9"/>
    <w:rsid w:val="00EF417E"/>
    <w:rsid w:val="00EF452C"/>
    <w:rsid w:val="00EF5A0A"/>
    <w:rsid w:val="00EF5BB2"/>
    <w:rsid w:val="00EF60B7"/>
    <w:rsid w:val="00EF6E85"/>
    <w:rsid w:val="00EF74F6"/>
    <w:rsid w:val="00EF750B"/>
    <w:rsid w:val="00EF7A2E"/>
    <w:rsid w:val="00F000DB"/>
    <w:rsid w:val="00F007FC"/>
    <w:rsid w:val="00F009B1"/>
    <w:rsid w:val="00F01459"/>
    <w:rsid w:val="00F02057"/>
    <w:rsid w:val="00F020B1"/>
    <w:rsid w:val="00F02441"/>
    <w:rsid w:val="00F02BCF"/>
    <w:rsid w:val="00F03095"/>
    <w:rsid w:val="00F031EF"/>
    <w:rsid w:val="00F03DC1"/>
    <w:rsid w:val="00F04CFF"/>
    <w:rsid w:val="00F05321"/>
    <w:rsid w:val="00F05EC6"/>
    <w:rsid w:val="00F060DE"/>
    <w:rsid w:val="00F0610F"/>
    <w:rsid w:val="00F0629D"/>
    <w:rsid w:val="00F0720A"/>
    <w:rsid w:val="00F1088B"/>
    <w:rsid w:val="00F10CA2"/>
    <w:rsid w:val="00F11981"/>
    <w:rsid w:val="00F11AE1"/>
    <w:rsid w:val="00F11DB0"/>
    <w:rsid w:val="00F12301"/>
    <w:rsid w:val="00F12C13"/>
    <w:rsid w:val="00F12EAC"/>
    <w:rsid w:val="00F141EB"/>
    <w:rsid w:val="00F144C1"/>
    <w:rsid w:val="00F14833"/>
    <w:rsid w:val="00F14FFC"/>
    <w:rsid w:val="00F1565C"/>
    <w:rsid w:val="00F1580C"/>
    <w:rsid w:val="00F15918"/>
    <w:rsid w:val="00F16387"/>
    <w:rsid w:val="00F1650E"/>
    <w:rsid w:val="00F16B2F"/>
    <w:rsid w:val="00F16CDE"/>
    <w:rsid w:val="00F16FC6"/>
    <w:rsid w:val="00F172EB"/>
    <w:rsid w:val="00F1774C"/>
    <w:rsid w:val="00F20D69"/>
    <w:rsid w:val="00F22827"/>
    <w:rsid w:val="00F2293F"/>
    <w:rsid w:val="00F229D5"/>
    <w:rsid w:val="00F2329F"/>
    <w:rsid w:val="00F232E9"/>
    <w:rsid w:val="00F23705"/>
    <w:rsid w:val="00F2375F"/>
    <w:rsid w:val="00F23F2C"/>
    <w:rsid w:val="00F24194"/>
    <w:rsid w:val="00F248A7"/>
    <w:rsid w:val="00F2529A"/>
    <w:rsid w:val="00F254F2"/>
    <w:rsid w:val="00F266EE"/>
    <w:rsid w:val="00F266FD"/>
    <w:rsid w:val="00F26729"/>
    <w:rsid w:val="00F26BD7"/>
    <w:rsid w:val="00F26DF6"/>
    <w:rsid w:val="00F26E27"/>
    <w:rsid w:val="00F27709"/>
    <w:rsid w:val="00F278AD"/>
    <w:rsid w:val="00F278EB"/>
    <w:rsid w:val="00F27F7C"/>
    <w:rsid w:val="00F30155"/>
    <w:rsid w:val="00F302BF"/>
    <w:rsid w:val="00F302C4"/>
    <w:rsid w:val="00F302F1"/>
    <w:rsid w:val="00F309AE"/>
    <w:rsid w:val="00F31051"/>
    <w:rsid w:val="00F31DC2"/>
    <w:rsid w:val="00F33031"/>
    <w:rsid w:val="00F33659"/>
    <w:rsid w:val="00F33E3A"/>
    <w:rsid w:val="00F346C2"/>
    <w:rsid w:val="00F3492A"/>
    <w:rsid w:val="00F34EA2"/>
    <w:rsid w:val="00F35273"/>
    <w:rsid w:val="00F359A7"/>
    <w:rsid w:val="00F36CA0"/>
    <w:rsid w:val="00F3700C"/>
    <w:rsid w:val="00F37D28"/>
    <w:rsid w:val="00F37DE0"/>
    <w:rsid w:val="00F41E69"/>
    <w:rsid w:val="00F42122"/>
    <w:rsid w:val="00F42711"/>
    <w:rsid w:val="00F42824"/>
    <w:rsid w:val="00F42B4F"/>
    <w:rsid w:val="00F43127"/>
    <w:rsid w:val="00F432F4"/>
    <w:rsid w:val="00F43A78"/>
    <w:rsid w:val="00F43F84"/>
    <w:rsid w:val="00F443D7"/>
    <w:rsid w:val="00F4504B"/>
    <w:rsid w:val="00F460ED"/>
    <w:rsid w:val="00F46222"/>
    <w:rsid w:val="00F46226"/>
    <w:rsid w:val="00F46596"/>
    <w:rsid w:val="00F51968"/>
    <w:rsid w:val="00F51A60"/>
    <w:rsid w:val="00F51ED7"/>
    <w:rsid w:val="00F525BA"/>
    <w:rsid w:val="00F53537"/>
    <w:rsid w:val="00F53A05"/>
    <w:rsid w:val="00F541F7"/>
    <w:rsid w:val="00F547DF"/>
    <w:rsid w:val="00F54C77"/>
    <w:rsid w:val="00F550DE"/>
    <w:rsid w:val="00F5546C"/>
    <w:rsid w:val="00F558AB"/>
    <w:rsid w:val="00F56382"/>
    <w:rsid w:val="00F565ED"/>
    <w:rsid w:val="00F56EEF"/>
    <w:rsid w:val="00F57810"/>
    <w:rsid w:val="00F57C99"/>
    <w:rsid w:val="00F57D56"/>
    <w:rsid w:val="00F61230"/>
    <w:rsid w:val="00F61291"/>
    <w:rsid w:val="00F618F1"/>
    <w:rsid w:val="00F62090"/>
    <w:rsid w:val="00F621A2"/>
    <w:rsid w:val="00F62483"/>
    <w:rsid w:val="00F624BE"/>
    <w:rsid w:val="00F630E8"/>
    <w:rsid w:val="00F63E63"/>
    <w:rsid w:val="00F64442"/>
    <w:rsid w:val="00F64950"/>
    <w:rsid w:val="00F64C5B"/>
    <w:rsid w:val="00F64DEE"/>
    <w:rsid w:val="00F65217"/>
    <w:rsid w:val="00F6559E"/>
    <w:rsid w:val="00F66553"/>
    <w:rsid w:val="00F66D3D"/>
    <w:rsid w:val="00F6719A"/>
    <w:rsid w:val="00F6749E"/>
    <w:rsid w:val="00F679BB"/>
    <w:rsid w:val="00F7090B"/>
    <w:rsid w:val="00F71E6F"/>
    <w:rsid w:val="00F7289A"/>
    <w:rsid w:val="00F72CE5"/>
    <w:rsid w:val="00F72DB4"/>
    <w:rsid w:val="00F72F28"/>
    <w:rsid w:val="00F73345"/>
    <w:rsid w:val="00F7367B"/>
    <w:rsid w:val="00F7446E"/>
    <w:rsid w:val="00F74BCE"/>
    <w:rsid w:val="00F75514"/>
    <w:rsid w:val="00F75537"/>
    <w:rsid w:val="00F75566"/>
    <w:rsid w:val="00F75815"/>
    <w:rsid w:val="00F75ED9"/>
    <w:rsid w:val="00F765C0"/>
    <w:rsid w:val="00F76F40"/>
    <w:rsid w:val="00F803F1"/>
    <w:rsid w:val="00F80FDE"/>
    <w:rsid w:val="00F81A1D"/>
    <w:rsid w:val="00F81C71"/>
    <w:rsid w:val="00F82137"/>
    <w:rsid w:val="00F821AC"/>
    <w:rsid w:val="00F8272C"/>
    <w:rsid w:val="00F843B6"/>
    <w:rsid w:val="00F851C1"/>
    <w:rsid w:val="00F85402"/>
    <w:rsid w:val="00F85F7F"/>
    <w:rsid w:val="00F8675A"/>
    <w:rsid w:val="00F869C6"/>
    <w:rsid w:val="00F871ED"/>
    <w:rsid w:val="00F90184"/>
    <w:rsid w:val="00F902DD"/>
    <w:rsid w:val="00F904ED"/>
    <w:rsid w:val="00F9062B"/>
    <w:rsid w:val="00F90791"/>
    <w:rsid w:val="00F90CD7"/>
    <w:rsid w:val="00F925ED"/>
    <w:rsid w:val="00F9292D"/>
    <w:rsid w:val="00F9379D"/>
    <w:rsid w:val="00F93D8A"/>
    <w:rsid w:val="00F94494"/>
    <w:rsid w:val="00F94631"/>
    <w:rsid w:val="00F94A78"/>
    <w:rsid w:val="00F9533C"/>
    <w:rsid w:val="00F95A6D"/>
    <w:rsid w:val="00F95C44"/>
    <w:rsid w:val="00F95D31"/>
    <w:rsid w:val="00F966DA"/>
    <w:rsid w:val="00F968ED"/>
    <w:rsid w:val="00F96B2C"/>
    <w:rsid w:val="00F9720A"/>
    <w:rsid w:val="00F972BF"/>
    <w:rsid w:val="00F97B93"/>
    <w:rsid w:val="00F97C9B"/>
    <w:rsid w:val="00FA02B3"/>
    <w:rsid w:val="00FA05D1"/>
    <w:rsid w:val="00FA0ADF"/>
    <w:rsid w:val="00FA1988"/>
    <w:rsid w:val="00FA26DE"/>
    <w:rsid w:val="00FA2AA7"/>
    <w:rsid w:val="00FA3543"/>
    <w:rsid w:val="00FA378B"/>
    <w:rsid w:val="00FA3C09"/>
    <w:rsid w:val="00FA4A47"/>
    <w:rsid w:val="00FA557A"/>
    <w:rsid w:val="00FA5C2E"/>
    <w:rsid w:val="00FA5D4E"/>
    <w:rsid w:val="00FA6BCC"/>
    <w:rsid w:val="00FA6C06"/>
    <w:rsid w:val="00FA6C9C"/>
    <w:rsid w:val="00FA7665"/>
    <w:rsid w:val="00FB0142"/>
    <w:rsid w:val="00FB02C5"/>
    <w:rsid w:val="00FB0A9A"/>
    <w:rsid w:val="00FB0C7B"/>
    <w:rsid w:val="00FB0E0E"/>
    <w:rsid w:val="00FB1EA7"/>
    <w:rsid w:val="00FB213A"/>
    <w:rsid w:val="00FB2570"/>
    <w:rsid w:val="00FB26DA"/>
    <w:rsid w:val="00FB293F"/>
    <w:rsid w:val="00FB2A20"/>
    <w:rsid w:val="00FB2EB3"/>
    <w:rsid w:val="00FB3224"/>
    <w:rsid w:val="00FB3CA0"/>
    <w:rsid w:val="00FB44E6"/>
    <w:rsid w:val="00FB4FFE"/>
    <w:rsid w:val="00FB5709"/>
    <w:rsid w:val="00FB5A7A"/>
    <w:rsid w:val="00FB5A9E"/>
    <w:rsid w:val="00FB5D5B"/>
    <w:rsid w:val="00FB6005"/>
    <w:rsid w:val="00FB611B"/>
    <w:rsid w:val="00FB67C6"/>
    <w:rsid w:val="00FB68B3"/>
    <w:rsid w:val="00FB6DEB"/>
    <w:rsid w:val="00FB719A"/>
    <w:rsid w:val="00FB75FE"/>
    <w:rsid w:val="00FB76A5"/>
    <w:rsid w:val="00FC0182"/>
    <w:rsid w:val="00FC02F4"/>
    <w:rsid w:val="00FC0A15"/>
    <w:rsid w:val="00FC106A"/>
    <w:rsid w:val="00FC1967"/>
    <w:rsid w:val="00FC1B47"/>
    <w:rsid w:val="00FC21D5"/>
    <w:rsid w:val="00FC2210"/>
    <w:rsid w:val="00FC2308"/>
    <w:rsid w:val="00FC244C"/>
    <w:rsid w:val="00FC2CC5"/>
    <w:rsid w:val="00FC3071"/>
    <w:rsid w:val="00FC3147"/>
    <w:rsid w:val="00FC3CEC"/>
    <w:rsid w:val="00FC40D5"/>
    <w:rsid w:val="00FC4291"/>
    <w:rsid w:val="00FC533C"/>
    <w:rsid w:val="00FC5F09"/>
    <w:rsid w:val="00FC61BA"/>
    <w:rsid w:val="00FC6908"/>
    <w:rsid w:val="00FD02D9"/>
    <w:rsid w:val="00FD1E41"/>
    <w:rsid w:val="00FD252C"/>
    <w:rsid w:val="00FD2994"/>
    <w:rsid w:val="00FD2BBF"/>
    <w:rsid w:val="00FD33F1"/>
    <w:rsid w:val="00FD386F"/>
    <w:rsid w:val="00FD4021"/>
    <w:rsid w:val="00FD4316"/>
    <w:rsid w:val="00FD5330"/>
    <w:rsid w:val="00FD5BB6"/>
    <w:rsid w:val="00FD605A"/>
    <w:rsid w:val="00FD64D1"/>
    <w:rsid w:val="00FD6CB1"/>
    <w:rsid w:val="00FD7AD5"/>
    <w:rsid w:val="00FE05DE"/>
    <w:rsid w:val="00FE0C00"/>
    <w:rsid w:val="00FE13D7"/>
    <w:rsid w:val="00FE16DE"/>
    <w:rsid w:val="00FE178B"/>
    <w:rsid w:val="00FE1B81"/>
    <w:rsid w:val="00FE25DE"/>
    <w:rsid w:val="00FE28DD"/>
    <w:rsid w:val="00FE2D5D"/>
    <w:rsid w:val="00FE3153"/>
    <w:rsid w:val="00FE3617"/>
    <w:rsid w:val="00FE3917"/>
    <w:rsid w:val="00FE468E"/>
    <w:rsid w:val="00FE4DAE"/>
    <w:rsid w:val="00FE4E23"/>
    <w:rsid w:val="00FE4E6C"/>
    <w:rsid w:val="00FE50BC"/>
    <w:rsid w:val="00FE5193"/>
    <w:rsid w:val="00FE599E"/>
    <w:rsid w:val="00FE7434"/>
    <w:rsid w:val="00FE7995"/>
    <w:rsid w:val="00FE7C3A"/>
    <w:rsid w:val="00FF007F"/>
    <w:rsid w:val="00FF0922"/>
    <w:rsid w:val="00FF127F"/>
    <w:rsid w:val="00FF185C"/>
    <w:rsid w:val="00FF1BDF"/>
    <w:rsid w:val="00FF22FB"/>
    <w:rsid w:val="00FF4EE3"/>
    <w:rsid w:val="00FF50A4"/>
    <w:rsid w:val="00FF53F7"/>
    <w:rsid w:val="00FF5F16"/>
    <w:rsid w:val="00FF65FD"/>
    <w:rsid w:val="00FF68C6"/>
    <w:rsid w:val="00FF6AAF"/>
    <w:rsid w:val="00FF6B6F"/>
    <w:rsid w:val="00FF6CCC"/>
    <w:rsid w:val="00FF7358"/>
    <w:rsid w:val="00FF78B0"/>
    <w:rsid w:val="00FF79C1"/>
    <w:rsid w:val="00FF7C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7797"/>
    </o:shapedefaults>
    <o:shapelayout v:ext="edit">
      <o:idmap v:ext="edit" data="1"/>
    </o:shapelayout>
  </w:shapeDefaults>
  <w:decimalSymbol w:val="."/>
  <w:listSeparator w:val=","/>
  <w14:docId w14:val="1D9F7FC3"/>
  <w15:docId w15:val="{0CD2E4C9-EC52-44A3-8E61-5DCEAA72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45060"/>
    <w:pPr>
      <w:spacing w:after="160"/>
      <w:jc w:val="both"/>
    </w:pPr>
  </w:style>
  <w:style w:type="paragraph" w:styleId="Heading1">
    <w:name w:val="heading 1"/>
    <w:basedOn w:val="Normal"/>
    <w:next w:val="Normal"/>
    <w:link w:val="Heading1Char"/>
    <w:autoRedefine/>
    <w:uiPriority w:val="9"/>
    <w:qFormat/>
    <w:rsid w:val="00471459"/>
    <w:pPr>
      <w:keepNext/>
      <w:keepLines/>
      <w:numPr>
        <w:numId w:val="27"/>
      </w:numPr>
      <w:pBdr>
        <w:bottom w:val="single" w:sz="18" w:space="7" w:color="44546A" w:themeColor="text2"/>
      </w:pBdr>
      <w:suppressAutoHyphens/>
      <w:spacing w:before="600" w:after="360" w:line="240" w:lineRule="auto"/>
      <w:ind w:left="431" w:hanging="431"/>
      <w:jc w:val="left"/>
      <w:outlineLvl w:val="0"/>
    </w:pPr>
    <w:rPr>
      <w:rFonts w:ascii="PT Serif Caption" w:eastAsiaTheme="majorEastAsia" w:hAnsi="PT Serif Caption" w:cstheme="majorBidi"/>
      <w:b/>
      <w:bCs/>
      <w:color w:val="44546A" w:themeColor="text2"/>
      <w:sz w:val="52"/>
      <w:szCs w:val="28"/>
    </w:rPr>
  </w:style>
  <w:style w:type="paragraph" w:styleId="Heading2">
    <w:name w:val="heading 2"/>
    <w:basedOn w:val="Normal"/>
    <w:next w:val="Normal"/>
    <w:link w:val="Heading2Char"/>
    <w:autoRedefine/>
    <w:uiPriority w:val="9"/>
    <w:unhideWhenUsed/>
    <w:qFormat/>
    <w:rsid w:val="006A1F5E"/>
    <w:pPr>
      <w:keepNext/>
      <w:keepLines/>
      <w:numPr>
        <w:ilvl w:val="1"/>
        <w:numId w:val="27"/>
      </w:numPr>
      <w:spacing w:before="360" w:after="240"/>
      <w:jc w:val="left"/>
      <w:outlineLvl w:val="1"/>
    </w:pPr>
    <w:rPr>
      <w:rFonts w:ascii="Calibri" w:eastAsiaTheme="majorEastAsia" w:hAnsi="Calibri" w:cstheme="majorBidi"/>
      <w:b/>
      <w:bCs/>
      <w:noProof/>
      <w:color w:val="180B4B" w:themeColor="accent1"/>
      <w:sz w:val="28"/>
      <w:szCs w:val="26"/>
      <w:lang w:eastAsia="en-GB" w:bidi="en-US"/>
    </w:rPr>
  </w:style>
  <w:style w:type="paragraph" w:styleId="Heading3">
    <w:name w:val="heading 3"/>
    <w:basedOn w:val="Normal"/>
    <w:next w:val="Normal"/>
    <w:link w:val="Heading3Char"/>
    <w:uiPriority w:val="9"/>
    <w:unhideWhenUsed/>
    <w:qFormat/>
    <w:rsid w:val="00EF452C"/>
    <w:pPr>
      <w:keepNext/>
      <w:keepLines/>
      <w:numPr>
        <w:ilvl w:val="2"/>
        <w:numId w:val="27"/>
      </w:numPr>
      <w:spacing w:before="40" w:after="0"/>
      <w:outlineLvl w:val="2"/>
    </w:pPr>
    <w:rPr>
      <w:rFonts w:asciiTheme="majorHAnsi" w:eastAsiaTheme="majorEastAsia" w:hAnsiTheme="majorHAnsi" w:cstheme="majorBidi"/>
      <w:i/>
      <w:color w:val="0B0525" w:themeColor="accent1" w:themeShade="7F"/>
      <w:sz w:val="24"/>
      <w:szCs w:val="24"/>
    </w:rPr>
  </w:style>
  <w:style w:type="paragraph" w:styleId="Heading4">
    <w:name w:val="heading 4"/>
    <w:basedOn w:val="Normal"/>
    <w:next w:val="Normal"/>
    <w:link w:val="Heading4Char"/>
    <w:uiPriority w:val="9"/>
    <w:unhideWhenUsed/>
    <w:qFormat/>
    <w:rsid w:val="00D62A37"/>
    <w:pPr>
      <w:keepNext/>
      <w:keepLines/>
      <w:numPr>
        <w:ilvl w:val="3"/>
        <w:numId w:val="27"/>
      </w:numPr>
      <w:spacing w:before="200" w:after="0"/>
      <w:outlineLvl w:val="3"/>
    </w:pPr>
    <w:rPr>
      <w:rFonts w:asciiTheme="majorHAnsi" w:eastAsiaTheme="majorEastAsia" w:hAnsiTheme="majorHAnsi" w:cstheme="majorBidi"/>
      <w:b/>
      <w:bCs/>
      <w:i/>
      <w:iCs/>
      <w:color w:val="180B4B" w:themeColor="accent1"/>
      <w:lang w:val="en-US" w:bidi="en-US"/>
    </w:rPr>
  </w:style>
  <w:style w:type="paragraph" w:styleId="Heading5">
    <w:name w:val="heading 5"/>
    <w:basedOn w:val="Normal"/>
    <w:next w:val="Normal"/>
    <w:link w:val="Heading5Char"/>
    <w:uiPriority w:val="9"/>
    <w:unhideWhenUsed/>
    <w:rsid w:val="00D62A37"/>
    <w:pPr>
      <w:keepNext/>
      <w:keepLines/>
      <w:numPr>
        <w:ilvl w:val="4"/>
        <w:numId w:val="27"/>
      </w:numPr>
      <w:spacing w:before="200" w:after="0"/>
      <w:outlineLvl w:val="4"/>
    </w:pPr>
    <w:rPr>
      <w:rFonts w:asciiTheme="majorHAnsi" w:eastAsiaTheme="majorEastAsia" w:hAnsiTheme="majorHAnsi" w:cstheme="majorBidi"/>
      <w:color w:val="0B0525" w:themeColor="accent1" w:themeShade="7F"/>
      <w:lang w:val="en-US" w:bidi="en-US"/>
    </w:rPr>
  </w:style>
  <w:style w:type="paragraph" w:styleId="Heading6">
    <w:name w:val="heading 6"/>
    <w:basedOn w:val="Normal"/>
    <w:next w:val="Normal"/>
    <w:link w:val="Heading6Char"/>
    <w:uiPriority w:val="9"/>
    <w:unhideWhenUsed/>
    <w:rsid w:val="00D62A37"/>
    <w:pPr>
      <w:keepNext/>
      <w:keepLines/>
      <w:numPr>
        <w:ilvl w:val="5"/>
        <w:numId w:val="27"/>
      </w:numPr>
      <w:spacing w:before="200" w:after="0"/>
      <w:outlineLvl w:val="5"/>
    </w:pPr>
    <w:rPr>
      <w:rFonts w:asciiTheme="majorHAnsi" w:eastAsiaTheme="majorEastAsia" w:hAnsiTheme="majorHAnsi" w:cstheme="majorBidi"/>
      <w:i/>
      <w:iCs/>
      <w:color w:val="0B0525" w:themeColor="accent1" w:themeShade="7F"/>
      <w:lang w:val="en-US" w:bidi="en-US"/>
    </w:rPr>
  </w:style>
  <w:style w:type="paragraph" w:styleId="Heading7">
    <w:name w:val="heading 7"/>
    <w:aliases w:val="Contents"/>
    <w:basedOn w:val="Heading1"/>
    <w:next w:val="Normal"/>
    <w:link w:val="Heading7Char"/>
    <w:uiPriority w:val="9"/>
    <w:unhideWhenUsed/>
    <w:rsid w:val="00463F8C"/>
    <w:pPr>
      <w:numPr>
        <w:ilvl w:val="6"/>
      </w:numPr>
      <w:pBdr>
        <w:bottom w:val="none" w:sz="0" w:space="0" w:color="auto"/>
      </w:pBdr>
      <w:outlineLvl w:val="6"/>
    </w:pPr>
  </w:style>
  <w:style w:type="paragraph" w:styleId="Heading8">
    <w:name w:val="heading 8"/>
    <w:basedOn w:val="Normal"/>
    <w:next w:val="Normal"/>
    <w:link w:val="Heading8Char"/>
    <w:uiPriority w:val="9"/>
    <w:unhideWhenUsed/>
    <w:rsid w:val="00D62A37"/>
    <w:pPr>
      <w:keepNext/>
      <w:keepLines/>
      <w:numPr>
        <w:ilvl w:val="7"/>
        <w:numId w:val="27"/>
      </w:numPr>
      <w:spacing w:before="200" w:after="0"/>
      <w:outlineLvl w:val="7"/>
    </w:pPr>
    <w:rPr>
      <w:rFonts w:asciiTheme="majorHAnsi" w:eastAsiaTheme="majorEastAsia" w:hAnsiTheme="majorHAnsi" w:cstheme="majorBidi"/>
      <w:color w:val="180B4B" w:themeColor="accent1"/>
      <w:sz w:val="20"/>
      <w:szCs w:val="20"/>
      <w:lang w:val="en-US" w:bidi="en-US"/>
    </w:rPr>
  </w:style>
  <w:style w:type="paragraph" w:styleId="Heading9">
    <w:name w:val="heading 9"/>
    <w:basedOn w:val="Normal"/>
    <w:next w:val="Normal"/>
    <w:link w:val="Heading9Char"/>
    <w:uiPriority w:val="9"/>
    <w:unhideWhenUsed/>
    <w:rsid w:val="00D62A37"/>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459"/>
    <w:rPr>
      <w:rFonts w:ascii="PT Serif Caption" w:eastAsiaTheme="majorEastAsia" w:hAnsi="PT Serif Caption" w:cstheme="majorBidi"/>
      <w:b/>
      <w:bCs/>
      <w:color w:val="44546A" w:themeColor="text2"/>
      <w:sz w:val="52"/>
      <w:szCs w:val="28"/>
    </w:rPr>
  </w:style>
  <w:style w:type="character" w:customStyle="1" w:styleId="Heading2Char">
    <w:name w:val="Heading 2 Char"/>
    <w:basedOn w:val="DefaultParagraphFont"/>
    <w:link w:val="Heading2"/>
    <w:uiPriority w:val="9"/>
    <w:rsid w:val="006A1F5E"/>
    <w:rPr>
      <w:rFonts w:ascii="Calibri" w:eastAsiaTheme="majorEastAsia" w:hAnsi="Calibri" w:cstheme="majorBidi"/>
      <w:b/>
      <w:bCs/>
      <w:noProof/>
      <w:color w:val="180B4B" w:themeColor="accent1"/>
      <w:sz w:val="28"/>
      <w:szCs w:val="26"/>
      <w:lang w:eastAsia="en-GB" w:bidi="en-US"/>
    </w:rPr>
  </w:style>
  <w:style w:type="character" w:customStyle="1" w:styleId="Heading3Char">
    <w:name w:val="Heading 3 Char"/>
    <w:basedOn w:val="DefaultParagraphFont"/>
    <w:link w:val="Heading3"/>
    <w:uiPriority w:val="9"/>
    <w:rsid w:val="00EF452C"/>
    <w:rPr>
      <w:rFonts w:asciiTheme="majorHAnsi" w:eastAsiaTheme="majorEastAsia" w:hAnsiTheme="majorHAnsi" w:cstheme="majorBidi"/>
      <w:i/>
      <w:color w:val="0B0525" w:themeColor="accent1" w:themeShade="7F"/>
      <w:sz w:val="24"/>
      <w:szCs w:val="24"/>
    </w:rPr>
  </w:style>
  <w:style w:type="paragraph" w:styleId="BalloonText">
    <w:name w:val="Balloon Text"/>
    <w:basedOn w:val="Normal"/>
    <w:link w:val="BalloonTextChar"/>
    <w:unhideWhenUsed/>
    <w:rsid w:val="00491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1077"/>
    <w:rPr>
      <w:rFonts w:ascii="Tahoma" w:hAnsi="Tahoma" w:cs="Tahoma"/>
      <w:sz w:val="16"/>
      <w:szCs w:val="16"/>
    </w:rPr>
  </w:style>
  <w:style w:type="paragraph" w:styleId="Header">
    <w:name w:val="header"/>
    <w:basedOn w:val="Normal"/>
    <w:link w:val="HeaderChar"/>
    <w:uiPriority w:val="99"/>
    <w:unhideWhenUsed/>
    <w:rsid w:val="006E6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F49"/>
  </w:style>
  <w:style w:type="paragraph" w:styleId="Footer">
    <w:name w:val="footer"/>
    <w:basedOn w:val="Normal"/>
    <w:link w:val="FooterChar"/>
    <w:uiPriority w:val="99"/>
    <w:unhideWhenUsed/>
    <w:rsid w:val="006E6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F49"/>
  </w:style>
  <w:style w:type="paragraph" w:styleId="TOCHeading">
    <w:name w:val="TOC Heading"/>
    <w:basedOn w:val="Heading1"/>
    <w:next w:val="Normal"/>
    <w:uiPriority w:val="39"/>
    <w:unhideWhenUsed/>
    <w:rsid w:val="00E633DA"/>
    <w:pPr>
      <w:outlineLvl w:val="9"/>
    </w:pPr>
    <w:rPr>
      <w:rFonts w:asciiTheme="minorHAnsi" w:hAnsiTheme="minorHAnsi"/>
      <w:lang w:val="en-US" w:eastAsia="ja-JP"/>
    </w:rPr>
  </w:style>
  <w:style w:type="paragraph" w:styleId="TOC1">
    <w:name w:val="toc 1"/>
    <w:basedOn w:val="Normal"/>
    <w:next w:val="Normal"/>
    <w:autoRedefine/>
    <w:uiPriority w:val="39"/>
    <w:unhideWhenUsed/>
    <w:rsid w:val="00CE7D4A"/>
    <w:pPr>
      <w:tabs>
        <w:tab w:val="left" w:pos="574"/>
        <w:tab w:val="right" w:leader="dot" w:pos="9016"/>
      </w:tabs>
    </w:pPr>
    <w:rPr>
      <w:noProof/>
      <w:color w:val="26617D"/>
    </w:rPr>
  </w:style>
  <w:style w:type="character" w:styleId="Hyperlink">
    <w:name w:val="Hyperlink"/>
    <w:basedOn w:val="DefaultParagraphFont"/>
    <w:uiPriority w:val="99"/>
    <w:unhideWhenUsed/>
    <w:rsid w:val="00C71D84"/>
    <w:rPr>
      <w:rFonts w:ascii="PT Serif Caption" w:hAnsi="PT Serif Caption"/>
      <w:color w:val="A01150"/>
      <w:sz w:val="18"/>
      <w:u w:val="none"/>
    </w:rPr>
  </w:style>
  <w:style w:type="paragraph" w:customStyle="1" w:styleId="Body1">
    <w:name w:val="Body 1"/>
    <w:rsid w:val="004A3DB7"/>
    <w:pPr>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table" w:styleId="TableGrid">
    <w:name w:val="Table Grid"/>
    <w:basedOn w:val="TableNormal"/>
    <w:uiPriority w:val="59"/>
    <w:rsid w:val="00AA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87F53"/>
    <w:pPr>
      <w:ind w:left="720"/>
      <w:contextualSpacing/>
    </w:pPr>
  </w:style>
  <w:style w:type="paragraph" w:styleId="PlainText">
    <w:name w:val="Plain Text"/>
    <w:basedOn w:val="Normal"/>
    <w:link w:val="PlainTextChar"/>
    <w:uiPriority w:val="99"/>
    <w:unhideWhenUsed/>
    <w:rsid w:val="00096C5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96C50"/>
    <w:rPr>
      <w:rFonts w:ascii="Calibri" w:eastAsia="Calibri" w:hAnsi="Calibri" w:cs="Times New Roman"/>
      <w:szCs w:val="21"/>
    </w:rPr>
  </w:style>
  <w:style w:type="character" w:styleId="FollowedHyperlink">
    <w:name w:val="FollowedHyperlink"/>
    <w:basedOn w:val="DefaultParagraphFont"/>
    <w:uiPriority w:val="99"/>
    <w:semiHidden/>
    <w:unhideWhenUsed/>
    <w:rsid w:val="00D01CBD"/>
    <w:rPr>
      <w:color w:val="954F72" w:themeColor="followedHyperlink"/>
      <w:u w:val="single"/>
    </w:rPr>
  </w:style>
  <w:style w:type="paragraph" w:styleId="FootnoteText">
    <w:name w:val="footnote text"/>
    <w:basedOn w:val="Normal"/>
    <w:link w:val="FootnoteTextChar"/>
    <w:uiPriority w:val="99"/>
    <w:unhideWhenUsed/>
    <w:rsid w:val="00141123"/>
    <w:pPr>
      <w:spacing w:after="0" w:line="240" w:lineRule="auto"/>
    </w:pPr>
    <w:rPr>
      <w:sz w:val="20"/>
      <w:szCs w:val="20"/>
    </w:rPr>
  </w:style>
  <w:style w:type="character" w:customStyle="1" w:styleId="FootnoteTextChar">
    <w:name w:val="Footnote Text Char"/>
    <w:basedOn w:val="DefaultParagraphFont"/>
    <w:link w:val="FootnoteText"/>
    <w:uiPriority w:val="99"/>
    <w:rsid w:val="00141123"/>
    <w:rPr>
      <w:sz w:val="20"/>
      <w:szCs w:val="20"/>
    </w:rPr>
  </w:style>
  <w:style w:type="character" w:styleId="FootnoteReference">
    <w:name w:val="footnote reference"/>
    <w:basedOn w:val="DefaultParagraphFont"/>
    <w:uiPriority w:val="99"/>
    <w:unhideWhenUsed/>
    <w:rsid w:val="00141123"/>
    <w:rPr>
      <w:vertAlign w:val="superscript"/>
    </w:rPr>
  </w:style>
  <w:style w:type="paragraph" w:customStyle="1" w:styleId="Default">
    <w:name w:val="Default"/>
    <w:rsid w:val="00C832FC"/>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link w:val="TOC2Char"/>
    <w:autoRedefine/>
    <w:uiPriority w:val="39"/>
    <w:unhideWhenUsed/>
    <w:rsid w:val="009F7127"/>
    <w:pPr>
      <w:tabs>
        <w:tab w:val="left" w:pos="795"/>
        <w:tab w:val="left" w:pos="880"/>
        <w:tab w:val="right" w:leader="dot" w:pos="9016"/>
      </w:tabs>
      <w:suppressAutoHyphens/>
      <w:spacing w:after="60"/>
      <w:ind w:left="221"/>
      <w:contextualSpacing/>
    </w:pPr>
  </w:style>
  <w:style w:type="paragraph" w:styleId="NormalWeb">
    <w:name w:val="Normal (Web)"/>
    <w:basedOn w:val="Normal"/>
    <w:uiPriority w:val="99"/>
    <w:semiHidden/>
    <w:unhideWhenUsed/>
    <w:rsid w:val="001F6812"/>
    <w:pPr>
      <w:spacing w:before="100" w:beforeAutospacing="1" w:afterAutospacing="1" w:line="240" w:lineRule="auto"/>
    </w:pPr>
    <w:rPr>
      <w:rFonts w:ascii="Times New Roman" w:eastAsiaTheme="minorEastAsia" w:hAnsi="Times New Roman" w:cs="Times New Roman"/>
      <w:sz w:val="24"/>
      <w:szCs w:val="24"/>
      <w:lang w:eastAsia="en-GB"/>
    </w:rPr>
  </w:style>
  <w:style w:type="paragraph" w:styleId="IntenseQuote">
    <w:name w:val="Intense Quote"/>
    <w:basedOn w:val="Normal"/>
    <w:next w:val="Normal"/>
    <w:link w:val="IntenseQuoteChar"/>
    <w:uiPriority w:val="30"/>
    <w:rsid w:val="00E75D6D"/>
    <w:pPr>
      <w:pBdr>
        <w:top w:val="single" w:sz="4" w:space="10" w:color="180B4B" w:themeColor="accent1"/>
        <w:bottom w:val="single" w:sz="4" w:space="10" w:color="180B4B" w:themeColor="accent1"/>
      </w:pBdr>
      <w:spacing w:before="360" w:after="360"/>
      <w:ind w:left="864" w:right="864"/>
      <w:jc w:val="center"/>
    </w:pPr>
    <w:rPr>
      <w:i/>
      <w:iCs/>
      <w:color w:val="180B4B" w:themeColor="accent1"/>
    </w:rPr>
  </w:style>
  <w:style w:type="character" w:customStyle="1" w:styleId="IntenseQuoteChar">
    <w:name w:val="Intense Quote Char"/>
    <w:basedOn w:val="DefaultParagraphFont"/>
    <w:link w:val="IntenseQuote"/>
    <w:uiPriority w:val="30"/>
    <w:rsid w:val="00E75D6D"/>
    <w:rPr>
      <w:i/>
      <w:iCs/>
      <w:color w:val="180B4B" w:themeColor="accent1"/>
    </w:rPr>
  </w:style>
  <w:style w:type="paragraph" w:styleId="Revision">
    <w:name w:val="Revision"/>
    <w:hidden/>
    <w:uiPriority w:val="99"/>
    <w:semiHidden/>
    <w:rsid w:val="000920E1"/>
    <w:pPr>
      <w:spacing w:after="0" w:line="240" w:lineRule="auto"/>
    </w:pPr>
  </w:style>
  <w:style w:type="paragraph" w:customStyle="1" w:styleId="Sub-headerspink">
    <w:name w:val="Sub-headers pink"/>
    <w:basedOn w:val="Normal"/>
    <w:rsid w:val="00553017"/>
    <w:pPr>
      <w:spacing w:before="320" w:after="40" w:line="259" w:lineRule="auto"/>
    </w:pPr>
    <w:rPr>
      <w:b/>
      <w:color w:val="CC006B"/>
    </w:rPr>
  </w:style>
  <w:style w:type="paragraph" w:customStyle="1" w:styleId="Questions">
    <w:name w:val="Questions"/>
    <w:basedOn w:val="Normal"/>
    <w:rsid w:val="009970EA"/>
    <w:pPr>
      <w:spacing w:before="100" w:line="259" w:lineRule="auto"/>
    </w:pPr>
    <w:rPr>
      <w:b/>
      <w:color w:val="3E1955"/>
      <w:sz w:val="28"/>
    </w:rPr>
  </w:style>
  <w:style w:type="paragraph" w:customStyle="1" w:styleId="SubheadersTurquoise">
    <w:name w:val="Sub headers Turquoise"/>
    <w:basedOn w:val="Sub-headerspink"/>
    <w:rsid w:val="007F6550"/>
    <w:rPr>
      <w:color w:val="008D9D"/>
    </w:rPr>
  </w:style>
  <w:style w:type="character" w:styleId="HTMLCite">
    <w:name w:val="HTML Cite"/>
    <w:basedOn w:val="DefaultParagraphFont"/>
    <w:uiPriority w:val="99"/>
    <w:semiHidden/>
    <w:unhideWhenUsed/>
    <w:rsid w:val="009E09E7"/>
    <w:rPr>
      <w:i/>
      <w:iCs/>
    </w:rPr>
  </w:style>
  <w:style w:type="character" w:styleId="CommentReference">
    <w:name w:val="annotation reference"/>
    <w:basedOn w:val="DefaultParagraphFont"/>
    <w:uiPriority w:val="99"/>
    <w:semiHidden/>
    <w:unhideWhenUsed/>
    <w:rsid w:val="001E3AB7"/>
    <w:rPr>
      <w:sz w:val="16"/>
      <w:szCs w:val="16"/>
    </w:rPr>
  </w:style>
  <w:style w:type="paragraph" w:styleId="CommentText">
    <w:name w:val="annotation text"/>
    <w:basedOn w:val="Normal"/>
    <w:link w:val="CommentTextChar"/>
    <w:uiPriority w:val="99"/>
    <w:unhideWhenUsed/>
    <w:rsid w:val="001E3AB7"/>
    <w:pPr>
      <w:spacing w:line="240" w:lineRule="auto"/>
    </w:pPr>
    <w:rPr>
      <w:sz w:val="20"/>
      <w:szCs w:val="20"/>
    </w:rPr>
  </w:style>
  <w:style w:type="character" w:customStyle="1" w:styleId="CommentTextChar">
    <w:name w:val="Comment Text Char"/>
    <w:basedOn w:val="DefaultParagraphFont"/>
    <w:link w:val="CommentText"/>
    <w:uiPriority w:val="99"/>
    <w:rsid w:val="001E3AB7"/>
    <w:rPr>
      <w:sz w:val="20"/>
      <w:szCs w:val="20"/>
    </w:rPr>
  </w:style>
  <w:style w:type="paragraph" w:styleId="CommentSubject">
    <w:name w:val="annotation subject"/>
    <w:basedOn w:val="CommentText"/>
    <w:next w:val="CommentText"/>
    <w:link w:val="CommentSubjectChar"/>
    <w:semiHidden/>
    <w:unhideWhenUsed/>
    <w:rsid w:val="001E3AB7"/>
    <w:rPr>
      <w:b/>
      <w:bCs/>
    </w:rPr>
  </w:style>
  <w:style w:type="character" w:customStyle="1" w:styleId="CommentSubjectChar">
    <w:name w:val="Comment Subject Char"/>
    <w:basedOn w:val="CommentTextChar"/>
    <w:link w:val="CommentSubject"/>
    <w:semiHidden/>
    <w:rsid w:val="001E3AB7"/>
    <w:rPr>
      <w:b/>
      <w:bCs/>
      <w:sz w:val="20"/>
      <w:szCs w:val="20"/>
    </w:rPr>
  </w:style>
  <w:style w:type="table" w:customStyle="1" w:styleId="TableGrid1">
    <w:name w:val="Table Grid1"/>
    <w:basedOn w:val="TableNormal"/>
    <w:next w:val="TableGrid"/>
    <w:uiPriority w:val="59"/>
    <w:rsid w:val="00CD5162"/>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OCsubheading">
    <w:name w:val="TOC subheading"/>
    <w:basedOn w:val="Heading2"/>
    <w:link w:val="TOCsubheadingChar"/>
    <w:rsid w:val="00CA316A"/>
  </w:style>
  <w:style w:type="character" w:customStyle="1" w:styleId="TOC2Char">
    <w:name w:val="TOC 2 Char"/>
    <w:basedOn w:val="DefaultParagraphFont"/>
    <w:link w:val="TOC2"/>
    <w:uiPriority w:val="39"/>
    <w:rsid w:val="009F7127"/>
  </w:style>
  <w:style w:type="character" w:customStyle="1" w:styleId="TOCsubheadingChar">
    <w:name w:val="TOC subheading Char"/>
    <w:basedOn w:val="TOC2Char"/>
    <w:link w:val="TOCsubheading"/>
    <w:rsid w:val="00CA316A"/>
    <w:rPr>
      <w:rFonts w:ascii="Calibri" w:eastAsiaTheme="majorEastAsia" w:hAnsi="Calibri" w:cstheme="majorBidi"/>
      <w:b/>
      <w:bCs/>
      <w:color w:val="180B4B" w:themeColor="accent1"/>
      <w:sz w:val="28"/>
      <w:szCs w:val="26"/>
    </w:rPr>
  </w:style>
  <w:style w:type="character" w:customStyle="1" w:styleId="Heading4Char">
    <w:name w:val="Heading 4 Char"/>
    <w:basedOn w:val="DefaultParagraphFont"/>
    <w:link w:val="Heading4"/>
    <w:uiPriority w:val="9"/>
    <w:rsid w:val="00D62A37"/>
    <w:rPr>
      <w:rFonts w:asciiTheme="majorHAnsi" w:eastAsiaTheme="majorEastAsia" w:hAnsiTheme="majorHAnsi" w:cstheme="majorBidi"/>
      <w:b/>
      <w:bCs/>
      <w:i/>
      <w:iCs/>
      <w:color w:val="180B4B" w:themeColor="accent1"/>
      <w:lang w:val="en-US" w:bidi="en-US"/>
    </w:rPr>
  </w:style>
  <w:style w:type="character" w:customStyle="1" w:styleId="Heading5Char">
    <w:name w:val="Heading 5 Char"/>
    <w:basedOn w:val="DefaultParagraphFont"/>
    <w:link w:val="Heading5"/>
    <w:uiPriority w:val="9"/>
    <w:rsid w:val="00D62A37"/>
    <w:rPr>
      <w:rFonts w:asciiTheme="majorHAnsi" w:eastAsiaTheme="majorEastAsia" w:hAnsiTheme="majorHAnsi" w:cstheme="majorBidi"/>
      <w:color w:val="0B0525" w:themeColor="accent1" w:themeShade="7F"/>
      <w:lang w:val="en-US" w:bidi="en-US"/>
    </w:rPr>
  </w:style>
  <w:style w:type="character" w:customStyle="1" w:styleId="Heading6Char">
    <w:name w:val="Heading 6 Char"/>
    <w:basedOn w:val="DefaultParagraphFont"/>
    <w:link w:val="Heading6"/>
    <w:uiPriority w:val="9"/>
    <w:rsid w:val="00D62A37"/>
    <w:rPr>
      <w:rFonts w:asciiTheme="majorHAnsi" w:eastAsiaTheme="majorEastAsia" w:hAnsiTheme="majorHAnsi" w:cstheme="majorBidi"/>
      <w:i/>
      <w:iCs/>
      <w:color w:val="0B0525" w:themeColor="accent1" w:themeShade="7F"/>
      <w:lang w:val="en-US" w:bidi="en-US"/>
    </w:rPr>
  </w:style>
  <w:style w:type="character" w:customStyle="1" w:styleId="Heading7Char">
    <w:name w:val="Heading 7 Char"/>
    <w:aliases w:val="Contents Char"/>
    <w:basedOn w:val="DefaultParagraphFont"/>
    <w:link w:val="Heading7"/>
    <w:uiPriority w:val="9"/>
    <w:rsid w:val="00463F8C"/>
    <w:rPr>
      <w:rFonts w:ascii="Calibri" w:eastAsiaTheme="majorEastAsia" w:hAnsi="Calibri" w:cstheme="majorBidi"/>
      <w:b/>
      <w:bCs/>
      <w:color w:val="007797"/>
      <w:sz w:val="56"/>
      <w:szCs w:val="28"/>
    </w:rPr>
  </w:style>
  <w:style w:type="character" w:customStyle="1" w:styleId="Heading8Char">
    <w:name w:val="Heading 8 Char"/>
    <w:basedOn w:val="DefaultParagraphFont"/>
    <w:link w:val="Heading8"/>
    <w:uiPriority w:val="9"/>
    <w:rsid w:val="00D62A37"/>
    <w:rPr>
      <w:rFonts w:asciiTheme="majorHAnsi" w:eastAsiaTheme="majorEastAsia" w:hAnsiTheme="majorHAnsi" w:cstheme="majorBidi"/>
      <w:color w:val="180B4B" w:themeColor="accent1"/>
      <w:sz w:val="20"/>
      <w:szCs w:val="20"/>
      <w:lang w:val="en-US" w:bidi="en-US"/>
    </w:rPr>
  </w:style>
  <w:style w:type="character" w:customStyle="1" w:styleId="Heading9Char">
    <w:name w:val="Heading 9 Char"/>
    <w:basedOn w:val="DefaultParagraphFont"/>
    <w:link w:val="Heading9"/>
    <w:uiPriority w:val="9"/>
    <w:rsid w:val="00D62A37"/>
    <w:rPr>
      <w:rFonts w:asciiTheme="majorHAnsi" w:eastAsiaTheme="majorEastAsia" w:hAnsiTheme="majorHAnsi" w:cstheme="majorBidi"/>
      <w:i/>
      <w:iCs/>
      <w:color w:val="404040" w:themeColor="text1" w:themeTint="BF"/>
      <w:sz w:val="20"/>
      <w:szCs w:val="20"/>
      <w:lang w:val="en-US" w:bidi="en-US"/>
    </w:rPr>
  </w:style>
  <w:style w:type="table" w:styleId="ColorfulGrid-Accent1">
    <w:name w:val="Colorful Grid Accent 1"/>
    <w:basedOn w:val="TableNormal"/>
    <w:uiPriority w:val="73"/>
    <w:rsid w:val="00D62A37"/>
    <w:pPr>
      <w:spacing w:after="0"/>
    </w:pPr>
    <w:rPr>
      <w:rFonts w:eastAsiaTheme="minorEastAsia"/>
      <w:color w:val="000000" w:themeColor="text1"/>
      <w:lang w:val="en-US" w:bidi="en-US"/>
    </w:rPr>
    <w:tblPr>
      <w:tblStyleRowBandSize w:val="1"/>
      <w:tblStyleColBandSize w:val="1"/>
      <w:tblBorders>
        <w:insideH w:val="single" w:sz="4" w:space="0" w:color="FFFFFF" w:themeColor="background1"/>
      </w:tblBorders>
    </w:tblPr>
    <w:tcPr>
      <w:shd w:val="clear" w:color="auto" w:fill="C1B4F4" w:themeFill="accent1" w:themeFillTint="33"/>
    </w:tcPr>
    <w:tblStylePr w:type="firstRow">
      <w:rPr>
        <w:b/>
        <w:bCs/>
      </w:rPr>
      <w:tblPr/>
      <w:tcPr>
        <w:shd w:val="clear" w:color="auto" w:fill="846BE9" w:themeFill="accent1" w:themeFillTint="66"/>
      </w:tcPr>
    </w:tblStylePr>
    <w:tblStylePr w:type="lastRow">
      <w:rPr>
        <w:b/>
        <w:bCs/>
        <w:color w:val="000000" w:themeColor="text1"/>
      </w:rPr>
      <w:tblPr/>
      <w:tcPr>
        <w:shd w:val="clear" w:color="auto" w:fill="846BE9" w:themeFill="accent1" w:themeFillTint="66"/>
      </w:tcPr>
    </w:tblStylePr>
    <w:tblStylePr w:type="firstCol">
      <w:rPr>
        <w:color w:val="FFFFFF" w:themeColor="background1"/>
      </w:rPr>
      <w:tblPr/>
      <w:tcPr>
        <w:shd w:val="clear" w:color="auto" w:fill="110838" w:themeFill="accent1" w:themeFillShade="BF"/>
      </w:tcPr>
    </w:tblStylePr>
    <w:tblStylePr w:type="lastCol">
      <w:rPr>
        <w:color w:val="FFFFFF" w:themeColor="background1"/>
      </w:rPr>
      <w:tblPr/>
      <w:tcPr>
        <w:shd w:val="clear" w:color="auto" w:fill="110838" w:themeFill="accent1" w:themeFillShade="BF"/>
      </w:tcPr>
    </w:tblStylePr>
    <w:tblStylePr w:type="band1Vert">
      <w:tblPr/>
      <w:tcPr>
        <w:shd w:val="clear" w:color="auto" w:fill="6646E4" w:themeFill="accent1" w:themeFillTint="7F"/>
      </w:tcPr>
    </w:tblStylePr>
    <w:tblStylePr w:type="band1Horz">
      <w:tblPr/>
      <w:tcPr>
        <w:shd w:val="clear" w:color="auto" w:fill="6646E4" w:themeFill="accent1" w:themeFillTint="7F"/>
      </w:tcPr>
    </w:tblStylePr>
  </w:style>
  <w:style w:type="paragraph" w:styleId="ListBullet">
    <w:name w:val="List Bullet"/>
    <w:basedOn w:val="Normal"/>
    <w:rsid w:val="00D62A37"/>
    <w:pPr>
      <w:numPr>
        <w:numId w:val="2"/>
      </w:numPr>
      <w:spacing w:after="200"/>
      <w:contextualSpacing/>
    </w:pPr>
    <w:rPr>
      <w:rFonts w:eastAsiaTheme="minorEastAsia"/>
      <w:lang w:val="en-US" w:bidi="en-US"/>
    </w:rPr>
  </w:style>
  <w:style w:type="paragraph" w:styleId="ListNumber">
    <w:name w:val="List Number"/>
    <w:basedOn w:val="Normal"/>
    <w:rsid w:val="00D62A37"/>
    <w:pPr>
      <w:numPr>
        <w:numId w:val="3"/>
      </w:numPr>
      <w:spacing w:after="200"/>
      <w:contextualSpacing/>
    </w:pPr>
    <w:rPr>
      <w:rFonts w:eastAsiaTheme="minorEastAsia"/>
      <w:lang w:val="en-US" w:bidi="en-US"/>
    </w:rPr>
  </w:style>
  <w:style w:type="paragraph" w:styleId="BodyText">
    <w:name w:val="Body Text"/>
    <w:basedOn w:val="Normal"/>
    <w:link w:val="BodyTextChar"/>
    <w:rsid w:val="00D62A37"/>
    <w:pPr>
      <w:spacing w:after="120"/>
    </w:pPr>
    <w:rPr>
      <w:rFonts w:eastAsiaTheme="minorEastAsia"/>
      <w:lang w:val="en-US" w:bidi="en-US"/>
    </w:rPr>
  </w:style>
  <w:style w:type="character" w:customStyle="1" w:styleId="BodyTextChar">
    <w:name w:val="Body Text Char"/>
    <w:basedOn w:val="DefaultParagraphFont"/>
    <w:link w:val="BodyText"/>
    <w:rsid w:val="00D62A37"/>
    <w:rPr>
      <w:rFonts w:eastAsiaTheme="minorEastAsia"/>
      <w:lang w:val="en-US" w:bidi="en-US"/>
    </w:rPr>
  </w:style>
  <w:style w:type="paragraph" w:styleId="Caption">
    <w:name w:val="caption"/>
    <w:basedOn w:val="Normal"/>
    <w:next w:val="Normal"/>
    <w:autoRedefine/>
    <w:uiPriority w:val="35"/>
    <w:unhideWhenUsed/>
    <w:qFormat/>
    <w:rsid w:val="00D928BD"/>
    <w:pPr>
      <w:spacing w:after="200" w:line="240" w:lineRule="auto"/>
    </w:pPr>
    <w:rPr>
      <w:rFonts w:eastAsiaTheme="minorEastAsia"/>
      <w:b/>
      <w:bCs/>
      <w:color w:val="180B4B" w:themeColor="accent1"/>
      <w:sz w:val="20"/>
      <w:szCs w:val="18"/>
      <w:lang w:val="en-US" w:bidi="en-US"/>
    </w:rPr>
  </w:style>
  <w:style w:type="paragraph" w:styleId="Title">
    <w:name w:val="Title"/>
    <w:aliases w:val="Appendix"/>
    <w:basedOn w:val="Heeading1nonumbering"/>
    <w:next w:val="Normal"/>
    <w:link w:val="TitleChar"/>
    <w:uiPriority w:val="10"/>
    <w:qFormat/>
    <w:rsid w:val="00B46CE8"/>
    <w:pPr>
      <w:numPr>
        <w:numId w:val="37"/>
      </w:numPr>
    </w:pPr>
  </w:style>
  <w:style w:type="character" w:customStyle="1" w:styleId="TitleChar">
    <w:name w:val="Title Char"/>
    <w:aliases w:val="Appendix Char"/>
    <w:basedOn w:val="DefaultParagraphFont"/>
    <w:link w:val="Title"/>
    <w:uiPriority w:val="10"/>
    <w:rsid w:val="00B46CE8"/>
    <w:rPr>
      <w:rFonts w:ascii="PT Serif Caption" w:eastAsiaTheme="majorEastAsia" w:hAnsi="PT Serif Caption" w:cstheme="majorBidi"/>
      <w:b/>
      <w:bCs/>
      <w:color w:val="44546A" w:themeColor="text2"/>
      <w:sz w:val="52"/>
      <w:szCs w:val="28"/>
    </w:rPr>
  </w:style>
  <w:style w:type="paragraph" w:styleId="Subtitle">
    <w:name w:val="Subtitle"/>
    <w:basedOn w:val="Normal"/>
    <w:next w:val="Normal"/>
    <w:link w:val="SubtitleChar"/>
    <w:uiPriority w:val="11"/>
    <w:rsid w:val="00D62A37"/>
    <w:pPr>
      <w:numPr>
        <w:ilvl w:val="1"/>
      </w:numPr>
      <w:spacing w:after="200"/>
    </w:pPr>
    <w:rPr>
      <w:rFonts w:asciiTheme="majorHAnsi" w:eastAsiaTheme="majorEastAsia" w:hAnsiTheme="majorHAnsi" w:cstheme="majorBidi"/>
      <w:i/>
      <w:iCs/>
      <w:color w:val="180B4B" w:themeColor="accent1"/>
      <w:spacing w:val="15"/>
      <w:sz w:val="24"/>
      <w:szCs w:val="24"/>
      <w:lang w:val="en-US" w:bidi="en-US"/>
    </w:rPr>
  </w:style>
  <w:style w:type="character" w:customStyle="1" w:styleId="SubtitleChar">
    <w:name w:val="Subtitle Char"/>
    <w:basedOn w:val="DefaultParagraphFont"/>
    <w:link w:val="Subtitle"/>
    <w:uiPriority w:val="11"/>
    <w:rsid w:val="00D62A37"/>
    <w:rPr>
      <w:rFonts w:asciiTheme="majorHAnsi" w:eastAsiaTheme="majorEastAsia" w:hAnsiTheme="majorHAnsi" w:cstheme="majorBidi"/>
      <w:i/>
      <w:iCs/>
      <w:color w:val="180B4B" w:themeColor="accent1"/>
      <w:spacing w:val="15"/>
      <w:sz w:val="24"/>
      <w:szCs w:val="24"/>
      <w:lang w:val="en-US" w:bidi="en-US"/>
    </w:rPr>
  </w:style>
  <w:style w:type="character" w:styleId="Strong">
    <w:name w:val="Strong"/>
    <w:basedOn w:val="DefaultParagraphFont"/>
    <w:uiPriority w:val="22"/>
    <w:rsid w:val="00D62A37"/>
    <w:rPr>
      <w:b/>
      <w:bCs/>
    </w:rPr>
  </w:style>
  <w:style w:type="character" w:styleId="Emphasis">
    <w:name w:val="Emphasis"/>
    <w:basedOn w:val="DefaultParagraphFont"/>
    <w:uiPriority w:val="20"/>
    <w:rsid w:val="00D62A37"/>
    <w:rPr>
      <w:i/>
      <w:iCs/>
    </w:rPr>
  </w:style>
  <w:style w:type="paragraph" w:styleId="NoSpacing">
    <w:name w:val="No Spacing"/>
    <w:link w:val="NoSpacingChar"/>
    <w:uiPriority w:val="1"/>
    <w:rsid w:val="00D62A37"/>
    <w:pPr>
      <w:spacing w:after="0" w:line="240" w:lineRule="auto"/>
    </w:pPr>
    <w:rPr>
      <w:rFonts w:eastAsiaTheme="minorEastAsia"/>
      <w:lang w:val="en-US" w:bidi="en-US"/>
    </w:rPr>
  </w:style>
  <w:style w:type="paragraph" w:styleId="Quote">
    <w:name w:val="Quote"/>
    <w:basedOn w:val="Normal"/>
    <w:next w:val="Normal"/>
    <w:link w:val="QuoteChar"/>
    <w:uiPriority w:val="29"/>
    <w:rsid w:val="00D62A37"/>
    <w:pPr>
      <w:spacing w:after="200"/>
    </w:pPr>
    <w:rPr>
      <w:rFonts w:eastAsiaTheme="minorEastAsia"/>
      <w:i/>
      <w:iCs/>
      <w:color w:val="000000" w:themeColor="text1"/>
      <w:lang w:val="en-US" w:bidi="en-US"/>
    </w:rPr>
  </w:style>
  <w:style w:type="character" w:customStyle="1" w:styleId="QuoteChar">
    <w:name w:val="Quote Char"/>
    <w:basedOn w:val="DefaultParagraphFont"/>
    <w:link w:val="Quote"/>
    <w:uiPriority w:val="29"/>
    <w:rsid w:val="00D62A37"/>
    <w:rPr>
      <w:rFonts w:eastAsiaTheme="minorEastAsia"/>
      <w:i/>
      <w:iCs/>
      <w:color w:val="000000" w:themeColor="text1"/>
      <w:lang w:val="en-US" w:bidi="en-US"/>
    </w:rPr>
  </w:style>
  <w:style w:type="character" w:styleId="SubtleEmphasis">
    <w:name w:val="Subtle Emphasis"/>
    <w:basedOn w:val="DefaultParagraphFont"/>
    <w:uiPriority w:val="19"/>
    <w:rsid w:val="00D62A37"/>
    <w:rPr>
      <w:i/>
      <w:iCs/>
      <w:color w:val="808080" w:themeColor="text1" w:themeTint="7F"/>
    </w:rPr>
  </w:style>
  <w:style w:type="character" w:styleId="IntenseEmphasis">
    <w:name w:val="Intense Emphasis"/>
    <w:basedOn w:val="DefaultParagraphFont"/>
    <w:uiPriority w:val="21"/>
    <w:rsid w:val="00D62A37"/>
    <w:rPr>
      <w:b/>
      <w:bCs/>
      <w:i/>
      <w:iCs/>
      <w:color w:val="180B4B" w:themeColor="accent1"/>
    </w:rPr>
  </w:style>
  <w:style w:type="character" w:styleId="SubtleReference">
    <w:name w:val="Subtle Reference"/>
    <w:basedOn w:val="DefaultParagraphFont"/>
    <w:uiPriority w:val="31"/>
    <w:rsid w:val="00D62A37"/>
    <w:rPr>
      <w:smallCaps/>
      <w:color w:val="B2095A" w:themeColor="accent2"/>
      <w:u w:val="single"/>
    </w:rPr>
  </w:style>
  <w:style w:type="character" w:styleId="IntenseReference">
    <w:name w:val="Intense Reference"/>
    <w:basedOn w:val="DefaultParagraphFont"/>
    <w:uiPriority w:val="32"/>
    <w:rsid w:val="00D62A37"/>
    <w:rPr>
      <w:b/>
      <w:bCs/>
      <w:smallCaps/>
      <w:color w:val="B2095A" w:themeColor="accent2"/>
      <w:spacing w:val="5"/>
      <w:u w:val="single"/>
    </w:rPr>
  </w:style>
  <w:style w:type="character" w:styleId="BookTitle">
    <w:name w:val="Book Title"/>
    <w:basedOn w:val="DefaultParagraphFont"/>
    <w:uiPriority w:val="33"/>
    <w:rsid w:val="00D62A37"/>
    <w:rPr>
      <w:b/>
      <w:bCs/>
      <w:smallCaps/>
      <w:spacing w:val="5"/>
    </w:rPr>
  </w:style>
  <w:style w:type="table" w:styleId="LightList-Accent1">
    <w:name w:val="Light List Accent 1"/>
    <w:basedOn w:val="TableNormal"/>
    <w:rsid w:val="00D62A37"/>
    <w:pPr>
      <w:spacing w:after="0" w:line="240" w:lineRule="auto"/>
    </w:pPr>
    <w:rPr>
      <w:rFonts w:eastAsiaTheme="minorEastAsia"/>
      <w:lang w:val="en-US" w:bidi="en-US"/>
    </w:rPr>
    <w:tblPr>
      <w:tblStyleRowBandSize w:val="1"/>
      <w:tblStyleColBandSize w:val="1"/>
      <w:tblBorders>
        <w:top w:val="single" w:sz="8" w:space="0" w:color="180B4B" w:themeColor="accent1"/>
        <w:left w:val="single" w:sz="8" w:space="0" w:color="180B4B" w:themeColor="accent1"/>
        <w:bottom w:val="single" w:sz="8" w:space="0" w:color="180B4B" w:themeColor="accent1"/>
        <w:right w:val="single" w:sz="8" w:space="0" w:color="180B4B" w:themeColor="accent1"/>
      </w:tblBorders>
    </w:tblPr>
    <w:tblStylePr w:type="firstRow">
      <w:pPr>
        <w:spacing w:before="0" w:after="0" w:line="240" w:lineRule="auto"/>
      </w:pPr>
      <w:rPr>
        <w:b/>
        <w:bCs/>
        <w:color w:val="FFFFFF" w:themeColor="background1"/>
      </w:rPr>
      <w:tblPr/>
      <w:tcPr>
        <w:shd w:val="clear" w:color="auto" w:fill="180B4B" w:themeFill="accent1"/>
      </w:tcPr>
    </w:tblStylePr>
    <w:tblStylePr w:type="lastRow">
      <w:pPr>
        <w:spacing w:before="0" w:after="0" w:line="240" w:lineRule="auto"/>
      </w:pPr>
      <w:rPr>
        <w:b/>
        <w:bCs/>
      </w:rPr>
      <w:tblPr/>
      <w:tcPr>
        <w:tcBorders>
          <w:top w:val="double" w:sz="6" w:space="0" w:color="180B4B" w:themeColor="accent1"/>
          <w:left w:val="single" w:sz="8" w:space="0" w:color="180B4B" w:themeColor="accent1"/>
          <w:bottom w:val="single" w:sz="8" w:space="0" w:color="180B4B" w:themeColor="accent1"/>
          <w:right w:val="single" w:sz="8" w:space="0" w:color="180B4B" w:themeColor="accent1"/>
        </w:tcBorders>
      </w:tcPr>
    </w:tblStylePr>
    <w:tblStylePr w:type="firstCol">
      <w:rPr>
        <w:b/>
        <w:bCs/>
      </w:rPr>
    </w:tblStylePr>
    <w:tblStylePr w:type="lastCol">
      <w:rPr>
        <w:b/>
        <w:bCs/>
      </w:rPr>
    </w:tblStylePr>
    <w:tblStylePr w:type="band1Vert">
      <w:tblPr/>
      <w:tcPr>
        <w:tcBorders>
          <w:top w:val="single" w:sz="8" w:space="0" w:color="180B4B" w:themeColor="accent1"/>
          <w:left w:val="single" w:sz="8" w:space="0" w:color="180B4B" w:themeColor="accent1"/>
          <w:bottom w:val="single" w:sz="8" w:space="0" w:color="180B4B" w:themeColor="accent1"/>
          <w:right w:val="single" w:sz="8" w:space="0" w:color="180B4B" w:themeColor="accent1"/>
        </w:tcBorders>
      </w:tcPr>
    </w:tblStylePr>
    <w:tblStylePr w:type="band1Horz">
      <w:tblPr/>
      <w:tcPr>
        <w:tcBorders>
          <w:top w:val="single" w:sz="8" w:space="0" w:color="180B4B" w:themeColor="accent1"/>
          <w:left w:val="single" w:sz="8" w:space="0" w:color="180B4B" w:themeColor="accent1"/>
          <w:bottom w:val="single" w:sz="8" w:space="0" w:color="180B4B" w:themeColor="accent1"/>
          <w:right w:val="single" w:sz="8" w:space="0" w:color="180B4B" w:themeColor="accent1"/>
        </w:tcBorders>
      </w:tcPr>
    </w:tblStylePr>
  </w:style>
  <w:style w:type="table" w:styleId="MediumList2-Accent1">
    <w:name w:val="Medium List 2 Accent 1"/>
    <w:basedOn w:val="TableNormal"/>
    <w:rsid w:val="00D62A37"/>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180B4B" w:themeColor="accent1"/>
        <w:left w:val="single" w:sz="8" w:space="0" w:color="180B4B" w:themeColor="accent1"/>
        <w:bottom w:val="single" w:sz="8" w:space="0" w:color="180B4B" w:themeColor="accent1"/>
        <w:right w:val="single" w:sz="8" w:space="0" w:color="180B4B" w:themeColor="accent1"/>
      </w:tblBorders>
    </w:tblPr>
    <w:tblStylePr w:type="firstRow">
      <w:rPr>
        <w:sz w:val="24"/>
        <w:szCs w:val="24"/>
      </w:rPr>
      <w:tblPr/>
      <w:tcPr>
        <w:tcBorders>
          <w:top w:val="nil"/>
          <w:left w:val="nil"/>
          <w:bottom w:val="single" w:sz="24" w:space="0" w:color="180B4B" w:themeColor="accent1"/>
          <w:right w:val="nil"/>
          <w:insideH w:val="nil"/>
          <w:insideV w:val="nil"/>
        </w:tcBorders>
        <w:shd w:val="clear" w:color="auto" w:fill="FFFFFF" w:themeFill="background1"/>
      </w:tcPr>
    </w:tblStylePr>
    <w:tblStylePr w:type="lastRow">
      <w:tblPr/>
      <w:tcPr>
        <w:tcBorders>
          <w:top w:val="single" w:sz="8" w:space="0" w:color="180B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0B4B" w:themeColor="accent1"/>
          <w:insideH w:val="nil"/>
          <w:insideV w:val="nil"/>
        </w:tcBorders>
        <w:shd w:val="clear" w:color="auto" w:fill="FFFFFF" w:themeFill="background1"/>
      </w:tcPr>
    </w:tblStylePr>
    <w:tblStylePr w:type="lastCol">
      <w:tblPr/>
      <w:tcPr>
        <w:tcBorders>
          <w:top w:val="nil"/>
          <w:left w:val="single" w:sz="8" w:space="0" w:color="180B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A3F1" w:themeFill="accent1" w:themeFillTint="3F"/>
      </w:tcPr>
    </w:tblStylePr>
    <w:tblStylePr w:type="band1Horz">
      <w:tblPr/>
      <w:tcPr>
        <w:tcBorders>
          <w:top w:val="nil"/>
          <w:bottom w:val="nil"/>
          <w:insideH w:val="nil"/>
          <w:insideV w:val="nil"/>
        </w:tcBorders>
        <w:shd w:val="clear" w:color="auto" w:fill="B3A3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D63682"/>
    <w:pPr>
      <w:ind w:left="440"/>
    </w:pPr>
  </w:style>
  <w:style w:type="paragraph" w:customStyle="1" w:styleId="topicpagestrap">
    <w:name w:val="topic page strap"/>
    <w:autoRedefine/>
    <w:rsid w:val="00C26311"/>
    <w:pPr>
      <w:framePr w:wrap="around" w:vAnchor="text" w:hAnchor="text" w:y="1"/>
      <w:pBdr>
        <w:left w:val="single" w:sz="12" w:space="4" w:color="A01150"/>
      </w:pBdr>
      <w:shd w:val="clear" w:color="auto" w:fill="FFFFFF" w:themeFill="background1"/>
      <w:spacing w:before="120" w:after="120"/>
    </w:pPr>
    <w:rPr>
      <w:iCs/>
      <w:color w:val="526E79"/>
      <w:sz w:val="20"/>
    </w:rPr>
  </w:style>
  <w:style w:type="paragraph" w:customStyle="1" w:styleId="Tableheading">
    <w:name w:val="Table heading"/>
    <w:basedOn w:val="Normal"/>
    <w:rsid w:val="00857B9E"/>
    <w:pPr>
      <w:spacing w:before="240" w:after="120"/>
    </w:pPr>
    <w:rPr>
      <w:b/>
    </w:rPr>
  </w:style>
  <w:style w:type="character" w:customStyle="1" w:styleId="NoSpacingChar">
    <w:name w:val="No Spacing Char"/>
    <w:basedOn w:val="DefaultParagraphFont"/>
    <w:link w:val="NoSpacing"/>
    <w:uiPriority w:val="1"/>
    <w:rsid w:val="001B0563"/>
    <w:rPr>
      <w:rFonts w:eastAsiaTheme="minorEastAsia"/>
      <w:lang w:val="en-US" w:bidi="en-US"/>
    </w:rPr>
  </w:style>
  <w:style w:type="character" w:customStyle="1" w:styleId="st1">
    <w:name w:val="st1"/>
    <w:basedOn w:val="DefaultParagraphFont"/>
    <w:rsid w:val="00043DFE"/>
  </w:style>
  <w:style w:type="character" w:customStyle="1" w:styleId="apple-converted-space">
    <w:name w:val="apple-converted-space"/>
    <w:basedOn w:val="DefaultParagraphFont"/>
    <w:rsid w:val="00514DD0"/>
  </w:style>
  <w:style w:type="paragraph" w:customStyle="1" w:styleId="ecxmsonormal">
    <w:name w:val="ecxmsonormal"/>
    <w:basedOn w:val="Normal"/>
    <w:rsid w:val="00173403"/>
    <w:pPr>
      <w:spacing w:before="100" w:beforeAutospacing="1"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812A0C"/>
    <w:pPr>
      <w:spacing w:before="100" w:beforeAutospacing="1"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unhideWhenUsed/>
    <w:rsid w:val="00063D2D"/>
    <w:pPr>
      <w:spacing w:after="0" w:line="240" w:lineRule="auto"/>
    </w:pPr>
    <w:rPr>
      <w:sz w:val="20"/>
      <w:szCs w:val="20"/>
    </w:rPr>
  </w:style>
  <w:style w:type="character" w:customStyle="1" w:styleId="EndnoteTextChar">
    <w:name w:val="Endnote Text Char"/>
    <w:basedOn w:val="DefaultParagraphFont"/>
    <w:link w:val="EndnoteText"/>
    <w:semiHidden/>
    <w:rsid w:val="00063D2D"/>
    <w:rPr>
      <w:sz w:val="20"/>
      <w:szCs w:val="20"/>
    </w:rPr>
  </w:style>
  <w:style w:type="character" w:styleId="EndnoteReference">
    <w:name w:val="endnote reference"/>
    <w:basedOn w:val="DefaultParagraphFont"/>
    <w:semiHidden/>
    <w:unhideWhenUsed/>
    <w:rsid w:val="00063D2D"/>
    <w:rPr>
      <w:vertAlign w:val="superscript"/>
    </w:rPr>
  </w:style>
  <w:style w:type="paragraph" w:customStyle="1" w:styleId="Tablecolumnheader">
    <w:name w:val="Table column header"/>
    <w:basedOn w:val="Normal"/>
    <w:link w:val="TablecolumnheaderChar"/>
    <w:qFormat/>
    <w:rsid w:val="00993F6E"/>
    <w:pPr>
      <w:spacing w:line="240" w:lineRule="auto"/>
    </w:pPr>
    <w:rPr>
      <w:b/>
      <w:color w:val="FFFFFF" w:themeColor="background1"/>
    </w:rPr>
  </w:style>
  <w:style w:type="character" w:customStyle="1" w:styleId="TablecolumnheaderChar">
    <w:name w:val="Table column header Char"/>
    <w:basedOn w:val="DefaultParagraphFont"/>
    <w:link w:val="Tablecolumnheader"/>
    <w:rsid w:val="00993F6E"/>
    <w:rPr>
      <w:b/>
      <w:color w:val="FFFFFF" w:themeColor="background1"/>
    </w:rPr>
  </w:style>
  <w:style w:type="paragraph" w:styleId="HTMLPreformatted">
    <w:name w:val="HTML Preformatted"/>
    <w:basedOn w:val="Normal"/>
    <w:link w:val="HTMLPreformattedChar"/>
    <w:uiPriority w:val="99"/>
    <w:semiHidden/>
    <w:unhideWhenUsed/>
    <w:rsid w:val="00AD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BB0"/>
    <w:rPr>
      <w:rFonts w:ascii="Courier New" w:eastAsia="Times New Roman" w:hAnsi="Courier New" w:cs="Courier New"/>
      <w:sz w:val="20"/>
      <w:szCs w:val="20"/>
      <w:lang w:eastAsia="en-GB"/>
    </w:rPr>
  </w:style>
  <w:style w:type="paragraph" w:customStyle="1" w:styleId="Attribution">
    <w:name w:val="Attribution"/>
    <w:basedOn w:val="Normal"/>
    <w:link w:val="AttributionChar"/>
    <w:qFormat/>
    <w:rsid w:val="00801DB5"/>
    <w:rPr>
      <w:sz w:val="16"/>
    </w:rPr>
  </w:style>
  <w:style w:type="character" w:customStyle="1" w:styleId="AttributionChar">
    <w:name w:val="Attribution Char"/>
    <w:basedOn w:val="DefaultParagraphFont"/>
    <w:link w:val="Attribution"/>
    <w:rsid w:val="00801DB5"/>
    <w:rPr>
      <w:sz w:val="16"/>
    </w:rPr>
  </w:style>
  <w:style w:type="paragraph" w:customStyle="1" w:styleId="Event-Bold">
    <w:name w:val="Event - Bold"/>
    <w:basedOn w:val="Normal"/>
    <w:rsid w:val="00CB3A03"/>
    <w:pPr>
      <w:spacing w:after="80" w:line="240" w:lineRule="auto"/>
      <w:jc w:val="left"/>
    </w:pPr>
    <w:rPr>
      <w:b/>
      <w:sz w:val="18"/>
      <w:lang w:val="en-US"/>
    </w:rPr>
  </w:style>
  <w:style w:type="character" w:customStyle="1" w:styleId="italics1">
    <w:name w:val="italics1"/>
    <w:basedOn w:val="DefaultParagraphFont"/>
    <w:rsid w:val="00E736C0"/>
    <w:rPr>
      <w:i/>
      <w:iCs/>
    </w:rPr>
  </w:style>
  <w:style w:type="paragraph" w:customStyle="1" w:styleId="Pa8">
    <w:name w:val="Pa8"/>
    <w:basedOn w:val="Default"/>
    <w:next w:val="Default"/>
    <w:uiPriority w:val="99"/>
    <w:rsid w:val="00CE5CB1"/>
    <w:pPr>
      <w:spacing w:line="201" w:lineRule="atLeast"/>
    </w:pPr>
    <w:rPr>
      <w:rFonts w:ascii="JI Smallcaps" w:hAnsi="JI Smallcaps" w:cstheme="minorBidi"/>
      <w:color w:val="auto"/>
    </w:rPr>
  </w:style>
  <w:style w:type="paragraph" w:customStyle="1" w:styleId="Pa14">
    <w:name w:val="Pa14"/>
    <w:basedOn w:val="Default"/>
    <w:next w:val="Default"/>
    <w:uiPriority w:val="99"/>
    <w:rsid w:val="00CE5CB1"/>
    <w:pPr>
      <w:spacing w:line="201" w:lineRule="atLeast"/>
    </w:pPr>
    <w:rPr>
      <w:rFonts w:ascii="JI Smallcaps" w:hAnsi="JI Smallcaps" w:cstheme="minorBidi"/>
      <w:color w:val="auto"/>
    </w:rPr>
  </w:style>
  <w:style w:type="character" w:customStyle="1" w:styleId="A10">
    <w:name w:val="A10"/>
    <w:uiPriority w:val="99"/>
    <w:rsid w:val="00CE5CB1"/>
    <w:rPr>
      <w:rFonts w:cs="JI Smallcaps"/>
      <w:b/>
      <w:bCs/>
      <w:color w:val="000000"/>
    </w:rPr>
  </w:style>
  <w:style w:type="character" w:customStyle="1" w:styleId="A19">
    <w:name w:val="A19"/>
    <w:uiPriority w:val="99"/>
    <w:rsid w:val="003A2B1A"/>
    <w:rPr>
      <w:rFonts w:cs="JI Smallcaps"/>
      <w:color w:val="000000"/>
      <w:sz w:val="11"/>
      <w:szCs w:val="11"/>
    </w:rPr>
  </w:style>
  <w:style w:type="paragraph" w:customStyle="1" w:styleId="Pa19">
    <w:name w:val="Pa19"/>
    <w:basedOn w:val="Default"/>
    <w:next w:val="Default"/>
    <w:uiPriority w:val="99"/>
    <w:rsid w:val="007C4233"/>
    <w:pPr>
      <w:spacing w:line="191" w:lineRule="atLeast"/>
    </w:pPr>
    <w:rPr>
      <w:rFonts w:ascii="JI Smallcaps" w:hAnsi="JI Smallcaps" w:cstheme="minorBidi"/>
      <w:color w:val="auto"/>
    </w:rPr>
  </w:style>
  <w:style w:type="paragraph" w:customStyle="1" w:styleId="Formatforquote">
    <w:name w:val="Format for quote"/>
    <w:basedOn w:val="CommentText"/>
    <w:rsid w:val="0027537A"/>
    <w:rPr>
      <w:noProof/>
    </w:rPr>
  </w:style>
  <w:style w:type="paragraph" w:customStyle="1" w:styleId="smallprintgrey">
    <w:name w:val="small print grey"/>
    <w:basedOn w:val="Footer"/>
    <w:qFormat/>
    <w:rsid w:val="007C264C"/>
    <w:pPr>
      <w:jc w:val="center"/>
    </w:pPr>
    <w:rPr>
      <w:color w:val="526E79"/>
      <w:sz w:val="12"/>
      <w:szCs w:val="12"/>
    </w:rPr>
  </w:style>
  <w:style w:type="paragraph" w:customStyle="1" w:styleId="Introparagraph">
    <w:name w:val="Intro paragraph"/>
    <w:basedOn w:val="Normal"/>
    <w:autoRedefine/>
    <w:qFormat/>
    <w:rsid w:val="00900CC9"/>
    <w:pPr>
      <w:spacing w:after="0" w:line="288" w:lineRule="auto"/>
      <w:jc w:val="left"/>
    </w:pPr>
    <w:rPr>
      <w:rFonts w:ascii="Calibri Light" w:hAnsi="Calibri Light"/>
      <w:color w:val="180B4B" w:themeColor="accent1"/>
      <w:sz w:val="32"/>
      <w:szCs w:val="24"/>
    </w:rPr>
  </w:style>
  <w:style w:type="character" w:customStyle="1" w:styleId="Mention1">
    <w:name w:val="Mention1"/>
    <w:basedOn w:val="PlainTextChar"/>
    <w:autoRedefine/>
    <w:rsid w:val="006E1248"/>
    <w:rPr>
      <w:rFonts w:ascii="PT Serif" w:eastAsia="Calibri" w:hAnsi="PT Serif" w:cs="Times New Roman"/>
      <w:color w:val="A01150"/>
      <w:sz w:val="24"/>
      <w:szCs w:val="21"/>
    </w:rPr>
  </w:style>
  <w:style w:type="paragraph" w:customStyle="1" w:styleId="source">
    <w:name w:val="source"/>
    <w:basedOn w:val="topicpagestrap"/>
    <w:rsid w:val="00B922A5"/>
    <w:pPr>
      <w:framePr w:wrap="around"/>
    </w:pPr>
    <w:rPr>
      <w:rFonts w:ascii="PT Serif Caption" w:hAnsi="PT Serif Caption"/>
      <w:iCs w:val="0"/>
      <w:color w:val="A01150"/>
    </w:rPr>
  </w:style>
  <w:style w:type="paragraph" w:customStyle="1" w:styleId="CasestudyH1">
    <w:name w:val="Case study H1"/>
    <w:basedOn w:val="Normal"/>
    <w:rsid w:val="00D628EA"/>
    <w:pPr>
      <w:jc w:val="left"/>
    </w:pPr>
    <w:rPr>
      <w:rFonts w:ascii="PT Serif Caption" w:hAnsi="PT Serif Caption"/>
      <w:color w:val="A01150"/>
      <w:sz w:val="44"/>
    </w:rPr>
  </w:style>
  <w:style w:type="paragraph" w:customStyle="1" w:styleId="cs150pink">
    <w:name w:val="cs1 50% pink"/>
    <w:basedOn w:val="Normal"/>
    <w:autoRedefine/>
    <w:rsid w:val="00FA5C2E"/>
    <w:pPr>
      <w:spacing w:before="100" w:beforeAutospacing="1" w:line="240" w:lineRule="auto"/>
      <w:jc w:val="left"/>
    </w:pPr>
    <w:rPr>
      <w:b/>
      <w:color w:val="C78191"/>
      <w:sz w:val="28"/>
      <w:szCs w:val="28"/>
    </w:rPr>
  </w:style>
  <w:style w:type="paragraph" w:customStyle="1" w:styleId="CaseStudyHeaderWhite">
    <w:name w:val="Case Study Header White"/>
    <w:basedOn w:val="Normal"/>
    <w:qFormat/>
    <w:rsid w:val="00B62C40"/>
    <w:pPr>
      <w:spacing w:line="240" w:lineRule="auto"/>
      <w:jc w:val="left"/>
    </w:pPr>
    <w:rPr>
      <w:b/>
      <w:color w:val="FFFFFF" w:themeColor="background1"/>
      <w:sz w:val="28"/>
      <w:szCs w:val="24"/>
    </w:rPr>
  </w:style>
  <w:style w:type="paragraph" w:customStyle="1" w:styleId="CaseStudy150pink">
    <w:name w:val="Case Study 1 50% pink"/>
    <w:basedOn w:val="Normal"/>
    <w:rsid w:val="001E32D9"/>
    <w:pPr>
      <w:spacing w:before="100" w:beforeAutospacing="1" w:line="240" w:lineRule="auto"/>
      <w:jc w:val="left"/>
    </w:pPr>
    <w:rPr>
      <w:b/>
      <w:color w:val="C78191"/>
      <w:sz w:val="28"/>
      <w:szCs w:val="28"/>
    </w:rPr>
  </w:style>
  <w:style w:type="paragraph" w:customStyle="1" w:styleId="Casestudy150grey">
    <w:name w:val="Case study 1 50% grey"/>
    <w:basedOn w:val="CaseStudy150pink"/>
    <w:rsid w:val="00D628EA"/>
    <w:rPr>
      <w:color w:val="658B9A"/>
    </w:rPr>
  </w:style>
  <w:style w:type="paragraph" w:customStyle="1" w:styleId="Casestudy150blue">
    <w:name w:val="Case study 1 50% blue"/>
    <w:basedOn w:val="CaseStudy150pink"/>
    <w:rsid w:val="00D628EA"/>
    <w:rPr>
      <w:color w:val="686387"/>
    </w:rPr>
  </w:style>
  <w:style w:type="paragraph" w:customStyle="1" w:styleId="TextBox1">
    <w:name w:val="Text Box 1"/>
    <w:basedOn w:val="IntenseQuote"/>
    <w:rsid w:val="00D21916"/>
    <w:pPr>
      <w:framePr w:wrap="around" w:vAnchor="text" w:hAnchor="text" w:y="1"/>
      <w:pBdr>
        <w:top w:val="single" w:sz="4" w:space="10" w:color="auto"/>
        <w:left w:val="single" w:sz="4" w:space="4" w:color="auto"/>
        <w:bottom w:val="single" w:sz="4" w:space="10" w:color="auto"/>
        <w:right w:val="single" w:sz="4" w:space="4" w:color="auto"/>
      </w:pBdr>
      <w:shd w:val="clear" w:color="auto" w:fill="FFFFFF" w:themeFill="background1"/>
      <w:spacing w:before="120" w:after="120"/>
      <w:ind w:left="0" w:right="0"/>
      <w:jc w:val="both"/>
    </w:pPr>
    <w:rPr>
      <w:color w:val="auto"/>
    </w:rPr>
  </w:style>
  <w:style w:type="paragraph" w:customStyle="1" w:styleId="Partheading">
    <w:name w:val="Part heading"/>
    <w:basedOn w:val="Normal"/>
    <w:qFormat/>
    <w:rsid w:val="007A2646"/>
    <w:pPr>
      <w:spacing w:after="200" w:line="240" w:lineRule="auto"/>
      <w:jc w:val="center"/>
    </w:pPr>
    <w:rPr>
      <w:rFonts w:ascii="PT Serif Caption" w:hAnsi="PT Serif Caption"/>
      <w:color w:val="FFFFFF" w:themeColor="background1"/>
      <w:sz w:val="56"/>
      <w:szCs w:val="56"/>
    </w:rPr>
  </w:style>
  <w:style w:type="paragraph" w:styleId="TOAHeading">
    <w:name w:val="toa heading"/>
    <w:basedOn w:val="Normal"/>
    <w:next w:val="Normal"/>
    <w:semiHidden/>
    <w:unhideWhenUsed/>
    <w:rsid w:val="008F5CEA"/>
    <w:pPr>
      <w:spacing w:before="120"/>
    </w:pPr>
    <w:rPr>
      <w:rFonts w:asciiTheme="majorHAnsi" w:eastAsiaTheme="majorEastAsia" w:hAnsiTheme="majorHAnsi" w:cstheme="majorBidi"/>
      <w:b/>
      <w:bCs/>
      <w:sz w:val="24"/>
      <w:szCs w:val="24"/>
    </w:rPr>
  </w:style>
  <w:style w:type="paragraph" w:customStyle="1" w:styleId="Heeading1nonumbering">
    <w:name w:val="Heeading 1 no numbering"/>
    <w:basedOn w:val="Heading1"/>
    <w:link w:val="Heeading1nonumberingChar"/>
    <w:qFormat/>
    <w:rsid w:val="004F6210"/>
    <w:pPr>
      <w:pageBreakBefore/>
      <w:numPr>
        <w:numId w:val="0"/>
      </w:numPr>
      <w:ind w:left="357" w:hanging="357"/>
    </w:pPr>
  </w:style>
  <w:style w:type="character" w:customStyle="1" w:styleId="Heeading1nonumberingChar">
    <w:name w:val="Heeading 1 no numbering Char"/>
    <w:basedOn w:val="Heading1Char"/>
    <w:link w:val="Heeading1nonumbering"/>
    <w:rsid w:val="004F6210"/>
    <w:rPr>
      <w:rFonts w:ascii="PT Serif Caption" w:eastAsiaTheme="majorEastAsia" w:hAnsi="PT Serif Caption" w:cstheme="majorBidi"/>
      <w:b/>
      <w:bCs/>
      <w:color w:val="44546A" w:themeColor="text2"/>
      <w:sz w:val="52"/>
      <w:szCs w:val="28"/>
    </w:rPr>
  </w:style>
  <w:style w:type="character" w:customStyle="1" w:styleId="Quoteontheside">
    <w:name w:val="Quote on the side"/>
    <w:basedOn w:val="PlainTextChar"/>
    <w:autoRedefine/>
    <w:qFormat/>
    <w:rsid w:val="00D670DF"/>
    <w:rPr>
      <w:rFonts w:ascii="PT Serif" w:eastAsia="Calibri" w:hAnsi="PT Serif" w:cs="Times New Roman"/>
      <w:color w:val="A01150"/>
      <w:sz w:val="24"/>
      <w:szCs w:val="21"/>
    </w:rPr>
  </w:style>
  <w:style w:type="paragraph" w:customStyle="1" w:styleId="References">
    <w:name w:val="References"/>
    <w:basedOn w:val="Heading1"/>
    <w:link w:val="ReferencesChar"/>
    <w:qFormat/>
    <w:rsid w:val="00133EC5"/>
    <w:pPr>
      <w:numPr>
        <w:numId w:val="0"/>
      </w:numPr>
      <w:pBdr>
        <w:bottom w:val="single" w:sz="12" w:space="1" w:color="44546A" w:themeColor="text2"/>
      </w:pBdr>
      <w:suppressAutoHyphens w:val="0"/>
      <w:spacing w:before="360" w:after="240" w:line="276" w:lineRule="auto"/>
      <w:ind w:left="360"/>
      <w:jc w:val="both"/>
    </w:pPr>
    <w:rPr>
      <w:rFonts w:ascii="Calibri" w:hAnsi="Calibri" w:cs="Times New Roman"/>
      <w:sz w:val="40"/>
      <w:szCs w:val="40"/>
    </w:rPr>
  </w:style>
  <w:style w:type="character" w:customStyle="1" w:styleId="ReferencesChar">
    <w:name w:val="References Char"/>
    <w:basedOn w:val="Heading1Char"/>
    <w:link w:val="References"/>
    <w:locked/>
    <w:rsid w:val="00133EC5"/>
    <w:rPr>
      <w:rFonts w:ascii="Calibri" w:eastAsiaTheme="majorEastAsia" w:hAnsi="Calibri" w:cs="Times New Roman"/>
      <w:b/>
      <w:bCs/>
      <w:color w:val="44546A" w:themeColor="text2"/>
      <w:sz w:val="40"/>
      <w:szCs w:val="40"/>
    </w:rPr>
  </w:style>
  <w:style w:type="paragraph" w:customStyle="1" w:styleId="JiscHeadA">
    <w:name w:val="JiscHeadA"/>
    <w:rsid w:val="00D7444C"/>
    <w:pPr>
      <w:keepNext/>
      <w:spacing w:before="400" w:after="60" w:line="228" w:lineRule="auto"/>
    </w:pPr>
    <w:rPr>
      <w:rFonts w:ascii="Corbel" w:eastAsia="Calibri" w:hAnsi="Corbel" w:cs="Times New Roman"/>
      <w:color w:val="B71A8B"/>
      <w:spacing w:val="-10"/>
      <w:sz w:val="44"/>
      <w:szCs w:val="44"/>
    </w:rPr>
  </w:style>
  <w:style w:type="paragraph" w:customStyle="1" w:styleId="JiscBodyText">
    <w:name w:val="JiscBodyText"/>
    <w:rsid w:val="00D7444C"/>
    <w:pPr>
      <w:spacing w:before="140" w:after="140" w:line="280" w:lineRule="exact"/>
    </w:pPr>
    <w:rPr>
      <w:rFonts w:ascii="Corbel" w:eastAsia="Calibri" w:hAnsi="Corbel" w:cs="Times New Roman"/>
      <w:color w:val="2C3841"/>
    </w:rPr>
  </w:style>
  <w:style w:type="paragraph" w:customStyle="1" w:styleId="JiscBodyBullets">
    <w:name w:val="JiscBodyBullets"/>
    <w:basedOn w:val="JiscBodyText"/>
    <w:rsid w:val="00D7444C"/>
    <w:pPr>
      <w:numPr>
        <w:numId w:val="4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870">
      <w:bodyDiv w:val="1"/>
      <w:marLeft w:val="0"/>
      <w:marRight w:val="0"/>
      <w:marTop w:val="0"/>
      <w:marBottom w:val="0"/>
      <w:divBdr>
        <w:top w:val="none" w:sz="0" w:space="0" w:color="auto"/>
        <w:left w:val="none" w:sz="0" w:space="0" w:color="auto"/>
        <w:bottom w:val="none" w:sz="0" w:space="0" w:color="auto"/>
        <w:right w:val="none" w:sz="0" w:space="0" w:color="auto"/>
      </w:divBdr>
    </w:div>
    <w:div w:id="17196180">
      <w:bodyDiv w:val="1"/>
      <w:marLeft w:val="0"/>
      <w:marRight w:val="0"/>
      <w:marTop w:val="0"/>
      <w:marBottom w:val="0"/>
      <w:divBdr>
        <w:top w:val="none" w:sz="0" w:space="0" w:color="auto"/>
        <w:left w:val="none" w:sz="0" w:space="0" w:color="auto"/>
        <w:bottom w:val="none" w:sz="0" w:space="0" w:color="auto"/>
        <w:right w:val="none" w:sz="0" w:space="0" w:color="auto"/>
      </w:divBdr>
    </w:div>
    <w:div w:id="21900184">
      <w:bodyDiv w:val="1"/>
      <w:marLeft w:val="0"/>
      <w:marRight w:val="0"/>
      <w:marTop w:val="0"/>
      <w:marBottom w:val="0"/>
      <w:divBdr>
        <w:top w:val="none" w:sz="0" w:space="0" w:color="auto"/>
        <w:left w:val="none" w:sz="0" w:space="0" w:color="auto"/>
        <w:bottom w:val="none" w:sz="0" w:space="0" w:color="auto"/>
        <w:right w:val="none" w:sz="0" w:space="0" w:color="auto"/>
      </w:divBdr>
    </w:div>
    <w:div w:id="29306428">
      <w:bodyDiv w:val="1"/>
      <w:marLeft w:val="0"/>
      <w:marRight w:val="0"/>
      <w:marTop w:val="0"/>
      <w:marBottom w:val="0"/>
      <w:divBdr>
        <w:top w:val="none" w:sz="0" w:space="0" w:color="auto"/>
        <w:left w:val="none" w:sz="0" w:space="0" w:color="auto"/>
        <w:bottom w:val="none" w:sz="0" w:space="0" w:color="auto"/>
        <w:right w:val="none" w:sz="0" w:space="0" w:color="auto"/>
      </w:divBdr>
    </w:div>
    <w:div w:id="35738730">
      <w:bodyDiv w:val="1"/>
      <w:marLeft w:val="0"/>
      <w:marRight w:val="0"/>
      <w:marTop w:val="0"/>
      <w:marBottom w:val="0"/>
      <w:divBdr>
        <w:top w:val="none" w:sz="0" w:space="0" w:color="auto"/>
        <w:left w:val="none" w:sz="0" w:space="0" w:color="auto"/>
        <w:bottom w:val="none" w:sz="0" w:space="0" w:color="auto"/>
        <w:right w:val="none" w:sz="0" w:space="0" w:color="auto"/>
      </w:divBdr>
      <w:divsChild>
        <w:div w:id="1615820475">
          <w:marLeft w:val="446"/>
          <w:marRight w:val="0"/>
          <w:marTop w:val="0"/>
          <w:marBottom w:val="0"/>
          <w:divBdr>
            <w:top w:val="none" w:sz="0" w:space="0" w:color="auto"/>
            <w:left w:val="none" w:sz="0" w:space="0" w:color="auto"/>
            <w:bottom w:val="none" w:sz="0" w:space="0" w:color="auto"/>
            <w:right w:val="none" w:sz="0" w:space="0" w:color="auto"/>
          </w:divBdr>
        </w:div>
      </w:divsChild>
    </w:div>
    <w:div w:id="36780760">
      <w:bodyDiv w:val="1"/>
      <w:marLeft w:val="0"/>
      <w:marRight w:val="0"/>
      <w:marTop w:val="0"/>
      <w:marBottom w:val="0"/>
      <w:divBdr>
        <w:top w:val="none" w:sz="0" w:space="0" w:color="auto"/>
        <w:left w:val="none" w:sz="0" w:space="0" w:color="auto"/>
        <w:bottom w:val="none" w:sz="0" w:space="0" w:color="auto"/>
        <w:right w:val="none" w:sz="0" w:space="0" w:color="auto"/>
      </w:divBdr>
    </w:div>
    <w:div w:id="50347551">
      <w:bodyDiv w:val="1"/>
      <w:marLeft w:val="0"/>
      <w:marRight w:val="0"/>
      <w:marTop w:val="0"/>
      <w:marBottom w:val="0"/>
      <w:divBdr>
        <w:top w:val="none" w:sz="0" w:space="0" w:color="auto"/>
        <w:left w:val="none" w:sz="0" w:space="0" w:color="auto"/>
        <w:bottom w:val="none" w:sz="0" w:space="0" w:color="auto"/>
        <w:right w:val="none" w:sz="0" w:space="0" w:color="auto"/>
      </w:divBdr>
    </w:div>
    <w:div w:id="50882860">
      <w:bodyDiv w:val="1"/>
      <w:marLeft w:val="0"/>
      <w:marRight w:val="0"/>
      <w:marTop w:val="0"/>
      <w:marBottom w:val="0"/>
      <w:divBdr>
        <w:top w:val="none" w:sz="0" w:space="0" w:color="auto"/>
        <w:left w:val="none" w:sz="0" w:space="0" w:color="auto"/>
        <w:bottom w:val="none" w:sz="0" w:space="0" w:color="auto"/>
        <w:right w:val="none" w:sz="0" w:space="0" w:color="auto"/>
      </w:divBdr>
      <w:divsChild>
        <w:div w:id="673071766">
          <w:marLeft w:val="0"/>
          <w:marRight w:val="0"/>
          <w:marTop w:val="0"/>
          <w:marBottom w:val="0"/>
          <w:divBdr>
            <w:top w:val="none" w:sz="0" w:space="0" w:color="auto"/>
            <w:left w:val="none" w:sz="0" w:space="0" w:color="auto"/>
            <w:bottom w:val="none" w:sz="0" w:space="0" w:color="auto"/>
            <w:right w:val="none" w:sz="0" w:space="0" w:color="auto"/>
          </w:divBdr>
          <w:divsChild>
            <w:div w:id="411319672">
              <w:marLeft w:val="0"/>
              <w:marRight w:val="0"/>
              <w:marTop w:val="0"/>
              <w:marBottom w:val="0"/>
              <w:divBdr>
                <w:top w:val="none" w:sz="0" w:space="0" w:color="auto"/>
                <w:left w:val="none" w:sz="0" w:space="0" w:color="auto"/>
                <w:bottom w:val="none" w:sz="0" w:space="0" w:color="auto"/>
                <w:right w:val="none" w:sz="0" w:space="0" w:color="auto"/>
              </w:divBdr>
              <w:divsChild>
                <w:div w:id="980765655">
                  <w:marLeft w:val="0"/>
                  <w:marRight w:val="0"/>
                  <w:marTop w:val="0"/>
                  <w:marBottom w:val="0"/>
                  <w:divBdr>
                    <w:top w:val="none" w:sz="0" w:space="0" w:color="auto"/>
                    <w:left w:val="none" w:sz="0" w:space="0" w:color="auto"/>
                    <w:bottom w:val="none" w:sz="0" w:space="0" w:color="auto"/>
                    <w:right w:val="none" w:sz="0" w:space="0" w:color="auto"/>
                  </w:divBdr>
                  <w:divsChild>
                    <w:div w:id="3234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2987">
      <w:bodyDiv w:val="1"/>
      <w:marLeft w:val="0"/>
      <w:marRight w:val="0"/>
      <w:marTop w:val="0"/>
      <w:marBottom w:val="0"/>
      <w:divBdr>
        <w:top w:val="none" w:sz="0" w:space="0" w:color="auto"/>
        <w:left w:val="none" w:sz="0" w:space="0" w:color="auto"/>
        <w:bottom w:val="none" w:sz="0" w:space="0" w:color="auto"/>
        <w:right w:val="none" w:sz="0" w:space="0" w:color="auto"/>
      </w:divBdr>
    </w:div>
    <w:div w:id="83575166">
      <w:bodyDiv w:val="1"/>
      <w:marLeft w:val="0"/>
      <w:marRight w:val="0"/>
      <w:marTop w:val="0"/>
      <w:marBottom w:val="0"/>
      <w:divBdr>
        <w:top w:val="none" w:sz="0" w:space="0" w:color="auto"/>
        <w:left w:val="none" w:sz="0" w:space="0" w:color="auto"/>
        <w:bottom w:val="none" w:sz="0" w:space="0" w:color="auto"/>
        <w:right w:val="none" w:sz="0" w:space="0" w:color="auto"/>
      </w:divBdr>
    </w:div>
    <w:div w:id="91322950">
      <w:bodyDiv w:val="1"/>
      <w:marLeft w:val="0"/>
      <w:marRight w:val="0"/>
      <w:marTop w:val="0"/>
      <w:marBottom w:val="0"/>
      <w:divBdr>
        <w:top w:val="none" w:sz="0" w:space="0" w:color="auto"/>
        <w:left w:val="none" w:sz="0" w:space="0" w:color="auto"/>
        <w:bottom w:val="none" w:sz="0" w:space="0" w:color="auto"/>
        <w:right w:val="none" w:sz="0" w:space="0" w:color="auto"/>
      </w:divBdr>
    </w:div>
    <w:div w:id="94057279">
      <w:bodyDiv w:val="1"/>
      <w:marLeft w:val="0"/>
      <w:marRight w:val="0"/>
      <w:marTop w:val="0"/>
      <w:marBottom w:val="0"/>
      <w:divBdr>
        <w:top w:val="none" w:sz="0" w:space="0" w:color="auto"/>
        <w:left w:val="none" w:sz="0" w:space="0" w:color="auto"/>
        <w:bottom w:val="none" w:sz="0" w:space="0" w:color="auto"/>
        <w:right w:val="none" w:sz="0" w:space="0" w:color="auto"/>
      </w:divBdr>
    </w:div>
    <w:div w:id="108159699">
      <w:bodyDiv w:val="1"/>
      <w:marLeft w:val="0"/>
      <w:marRight w:val="0"/>
      <w:marTop w:val="0"/>
      <w:marBottom w:val="0"/>
      <w:divBdr>
        <w:top w:val="none" w:sz="0" w:space="0" w:color="auto"/>
        <w:left w:val="none" w:sz="0" w:space="0" w:color="auto"/>
        <w:bottom w:val="none" w:sz="0" w:space="0" w:color="auto"/>
        <w:right w:val="none" w:sz="0" w:space="0" w:color="auto"/>
      </w:divBdr>
    </w:div>
    <w:div w:id="148521849">
      <w:bodyDiv w:val="1"/>
      <w:marLeft w:val="0"/>
      <w:marRight w:val="0"/>
      <w:marTop w:val="0"/>
      <w:marBottom w:val="0"/>
      <w:divBdr>
        <w:top w:val="none" w:sz="0" w:space="0" w:color="auto"/>
        <w:left w:val="none" w:sz="0" w:space="0" w:color="auto"/>
        <w:bottom w:val="none" w:sz="0" w:space="0" w:color="auto"/>
        <w:right w:val="none" w:sz="0" w:space="0" w:color="auto"/>
      </w:divBdr>
    </w:div>
    <w:div w:id="150410106">
      <w:bodyDiv w:val="1"/>
      <w:marLeft w:val="0"/>
      <w:marRight w:val="0"/>
      <w:marTop w:val="0"/>
      <w:marBottom w:val="0"/>
      <w:divBdr>
        <w:top w:val="none" w:sz="0" w:space="0" w:color="auto"/>
        <w:left w:val="none" w:sz="0" w:space="0" w:color="auto"/>
        <w:bottom w:val="none" w:sz="0" w:space="0" w:color="auto"/>
        <w:right w:val="none" w:sz="0" w:space="0" w:color="auto"/>
      </w:divBdr>
    </w:div>
    <w:div w:id="158739634">
      <w:bodyDiv w:val="1"/>
      <w:marLeft w:val="0"/>
      <w:marRight w:val="0"/>
      <w:marTop w:val="0"/>
      <w:marBottom w:val="0"/>
      <w:divBdr>
        <w:top w:val="none" w:sz="0" w:space="0" w:color="auto"/>
        <w:left w:val="none" w:sz="0" w:space="0" w:color="auto"/>
        <w:bottom w:val="none" w:sz="0" w:space="0" w:color="auto"/>
        <w:right w:val="none" w:sz="0" w:space="0" w:color="auto"/>
      </w:divBdr>
    </w:div>
    <w:div w:id="168452857">
      <w:bodyDiv w:val="1"/>
      <w:marLeft w:val="0"/>
      <w:marRight w:val="0"/>
      <w:marTop w:val="0"/>
      <w:marBottom w:val="0"/>
      <w:divBdr>
        <w:top w:val="none" w:sz="0" w:space="0" w:color="auto"/>
        <w:left w:val="none" w:sz="0" w:space="0" w:color="auto"/>
        <w:bottom w:val="none" w:sz="0" w:space="0" w:color="auto"/>
        <w:right w:val="none" w:sz="0" w:space="0" w:color="auto"/>
      </w:divBdr>
    </w:div>
    <w:div w:id="168952053">
      <w:bodyDiv w:val="1"/>
      <w:marLeft w:val="0"/>
      <w:marRight w:val="0"/>
      <w:marTop w:val="0"/>
      <w:marBottom w:val="0"/>
      <w:divBdr>
        <w:top w:val="none" w:sz="0" w:space="0" w:color="auto"/>
        <w:left w:val="none" w:sz="0" w:space="0" w:color="auto"/>
        <w:bottom w:val="none" w:sz="0" w:space="0" w:color="auto"/>
        <w:right w:val="none" w:sz="0" w:space="0" w:color="auto"/>
      </w:divBdr>
    </w:div>
    <w:div w:id="186216738">
      <w:bodyDiv w:val="1"/>
      <w:marLeft w:val="0"/>
      <w:marRight w:val="0"/>
      <w:marTop w:val="0"/>
      <w:marBottom w:val="0"/>
      <w:divBdr>
        <w:top w:val="none" w:sz="0" w:space="0" w:color="auto"/>
        <w:left w:val="none" w:sz="0" w:space="0" w:color="auto"/>
        <w:bottom w:val="none" w:sz="0" w:space="0" w:color="auto"/>
        <w:right w:val="none" w:sz="0" w:space="0" w:color="auto"/>
      </w:divBdr>
    </w:div>
    <w:div w:id="189686388">
      <w:bodyDiv w:val="1"/>
      <w:marLeft w:val="0"/>
      <w:marRight w:val="0"/>
      <w:marTop w:val="0"/>
      <w:marBottom w:val="0"/>
      <w:divBdr>
        <w:top w:val="none" w:sz="0" w:space="0" w:color="auto"/>
        <w:left w:val="none" w:sz="0" w:space="0" w:color="auto"/>
        <w:bottom w:val="none" w:sz="0" w:space="0" w:color="auto"/>
        <w:right w:val="none" w:sz="0" w:space="0" w:color="auto"/>
      </w:divBdr>
    </w:div>
    <w:div w:id="190264215">
      <w:bodyDiv w:val="1"/>
      <w:marLeft w:val="0"/>
      <w:marRight w:val="0"/>
      <w:marTop w:val="0"/>
      <w:marBottom w:val="0"/>
      <w:divBdr>
        <w:top w:val="none" w:sz="0" w:space="0" w:color="auto"/>
        <w:left w:val="none" w:sz="0" w:space="0" w:color="auto"/>
        <w:bottom w:val="none" w:sz="0" w:space="0" w:color="auto"/>
        <w:right w:val="none" w:sz="0" w:space="0" w:color="auto"/>
      </w:divBdr>
      <w:divsChild>
        <w:div w:id="941185731">
          <w:marLeft w:val="0"/>
          <w:marRight w:val="0"/>
          <w:marTop w:val="0"/>
          <w:marBottom w:val="0"/>
          <w:divBdr>
            <w:top w:val="none" w:sz="0" w:space="0" w:color="auto"/>
            <w:left w:val="none" w:sz="0" w:space="0" w:color="auto"/>
            <w:bottom w:val="none" w:sz="0" w:space="0" w:color="auto"/>
            <w:right w:val="none" w:sz="0" w:space="0" w:color="auto"/>
          </w:divBdr>
          <w:divsChild>
            <w:div w:id="494036745">
              <w:marLeft w:val="0"/>
              <w:marRight w:val="0"/>
              <w:marTop w:val="0"/>
              <w:marBottom w:val="0"/>
              <w:divBdr>
                <w:top w:val="none" w:sz="0" w:space="0" w:color="auto"/>
                <w:left w:val="none" w:sz="0" w:space="0" w:color="auto"/>
                <w:bottom w:val="none" w:sz="0" w:space="0" w:color="auto"/>
                <w:right w:val="none" w:sz="0" w:space="0" w:color="auto"/>
              </w:divBdr>
            </w:div>
            <w:div w:id="1294210392">
              <w:marLeft w:val="0"/>
              <w:marRight w:val="0"/>
              <w:marTop w:val="0"/>
              <w:marBottom w:val="0"/>
              <w:divBdr>
                <w:top w:val="none" w:sz="0" w:space="0" w:color="auto"/>
                <w:left w:val="none" w:sz="0" w:space="0" w:color="auto"/>
                <w:bottom w:val="none" w:sz="0" w:space="0" w:color="auto"/>
                <w:right w:val="none" w:sz="0" w:space="0" w:color="auto"/>
              </w:divBdr>
            </w:div>
            <w:div w:id="1426876010">
              <w:marLeft w:val="0"/>
              <w:marRight w:val="0"/>
              <w:marTop w:val="0"/>
              <w:marBottom w:val="0"/>
              <w:divBdr>
                <w:top w:val="none" w:sz="0" w:space="0" w:color="auto"/>
                <w:left w:val="none" w:sz="0" w:space="0" w:color="auto"/>
                <w:bottom w:val="none" w:sz="0" w:space="0" w:color="auto"/>
                <w:right w:val="none" w:sz="0" w:space="0" w:color="auto"/>
              </w:divBdr>
            </w:div>
            <w:div w:id="1804076214">
              <w:marLeft w:val="0"/>
              <w:marRight w:val="0"/>
              <w:marTop w:val="0"/>
              <w:marBottom w:val="0"/>
              <w:divBdr>
                <w:top w:val="none" w:sz="0" w:space="0" w:color="auto"/>
                <w:left w:val="none" w:sz="0" w:space="0" w:color="auto"/>
                <w:bottom w:val="none" w:sz="0" w:space="0" w:color="auto"/>
                <w:right w:val="none" w:sz="0" w:space="0" w:color="auto"/>
              </w:divBdr>
            </w:div>
            <w:div w:id="19885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7210">
      <w:bodyDiv w:val="1"/>
      <w:marLeft w:val="0"/>
      <w:marRight w:val="0"/>
      <w:marTop w:val="0"/>
      <w:marBottom w:val="0"/>
      <w:divBdr>
        <w:top w:val="none" w:sz="0" w:space="0" w:color="auto"/>
        <w:left w:val="none" w:sz="0" w:space="0" w:color="auto"/>
        <w:bottom w:val="none" w:sz="0" w:space="0" w:color="auto"/>
        <w:right w:val="none" w:sz="0" w:space="0" w:color="auto"/>
      </w:divBdr>
    </w:div>
    <w:div w:id="218130081">
      <w:bodyDiv w:val="1"/>
      <w:marLeft w:val="0"/>
      <w:marRight w:val="0"/>
      <w:marTop w:val="0"/>
      <w:marBottom w:val="0"/>
      <w:divBdr>
        <w:top w:val="none" w:sz="0" w:space="0" w:color="auto"/>
        <w:left w:val="none" w:sz="0" w:space="0" w:color="auto"/>
        <w:bottom w:val="none" w:sz="0" w:space="0" w:color="auto"/>
        <w:right w:val="none" w:sz="0" w:space="0" w:color="auto"/>
      </w:divBdr>
    </w:div>
    <w:div w:id="221411342">
      <w:bodyDiv w:val="1"/>
      <w:marLeft w:val="0"/>
      <w:marRight w:val="0"/>
      <w:marTop w:val="0"/>
      <w:marBottom w:val="0"/>
      <w:divBdr>
        <w:top w:val="none" w:sz="0" w:space="0" w:color="auto"/>
        <w:left w:val="none" w:sz="0" w:space="0" w:color="auto"/>
        <w:bottom w:val="none" w:sz="0" w:space="0" w:color="auto"/>
        <w:right w:val="none" w:sz="0" w:space="0" w:color="auto"/>
      </w:divBdr>
    </w:div>
    <w:div w:id="225721780">
      <w:bodyDiv w:val="1"/>
      <w:marLeft w:val="0"/>
      <w:marRight w:val="0"/>
      <w:marTop w:val="0"/>
      <w:marBottom w:val="0"/>
      <w:divBdr>
        <w:top w:val="none" w:sz="0" w:space="0" w:color="auto"/>
        <w:left w:val="none" w:sz="0" w:space="0" w:color="auto"/>
        <w:bottom w:val="none" w:sz="0" w:space="0" w:color="auto"/>
        <w:right w:val="none" w:sz="0" w:space="0" w:color="auto"/>
      </w:divBdr>
    </w:div>
    <w:div w:id="226454920">
      <w:bodyDiv w:val="1"/>
      <w:marLeft w:val="0"/>
      <w:marRight w:val="0"/>
      <w:marTop w:val="0"/>
      <w:marBottom w:val="0"/>
      <w:divBdr>
        <w:top w:val="none" w:sz="0" w:space="0" w:color="auto"/>
        <w:left w:val="none" w:sz="0" w:space="0" w:color="auto"/>
        <w:bottom w:val="none" w:sz="0" w:space="0" w:color="auto"/>
        <w:right w:val="none" w:sz="0" w:space="0" w:color="auto"/>
      </w:divBdr>
    </w:div>
    <w:div w:id="237254056">
      <w:bodyDiv w:val="1"/>
      <w:marLeft w:val="0"/>
      <w:marRight w:val="0"/>
      <w:marTop w:val="0"/>
      <w:marBottom w:val="0"/>
      <w:divBdr>
        <w:top w:val="none" w:sz="0" w:space="0" w:color="auto"/>
        <w:left w:val="none" w:sz="0" w:space="0" w:color="auto"/>
        <w:bottom w:val="none" w:sz="0" w:space="0" w:color="auto"/>
        <w:right w:val="none" w:sz="0" w:space="0" w:color="auto"/>
      </w:divBdr>
    </w:div>
    <w:div w:id="243152266">
      <w:bodyDiv w:val="1"/>
      <w:marLeft w:val="0"/>
      <w:marRight w:val="0"/>
      <w:marTop w:val="0"/>
      <w:marBottom w:val="0"/>
      <w:divBdr>
        <w:top w:val="none" w:sz="0" w:space="0" w:color="auto"/>
        <w:left w:val="none" w:sz="0" w:space="0" w:color="auto"/>
        <w:bottom w:val="none" w:sz="0" w:space="0" w:color="auto"/>
        <w:right w:val="none" w:sz="0" w:space="0" w:color="auto"/>
      </w:divBdr>
    </w:div>
    <w:div w:id="243876980">
      <w:bodyDiv w:val="1"/>
      <w:marLeft w:val="0"/>
      <w:marRight w:val="0"/>
      <w:marTop w:val="0"/>
      <w:marBottom w:val="0"/>
      <w:divBdr>
        <w:top w:val="none" w:sz="0" w:space="0" w:color="auto"/>
        <w:left w:val="none" w:sz="0" w:space="0" w:color="auto"/>
        <w:bottom w:val="none" w:sz="0" w:space="0" w:color="auto"/>
        <w:right w:val="none" w:sz="0" w:space="0" w:color="auto"/>
      </w:divBdr>
      <w:divsChild>
        <w:div w:id="1482817816">
          <w:marLeft w:val="0"/>
          <w:marRight w:val="0"/>
          <w:marTop w:val="0"/>
          <w:marBottom w:val="0"/>
          <w:divBdr>
            <w:top w:val="none" w:sz="0" w:space="0" w:color="auto"/>
            <w:left w:val="none" w:sz="0" w:space="0" w:color="auto"/>
            <w:bottom w:val="none" w:sz="0" w:space="0" w:color="auto"/>
            <w:right w:val="none" w:sz="0" w:space="0" w:color="auto"/>
          </w:divBdr>
        </w:div>
      </w:divsChild>
    </w:div>
    <w:div w:id="245581776">
      <w:bodyDiv w:val="1"/>
      <w:marLeft w:val="0"/>
      <w:marRight w:val="0"/>
      <w:marTop w:val="0"/>
      <w:marBottom w:val="0"/>
      <w:divBdr>
        <w:top w:val="none" w:sz="0" w:space="0" w:color="auto"/>
        <w:left w:val="none" w:sz="0" w:space="0" w:color="auto"/>
        <w:bottom w:val="none" w:sz="0" w:space="0" w:color="auto"/>
        <w:right w:val="none" w:sz="0" w:space="0" w:color="auto"/>
      </w:divBdr>
    </w:div>
    <w:div w:id="265893369">
      <w:bodyDiv w:val="1"/>
      <w:marLeft w:val="0"/>
      <w:marRight w:val="0"/>
      <w:marTop w:val="0"/>
      <w:marBottom w:val="0"/>
      <w:divBdr>
        <w:top w:val="none" w:sz="0" w:space="0" w:color="auto"/>
        <w:left w:val="none" w:sz="0" w:space="0" w:color="auto"/>
        <w:bottom w:val="none" w:sz="0" w:space="0" w:color="auto"/>
        <w:right w:val="none" w:sz="0" w:space="0" w:color="auto"/>
      </w:divBdr>
    </w:div>
    <w:div w:id="267586347">
      <w:bodyDiv w:val="1"/>
      <w:marLeft w:val="0"/>
      <w:marRight w:val="0"/>
      <w:marTop w:val="0"/>
      <w:marBottom w:val="0"/>
      <w:divBdr>
        <w:top w:val="none" w:sz="0" w:space="0" w:color="auto"/>
        <w:left w:val="none" w:sz="0" w:space="0" w:color="auto"/>
        <w:bottom w:val="none" w:sz="0" w:space="0" w:color="auto"/>
        <w:right w:val="none" w:sz="0" w:space="0" w:color="auto"/>
      </w:divBdr>
    </w:div>
    <w:div w:id="271281222">
      <w:bodyDiv w:val="1"/>
      <w:marLeft w:val="0"/>
      <w:marRight w:val="0"/>
      <w:marTop w:val="0"/>
      <w:marBottom w:val="0"/>
      <w:divBdr>
        <w:top w:val="none" w:sz="0" w:space="0" w:color="auto"/>
        <w:left w:val="none" w:sz="0" w:space="0" w:color="auto"/>
        <w:bottom w:val="none" w:sz="0" w:space="0" w:color="auto"/>
        <w:right w:val="none" w:sz="0" w:space="0" w:color="auto"/>
      </w:divBdr>
    </w:div>
    <w:div w:id="274530672">
      <w:bodyDiv w:val="1"/>
      <w:marLeft w:val="0"/>
      <w:marRight w:val="0"/>
      <w:marTop w:val="0"/>
      <w:marBottom w:val="0"/>
      <w:divBdr>
        <w:top w:val="none" w:sz="0" w:space="0" w:color="auto"/>
        <w:left w:val="none" w:sz="0" w:space="0" w:color="auto"/>
        <w:bottom w:val="none" w:sz="0" w:space="0" w:color="auto"/>
        <w:right w:val="none" w:sz="0" w:space="0" w:color="auto"/>
      </w:divBdr>
      <w:divsChild>
        <w:div w:id="1893733057">
          <w:marLeft w:val="0"/>
          <w:marRight w:val="0"/>
          <w:marTop w:val="0"/>
          <w:marBottom w:val="0"/>
          <w:divBdr>
            <w:top w:val="none" w:sz="0" w:space="0" w:color="auto"/>
            <w:left w:val="none" w:sz="0" w:space="0" w:color="auto"/>
            <w:bottom w:val="none" w:sz="0" w:space="0" w:color="auto"/>
            <w:right w:val="none" w:sz="0" w:space="0" w:color="auto"/>
          </w:divBdr>
          <w:divsChild>
            <w:div w:id="597905179">
              <w:marLeft w:val="0"/>
              <w:marRight w:val="0"/>
              <w:marTop w:val="0"/>
              <w:marBottom w:val="0"/>
              <w:divBdr>
                <w:top w:val="none" w:sz="0" w:space="0" w:color="auto"/>
                <w:left w:val="none" w:sz="0" w:space="0" w:color="auto"/>
                <w:bottom w:val="none" w:sz="0" w:space="0" w:color="auto"/>
                <w:right w:val="none" w:sz="0" w:space="0" w:color="auto"/>
              </w:divBdr>
            </w:div>
            <w:div w:id="7683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9381">
      <w:bodyDiv w:val="1"/>
      <w:marLeft w:val="0"/>
      <w:marRight w:val="0"/>
      <w:marTop w:val="0"/>
      <w:marBottom w:val="0"/>
      <w:divBdr>
        <w:top w:val="none" w:sz="0" w:space="0" w:color="auto"/>
        <w:left w:val="none" w:sz="0" w:space="0" w:color="auto"/>
        <w:bottom w:val="none" w:sz="0" w:space="0" w:color="auto"/>
        <w:right w:val="none" w:sz="0" w:space="0" w:color="auto"/>
      </w:divBdr>
    </w:div>
    <w:div w:id="277882353">
      <w:bodyDiv w:val="1"/>
      <w:marLeft w:val="0"/>
      <w:marRight w:val="0"/>
      <w:marTop w:val="0"/>
      <w:marBottom w:val="0"/>
      <w:divBdr>
        <w:top w:val="none" w:sz="0" w:space="0" w:color="auto"/>
        <w:left w:val="none" w:sz="0" w:space="0" w:color="auto"/>
        <w:bottom w:val="none" w:sz="0" w:space="0" w:color="auto"/>
        <w:right w:val="none" w:sz="0" w:space="0" w:color="auto"/>
      </w:divBdr>
    </w:div>
    <w:div w:id="279066392">
      <w:bodyDiv w:val="1"/>
      <w:marLeft w:val="0"/>
      <w:marRight w:val="0"/>
      <w:marTop w:val="0"/>
      <w:marBottom w:val="0"/>
      <w:divBdr>
        <w:top w:val="none" w:sz="0" w:space="0" w:color="auto"/>
        <w:left w:val="none" w:sz="0" w:space="0" w:color="auto"/>
        <w:bottom w:val="none" w:sz="0" w:space="0" w:color="auto"/>
        <w:right w:val="none" w:sz="0" w:space="0" w:color="auto"/>
      </w:divBdr>
    </w:div>
    <w:div w:id="300307492">
      <w:bodyDiv w:val="1"/>
      <w:marLeft w:val="0"/>
      <w:marRight w:val="0"/>
      <w:marTop w:val="0"/>
      <w:marBottom w:val="0"/>
      <w:divBdr>
        <w:top w:val="none" w:sz="0" w:space="0" w:color="auto"/>
        <w:left w:val="none" w:sz="0" w:space="0" w:color="auto"/>
        <w:bottom w:val="none" w:sz="0" w:space="0" w:color="auto"/>
        <w:right w:val="none" w:sz="0" w:space="0" w:color="auto"/>
      </w:divBdr>
    </w:div>
    <w:div w:id="304359769">
      <w:bodyDiv w:val="1"/>
      <w:marLeft w:val="0"/>
      <w:marRight w:val="0"/>
      <w:marTop w:val="0"/>
      <w:marBottom w:val="0"/>
      <w:divBdr>
        <w:top w:val="none" w:sz="0" w:space="0" w:color="auto"/>
        <w:left w:val="none" w:sz="0" w:space="0" w:color="auto"/>
        <w:bottom w:val="none" w:sz="0" w:space="0" w:color="auto"/>
        <w:right w:val="none" w:sz="0" w:space="0" w:color="auto"/>
      </w:divBdr>
    </w:div>
    <w:div w:id="327556637">
      <w:bodyDiv w:val="1"/>
      <w:marLeft w:val="0"/>
      <w:marRight w:val="0"/>
      <w:marTop w:val="0"/>
      <w:marBottom w:val="0"/>
      <w:divBdr>
        <w:top w:val="none" w:sz="0" w:space="0" w:color="auto"/>
        <w:left w:val="none" w:sz="0" w:space="0" w:color="auto"/>
        <w:bottom w:val="none" w:sz="0" w:space="0" w:color="auto"/>
        <w:right w:val="none" w:sz="0" w:space="0" w:color="auto"/>
      </w:divBdr>
    </w:div>
    <w:div w:id="327945961">
      <w:bodyDiv w:val="1"/>
      <w:marLeft w:val="0"/>
      <w:marRight w:val="0"/>
      <w:marTop w:val="0"/>
      <w:marBottom w:val="0"/>
      <w:divBdr>
        <w:top w:val="none" w:sz="0" w:space="0" w:color="auto"/>
        <w:left w:val="none" w:sz="0" w:space="0" w:color="auto"/>
        <w:bottom w:val="none" w:sz="0" w:space="0" w:color="auto"/>
        <w:right w:val="none" w:sz="0" w:space="0" w:color="auto"/>
      </w:divBdr>
      <w:divsChild>
        <w:div w:id="10491850">
          <w:marLeft w:val="1267"/>
          <w:marRight w:val="0"/>
          <w:marTop w:val="0"/>
          <w:marBottom w:val="0"/>
          <w:divBdr>
            <w:top w:val="none" w:sz="0" w:space="0" w:color="auto"/>
            <w:left w:val="none" w:sz="0" w:space="0" w:color="auto"/>
            <w:bottom w:val="none" w:sz="0" w:space="0" w:color="auto"/>
            <w:right w:val="none" w:sz="0" w:space="0" w:color="auto"/>
          </w:divBdr>
        </w:div>
        <w:div w:id="451217255">
          <w:marLeft w:val="1267"/>
          <w:marRight w:val="0"/>
          <w:marTop w:val="0"/>
          <w:marBottom w:val="0"/>
          <w:divBdr>
            <w:top w:val="none" w:sz="0" w:space="0" w:color="auto"/>
            <w:left w:val="none" w:sz="0" w:space="0" w:color="auto"/>
            <w:bottom w:val="none" w:sz="0" w:space="0" w:color="auto"/>
            <w:right w:val="none" w:sz="0" w:space="0" w:color="auto"/>
          </w:divBdr>
        </w:div>
        <w:div w:id="499663301">
          <w:marLeft w:val="1267"/>
          <w:marRight w:val="0"/>
          <w:marTop w:val="0"/>
          <w:marBottom w:val="0"/>
          <w:divBdr>
            <w:top w:val="none" w:sz="0" w:space="0" w:color="auto"/>
            <w:left w:val="none" w:sz="0" w:space="0" w:color="auto"/>
            <w:bottom w:val="none" w:sz="0" w:space="0" w:color="auto"/>
            <w:right w:val="none" w:sz="0" w:space="0" w:color="auto"/>
          </w:divBdr>
        </w:div>
        <w:div w:id="528103525">
          <w:marLeft w:val="1267"/>
          <w:marRight w:val="0"/>
          <w:marTop w:val="0"/>
          <w:marBottom w:val="0"/>
          <w:divBdr>
            <w:top w:val="none" w:sz="0" w:space="0" w:color="auto"/>
            <w:left w:val="none" w:sz="0" w:space="0" w:color="auto"/>
            <w:bottom w:val="none" w:sz="0" w:space="0" w:color="auto"/>
            <w:right w:val="none" w:sz="0" w:space="0" w:color="auto"/>
          </w:divBdr>
        </w:div>
        <w:div w:id="1268006938">
          <w:marLeft w:val="1267"/>
          <w:marRight w:val="0"/>
          <w:marTop w:val="0"/>
          <w:marBottom w:val="0"/>
          <w:divBdr>
            <w:top w:val="none" w:sz="0" w:space="0" w:color="auto"/>
            <w:left w:val="none" w:sz="0" w:space="0" w:color="auto"/>
            <w:bottom w:val="none" w:sz="0" w:space="0" w:color="auto"/>
            <w:right w:val="none" w:sz="0" w:space="0" w:color="auto"/>
          </w:divBdr>
        </w:div>
        <w:div w:id="1283657378">
          <w:marLeft w:val="1267"/>
          <w:marRight w:val="0"/>
          <w:marTop w:val="0"/>
          <w:marBottom w:val="0"/>
          <w:divBdr>
            <w:top w:val="none" w:sz="0" w:space="0" w:color="auto"/>
            <w:left w:val="none" w:sz="0" w:space="0" w:color="auto"/>
            <w:bottom w:val="none" w:sz="0" w:space="0" w:color="auto"/>
            <w:right w:val="none" w:sz="0" w:space="0" w:color="auto"/>
          </w:divBdr>
        </w:div>
        <w:div w:id="1887797066">
          <w:marLeft w:val="1267"/>
          <w:marRight w:val="0"/>
          <w:marTop w:val="0"/>
          <w:marBottom w:val="0"/>
          <w:divBdr>
            <w:top w:val="none" w:sz="0" w:space="0" w:color="auto"/>
            <w:left w:val="none" w:sz="0" w:space="0" w:color="auto"/>
            <w:bottom w:val="none" w:sz="0" w:space="0" w:color="auto"/>
            <w:right w:val="none" w:sz="0" w:space="0" w:color="auto"/>
          </w:divBdr>
        </w:div>
      </w:divsChild>
    </w:div>
    <w:div w:id="345447342">
      <w:bodyDiv w:val="1"/>
      <w:marLeft w:val="0"/>
      <w:marRight w:val="0"/>
      <w:marTop w:val="0"/>
      <w:marBottom w:val="0"/>
      <w:divBdr>
        <w:top w:val="none" w:sz="0" w:space="0" w:color="auto"/>
        <w:left w:val="none" w:sz="0" w:space="0" w:color="auto"/>
        <w:bottom w:val="none" w:sz="0" w:space="0" w:color="auto"/>
        <w:right w:val="none" w:sz="0" w:space="0" w:color="auto"/>
      </w:divBdr>
    </w:div>
    <w:div w:id="353383795">
      <w:bodyDiv w:val="1"/>
      <w:marLeft w:val="0"/>
      <w:marRight w:val="0"/>
      <w:marTop w:val="0"/>
      <w:marBottom w:val="0"/>
      <w:divBdr>
        <w:top w:val="none" w:sz="0" w:space="0" w:color="auto"/>
        <w:left w:val="none" w:sz="0" w:space="0" w:color="auto"/>
        <w:bottom w:val="none" w:sz="0" w:space="0" w:color="auto"/>
        <w:right w:val="none" w:sz="0" w:space="0" w:color="auto"/>
      </w:divBdr>
    </w:div>
    <w:div w:id="383220590">
      <w:bodyDiv w:val="1"/>
      <w:marLeft w:val="0"/>
      <w:marRight w:val="0"/>
      <w:marTop w:val="0"/>
      <w:marBottom w:val="0"/>
      <w:divBdr>
        <w:top w:val="none" w:sz="0" w:space="0" w:color="auto"/>
        <w:left w:val="none" w:sz="0" w:space="0" w:color="auto"/>
        <w:bottom w:val="none" w:sz="0" w:space="0" w:color="auto"/>
        <w:right w:val="none" w:sz="0" w:space="0" w:color="auto"/>
      </w:divBdr>
    </w:div>
    <w:div w:id="389236308">
      <w:bodyDiv w:val="1"/>
      <w:marLeft w:val="0"/>
      <w:marRight w:val="0"/>
      <w:marTop w:val="0"/>
      <w:marBottom w:val="0"/>
      <w:divBdr>
        <w:top w:val="none" w:sz="0" w:space="0" w:color="auto"/>
        <w:left w:val="none" w:sz="0" w:space="0" w:color="auto"/>
        <w:bottom w:val="none" w:sz="0" w:space="0" w:color="auto"/>
        <w:right w:val="none" w:sz="0" w:space="0" w:color="auto"/>
      </w:divBdr>
      <w:divsChild>
        <w:div w:id="296254697">
          <w:marLeft w:val="0"/>
          <w:marRight w:val="0"/>
          <w:marTop w:val="0"/>
          <w:marBottom w:val="0"/>
          <w:divBdr>
            <w:top w:val="none" w:sz="0" w:space="0" w:color="auto"/>
            <w:left w:val="none" w:sz="0" w:space="0" w:color="auto"/>
            <w:bottom w:val="none" w:sz="0" w:space="0" w:color="auto"/>
            <w:right w:val="none" w:sz="0" w:space="0" w:color="auto"/>
          </w:divBdr>
        </w:div>
      </w:divsChild>
    </w:div>
    <w:div w:id="391736242">
      <w:bodyDiv w:val="1"/>
      <w:marLeft w:val="0"/>
      <w:marRight w:val="0"/>
      <w:marTop w:val="0"/>
      <w:marBottom w:val="0"/>
      <w:divBdr>
        <w:top w:val="none" w:sz="0" w:space="0" w:color="auto"/>
        <w:left w:val="none" w:sz="0" w:space="0" w:color="auto"/>
        <w:bottom w:val="none" w:sz="0" w:space="0" w:color="auto"/>
        <w:right w:val="none" w:sz="0" w:space="0" w:color="auto"/>
      </w:divBdr>
    </w:div>
    <w:div w:id="391854985">
      <w:bodyDiv w:val="1"/>
      <w:marLeft w:val="0"/>
      <w:marRight w:val="0"/>
      <w:marTop w:val="0"/>
      <w:marBottom w:val="0"/>
      <w:divBdr>
        <w:top w:val="none" w:sz="0" w:space="0" w:color="auto"/>
        <w:left w:val="none" w:sz="0" w:space="0" w:color="auto"/>
        <w:bottom w:val="none" w:sz="0" w:space="0" w:color="auto"/>
        <w:right w:val="none" w:sz="0" w:space="0" w:color="auto"/>
      </w:divBdr>
    </w:div>
    <w:div w:id="399906768">
      <w:bodyDiv w:val="1"/>
      <w:marLeft w:val="0"/>
      <w:marRight w:val="0"/>
      <w:marTop w:val="0"/>
      <w:marBottom w:val="0"/>
      <w:divBdr>
        <w:top w:val="none" w:sz="0" w:space="0" w:color="auto"/>
        <w:left w:val="none" w:sz="0" w:space="0" w:color="auto"/>
        <w:bottom w:val="none" w:sz="0" w:space="0" w:color="auto"/>
        <w:right w:val="none" w:sz="0" w:space="0" w:color="auto"/>
      </w:divBdr>
    </w:div>
    <w:div w:id="402335145">
      <w:bodyDiv w:val="1"/>
      <w:marLeft w:val="0"/>
      <w:marRight w:val="0"/>
      <w:marTop w:val="0"/>
      <w:marBottom w:val="0"/>
      <w:divBdr>
        <w:top w:val="none" w:sz="0" w:space="0" w:color="auto"/>
        <w:left w:val="none" w:sz="0" w:space="0" w:color="auto"/>
        <w:bottom w:val="none" w:sz="0" w:space="0" w:color="auto"/>
        <w:right w:val="none" w:sz="0" w:space="0" w:color="auto"/>
      </w:divBdr>
      <w:divsChild>
        <w:div w:id="550844207">
          <w:blockQuote w:val="1"/>
          <w:marLeft w:val="150"/>
          <w:marRight w:val="450"/>
          <w:marTop w:val="0"/>
          <w:marBottom w:val="240"/>
          <w:divBdr>
            <w:top w:val="none" w:sz="0" w:space="8" w:color="auto"/>
            <w:left w:val="single" w:sz="18" w:space="8" w:color="666666"/>
            <w:bottom w:val="none" w:sz="0" w:space="8" w:color="auto"/>
            <w:right w:val="none" w:sz="0" w:space="8" w:color="auto"/>
          </w:divBdr>
        </w:div>
      </w:divsChild>
    </w:div>
    <w:div w:id="402945076">
      <w:bodyDiv w:val="1"/>
      <w:marLeft w:val="0"/>
      <w:marRight w:val="0"/>
      <w:marTop w:val="0"/>
      <w:marBottom w:val="0"/>
      <w:divBdr>
        <w:top w:val="none" w:sz="0" w:space="0" w:color="auto"/>
        <w:left w:val="none" w:sz="0" w:space="0" w:color="auto"/>
        <w:bottom w:val="none" w:sz="0" w:space="0" w:color="auto"/>
        <w:right w:val="none" w:sz="0" w:space="0" w:color="auto"/>
      </w:divBdr>
    </w:div>
    <w:div w:id="422649624">
      <w:bodyDiv w:val="1"/>
      <w:marLeft w:val="0"/>
      <w:marRight w:val="0"/>
      <w:marTop w:val="0"/>
      <w:marBottom w:val="0"/>
      <w:divBdr>
        <w:top w:val="none" w:sz="0" w:space="0" w:color="auto"/>
        <w:left w:val="none" w:sz="0" w:space="0" w:color="auto"/>
        <w:bottom w:val="none" w:sz="0" w:space="0" w:color="auto"/>
        <w:right w:val="none" w:sz="0" w:space="0" w:color="auto"/>
      </w:divBdr>
    </w:div>
    <w:div w:id="428159023">
      <w:bodyDiv w:val="1"/>
      <w:marLeft w:val="0"/>
      <w:marRight w:val="0"/>
      <w:marTop w:val="0"/>
      <w:marBottom w:val="0"/>
      <w:divBdr>
        <w:top w:val="none" w:sz="0" w:space="0" w:color="auto"/>
        <w:left w:val="none" w:sz="0" w:space="0" w:color="auto"/>
        <w:bottom w:val="none" w:sz="0" w:space="0" w:color="auto"/>
        <w:right w:val="none" w:sz="0" w:space="0" w:color="auto"/>
      </w:divBdr>
    </w:div>
    <w:div w:id="432555379">
      <w:bodyDiv w:val="1"/>
      <w:marLeft w:val="0"/>
      <w:marRight w:val="0"/>
      <w:marTop w:val="0"/>
      <w:marBottom w:val="0"/>
      <w:divBdr>
        <w:top w:val="none" w:sz="0" w:space="0" w:color="auto"/>
        <w:left w:val="none" w:sz="0" w:space="0" w:color="auto"/>
        <w:bottom w:val="none" w:sz="0" w:space="0" w:color="auto"/>
        <w:right w:val="none" w:sz="0" w:space="0" w:color="auto"/>
      </w:divBdr>
    </w:div>
    <w:div w:id="454566196">
      <w:bodyDiv w:val="1"/>
      <w:marLeft w:val="0"/>
      <w:marRight w:val="0"/>
      <w:marTop w:val="0"/>
      <w:marBottom w:val="0"/>
      <w:divBdr>
        <w:top w:val="none" w:sz="0" w:space="0" w:color="auto"/>
        <w:left w:val="none" w:sz="0" w:space="0" w:color="auto"/>
        <w:bottom w:val="none" w:sz="0" w:space="0" w:color="auto"/>
        <w:right w:val="none" w:sz="0" w:space="0" w:color="auto"/>
      </w:divBdr>
    </w:div>
    <w:div w:id="499348729">
      <w:bodyDiv w:val="1"/>
      <w:marLeft w:val="0"/>
      <w:marRight w:val="0"/>
      <w:marTop w:val="0"/>
      <w:marBottom w:val="0"/>
      <w:divBdr>
        <w:top w:val="none" w:sz="0" w:space="0" w:color="auto"/>
        <w:left w:val="none" w:sz="0" w:space="0" w:color="auto"/>
        <w:bottom w:val="none" w:sz="0" w:space="0" w:color="auto"/>
        <w:right w:val="none" w:sz="0" w:space="0" w:color="auto"/>
      </w:divBdr>
    </w:div>
    <w:div w:id="503395228">
      <w:bodyDiv w:val="1"/>
      <w:marLeft w:val="0"/>
      <w:marRight w:val="0"/>
      <w:marTop w:val="0"/>
      <w:marBottom w:val="0"/>
      <w:divBdr>
        <w:top w:val="none" w:sz="0" w:space="0" w:color="auto"/>
        <w:left w:val="none" w:sz="0" w:space="0" w:color="auto"/>
        <w:bottom w:val="none" w:sz="0" w:space="0" w:color="auto"/>
        <w:right w:val="none" w:sz="0" w:space="0" w:color="auto"/>
      </w:divBdr>
    </w:div>
    <w:div w:id="506557217">
      <w:bodyDiv w:val="1"/>
      <w:marLeft w:val="0"/>
      <w:marRight w:val="0"/>
      <w:marTop w:val="0"/>
      <w:marBottom w:val="0"/>
      <w:divBdr>
        <w:top w:val="none" w:sz="0" w:space="0" w:color="auto"/>
        <w:left w:val="none" w:sz="0" w:space="0" w:color="auto"/>
        <w:bottom w:val="none" w:sz="0" w:space="0" w:color="auto"/>
        <w:right w:val="none" w:sz="0" w:space="0" w:color="auto"/>
      </w:divBdr>
    </w:div>
    <w:div w:id="524484759">
      <w:bodyDiv w:val="1"/>
      <w:marLeft w:val="0"/>
      <w:marRight w:val="0"/>
      <w:marTop w:val="0"/>
      <w:marBottom w:val="0"/>
      <w:divBdr>
        <w:top w:val="none" w:sz="0" w:space="0" w:color="auto"/>
        <w:left w:val="none" w:sz="0" w:space="0" w:color="auto"/>
        <w:bottom w:val="none" w:sz="0" w:space="0" w:color="auto"/>
        <w:right w:val="none" w:sz="0" w:space="0" w:color="auto"/>
      </w:divBdr>
    </w:div>
    <w:div w:id="525094931">
      <w:bodyDiv w:val="1"/>
      <w:marLeft w:val="0"/>
      <w:marRight w:val="0"/>
      <w:marTop w:val="0"/>
      <w:marBottom w:val="0"/>
      <w:divBdr>
        <w:top w:val="none" w:sz="0" w:space="0" w:color="auto"/>
        <w:left w:val="none" w:sz="0" w:space="0" w:color="auto"/>
        <w:bottom w:val="none" w:sz="0" w:space="0" w:color="auto"/>
        <w:right w:val="none" w:sz="0" w:space="0" w:color="auto"/>
      </w:divBdr>
    </w:div>
    <w:div w:id="528641385">
      <w:bodyDiv w:val="1"/>
      <w:marLeft w:val="0"/>
      <w:marRight w:val="0"/>
      <w:marTop w:val="0"/>
      <w:marBottom w:val="0"/>
      <w:divBdr>
        <w:top w:val="none" w:sz="0" w:space="0" w:color="auto"/>
        <w:left w:val="none" w:sz="0" w:space="0" w:color="auto"/>
        <w:bottom w:val="none" w:sz="0" w:space="0" w:color="auto"/>
        <w:right w:val="none" w:sz="0" w:space="0" w:color="auto"/>
      </w:divBdr>
    </w:div>
    <w:div w:id="529337646">
      <w:bodyDiv w:val="1"/>
      <w:marLeft w:val="0"/>
      <w:marRight w:val="0"/>
      <w:marTop w:val="0"/>
      <w:marBottom w:val="0"/>
      <w:divBdr>
        <w:top w:val="none" w:sz="0" w:space="0" w:color="auto"/>
        <w:left w:val="none" w:sz="0" w:space="0" w:color="auto"/>
        <w:bottom w:val="none" w:sz="0" w:space="0" w:color="auto"/>
        <w:right w:val="none" w:sz="0" w:space="0" w:color="auto"/>
      </w:divBdr>
    </w:div>
    <w:div w:id="543057297">
      <w:bodyDiv w:val="1"/>
      <w:marLeft w:val="0"/>
      <w:marRight w:val="0"/>
      <w:marTop w:val="0"/>
      <w:marBottom w:val="0"/>
      <w:divBdr>
        <w:top w:val="none" w:sz="0" w:space="0" w:color="auto"/>
        <w:left w:val="none" w:sz="0" w:space="0" w:color="auto"/>
        <w:bottom w:val="none" w:sz="0" w:space="0" w:color="auto"/>
        <w:right w:val="none" w:sz="0" w:space="0" w:color="auto"/>
      </w:divBdr>
    </w:div>
    <w:div w:id="551500099">
      <w:bodyDiv w:val="1"/>
      <w:marLeft w:val="0"/>
      <w:marRight w:val="0"/>
      <w:marTop w:val="0"/>
      <w:marBottom w:val="0"/>
      <w:divBdr>
        <w:top w:val="none" w:sz="0" w:space="0" w:color="auto"/>
        <w:left w:val="none" w:sz="0" w:space="0" w:color="auto"/>
        <w:bottom w:val="none" w:sz="0" w:space="0" w:color="auto"/>
        <w:right w:val="none" w:sz="0" w:space="0" w:color="auto"/>
      </w:divBdr>
    </w:div>
    <w:div w:id="568347712">
      <w:bodyDiv w:val="1"/>
      <w:marLeft w:val="0"/>
      <w:marRight w:val="0"/>
      <w:marTop w:val="0"/>
      <w:marBottom w:val="0"/>
      <w:divBdr>
        <w:top w:val="none" w:sz="0" w:space="0" w:color="auto"/>
        <w:left w:val="none" w:sz="0" w:space="0" w:color="auto"/>
        <w:bottom w:val="none" w:sz="0" w:space="0" w:color="auto"/>
        <w:right w:val="none" w:sz="0" w:space="0" w:color="auto"/>
      </w:divBdr>
    </w:div>
    <w:div w:id="576742838">
      <w:bodyDiv w:val="1"/>
      <w:marLeft w:val="0"/>
      <w:marRight w:val="0"/>
      <w:marTop w:val="0"/>
      <w:marBottom w:val="0"/>
      <w:divBdr>
        <w:top w:val="none" w:sz="0" w:space="0" w:color="auto"/>
        <w:left w:val="none" w:sz="0" w:space="0" w:color="auto"/>
        <w:bottom w:val="none" w:sz="0" w:space="0" w:color="auto"/>
        <w:right w:val="none" w:sz="0" w:space="0" w:color="auto"/>
      </w:divBdr>
    </w:div>
    <w:div w:id="617758685">
      <w:bodyDiv w:val="1"/>
      <w:marLeft w:val="0"/>
      <w:marRight w:val="0"/>
      <w:marTop w:val="0"/>
      <w:marBottom w:val="0"/>
      <w:divBdr>
        <w:top w:val="none" w:sz="0" w:space="0" w:color="auto"/>
        <w:left w:val="none" w:sz="0" w:space="0" w:color="auto"/>
        <w:bottom w:val="none" w:sz="0" w:space="0" w:color="auto"/>
        <w:right w:val="none" w:sz="0" w:space="0" w:color="auto"/>
      </w:divBdr>
    </w:div>
    <w:div w:id="632102681">
      <w:bodyDiv w:val="1"/>
      <w:marLeft w:val="0"/>
      <w:marRight w:val="0"/>
      <w:marTop w:val="0"/>
      <w:marBottom w:val="0"/>
      <w:divBdr>
        <w:top w:val="none" w:sz="0" w:space="0" w:color="auto"/>
        <w:left w:val="none" w:sz="0" w:space="0" w:color="auto"/>
        <w:bottom w:val="none" w:sz="0" w:space="0" w:color="auto"/>
        <w:right w:val="none" w:sz="0" w:space="0" w:color="auto"/>
      </w:divBdr>
    </w:div>
    <w:div w:id="636764407">
      <w:bodyDiv w:val="1"/>
      <w:marLeft w:val="0"/>
      <w:marRight w:val="0"/>
      <w:marTop w:val="0"/>
      <w:marBottom w:val="0"/>
      <w:divBdr>
        <w:top w:val="none" w:sz="0" w:space="0" w:color="auto"/>
        <w:left w:val="none" w:sz="0" w:space="0" w:color="auto"/>
        <w:bottom w:val="none" w:sz="0" w:space="0" w:color="auto"/>
        <w:right w:val="none" w:sz="0" w:space="0" w:color="auto"/>
      </w:divBdr>
      <w:divsChild>
        <w:div w:id="937055933">
          <w:marLeft w:val="0"/>
          <w:marRight w:val="0"/>
          <w:marTop w:val="0"/>
          <w:marBottom w:val="0"/>
          <w:divBdr>
            <w:top w:val="none" w:sz="0" w:space="0" w:color="auto"/>
            <w:left w:val="none" w:sz="0" w:space="0" w:color="auto"/>
            <w:bottom w:val="none" w:sz="0" w:space="0" w:color="auto"/>
            <w:right w:val="none" w:sz="0" w:space="0" w:color="auto"/>
          </w:divBdr>
          <w:divsChild>
            <w:div w:id="356586689">
              <w:marLeft w:val="0"/>
              <w:marRight w:val="0"/>
              <w:marTop w:val="0"/>
              <w:marBottom w:val="0"/>
              <w:divBdr>
                <w:top w:val="none" w:sz="0" w:space="0" w:color="auto"/>
                <w:left w:val="none" w:sz="0" w:space="0" w:color="auto"/>
                <w:bottom w:val="none" w:sz="0" w:space="0" w:color="auto"/>
                <w:right w:val="none" w:sz="0" w:space="0" w:color="auto"/>
              </w:divBdr>
            </w:div>
            <w:div w:id="843129583">
              <w:marLeft w:val="0"/>
              <w:marRight w:val="0"/>
              <w:marTop w:val="0"/>
              <w:marBottom w:val="0"/>
              <w:divBdr>
                <w:top w:val="none" w:sz="0" w:space="0" w:color="auto"/>
                <w:left w:val="none" w:sz="0" w:space="0" w:color="auto"/>
                <w:bottom w:val="none" w:sz="0" w:space="0" w:color="auto"/>
                <w:right w:val="none" w:sz="0" w:space="0" w:color="auto"/>
              </w:divBdr>
            </w:div>
            <w:div w:id="1146970666">
              <w:marLeft w:val="0"/>
              <w:marRight w:val="0"/>
              <w:marTop w:val="0"/>
              <w:marBottom w:val="0"/>
              <w:divBdr>
                <w:top w:val="none" w:sz="0" w:space="0" w:color="auto"/>
                <w:left w:val="none" w:sz="0" w:space="0" w:color="auto"/>
                <w:bottom w:val="none" w:sz="0" w:space="0" w:color="auto"/>
                <w:right w:val="none" w:sz="0" w:space="0" w:color="auto"/>
              </w:divBdr>
            </w:div>
            <w:div w:id="1249540551">
              <w:marLeft w:val="0"/>
              <w:marRight w:val="0"/>
              <w:marTop w:val="0"/>
              <w:marBottom w:val="0"/>
              <w:divBdr>
                <w:top w:val="none" w:sz="0" w:space="0" w:color="auto"/>
                <w:left w:val="none" w:sz="0" w:space="0" w:color="auto"/>
                <w:bottom w:val="none" w:sz="0" w:space="0" w:color="auto"/>
                <w:right w:val="none" w:sz="0" w:space="0" w:color="auto"/>
              </w:divBdr>
            </w:div>
            <w:div w:id="1724602132">
              <w:marLeft w:val="0"/>
              <w:marRight w:val="0"/>
              <w:marTop w:val="0"/>
              <w:marBottom w:val="0"/>
              <w:divBdr>
                <w:top w:val="none" w:sz="0" w:space="0" w:color="auto"/>
                <w:left w:val="none" w:sz="0" w:space="0" w:color="auto"/>
                <w:bottom w:val="none" w:sz="0" w:space="0" w:color="auto"/>
                <w:right w:val="none" w:sz="0" w:space="0" w:color="auto"/>
              </w:divBdr>
            </w:div>
            <w:div w:id="1749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633">
      <w:bodyDiv w:val="1"/>
      <w:marLeft w:val="0"/>
      <w:marRight w:val="0"/>
      <w:marTop w:val="0"/>
      <w:marBottom w:val="0"/>
      <w:divBdr>
        <w:top w:val="none" w:sz="0" w:space="0" w:color="auto"/>
        <w:left w:val="none" w:sz="0" w:space="0" w:color="auto"/>
        <w:bottom w:val="none" w:sz="0" w:space="0" w:color="auto"/>
        <w:right w:val="none" w:sz="0" w:space="0" w:color="auto"/>
      </w:divBdr>
    </w:div>
    <w:div w:id="639965740">
      <w:bodyDiv w:val="1"/>
      <w:marLeft w:val="0"/>
      <w:marRight w:val="0"/>
      <w:marTop w:val="0"/>
      <w:marBottom w:val="0"/>
      <w:divBdr>
        <w:top w:val="none" w:sz="0" w:space="0" w:color="auto"/>
        <w:left w:val="none" w:sz="0" w:space="0" w:color="auto"/>
        <w:bottom w:val="none" w:sz="0" w:space="0" w:color="auto"/>
        <w:right w:val="none" w:sz="0" w:space="0" w:color="auto"/>
      </w:divBdr>
    </w:div>
    <w:div w:id="688916745">
      <w:bodyDiv w:val="1"/>
      <w:marLeft w:val="0"/>
      <w:marRight w:val="0"/>
      <w:marTop w:val="0"/>
      <w:marBottom w:val="0"/>
      <w:divBdr>
        <w:top w:val="none" w:sz="0" w:space="0" w:color="auto"/>
        <w:left w:val="none" w:sz="0" w:space="0" w:color="auto"/>
        <w:bottom w:val="none" w:sz="0" w:space="0" w:color="auto"/>
        <w:right w:val="none" w:sz="0" w:space="0" w:color="auto"/>
      </w:divBdr>
    </w:div>
    <w:div w:id="690493177">
      <w:bodyDiv w:val="1"/>
      <w:marLeft w:val="0"/>
      <w:marRight w:val="0"/>
      <w:marTop w:val="0"/>
      <w:marBottom w:val="0"/>
      <w:divBdr>
        <w:top w:val="none" w:sz="0" w:space="0" w:color="auto"/>
        <w:left w:val="none" w:sz="0" w:space="0" w:color="auto"/>
        <w:bottom w:val="none" w:sz="0" w:space="0" w:color="auto"/>
        <w:right w:val="none" w:sz="0" w:space="0" w:color="auto"/>
      </w:divBdr>
    </w:div>
    <w:div w:id="709115622">
      <w:bodyDiv w:val="1"/>
      <w:marLeft w:val="0"/>
      <w:marRight w:val="0"/>
      <w:marTop w:val="0"/>
      <w:marBottom w:val="0"/>
      <w:divBdr>
        <w:top w:val="none" w:sz="0" w:space="0" w:color="auto"/>
        <w:left w:val="none" w:sz="0" w:space="0" w:color="auto"/>
        <w:bottom w:val="none" w:sz="0" w:space="0" w:color="auto"/>
        <w:right w:val="none" w:sz="0" w:space="0" w:color="auto"/>
      </w:divBdr>
    </w:div>
    <w:div w:id="710807419">
      <w:bodyDiv w:val="1"/>
      <w:marLeft w:val="0"/>
      <w:marRight w:val="0"/>
      <w:marTop w:val="0"/>
      <w:marBottom w:val="0"/>
      <w:divBdr>
        <w:top w:val="none" w:sz="0" w:space="0" w:color="auto"/>
        <w:left w:val="none" w:sz="0" w:space="0" w:color="auto"/>
        <w:bottom w:val="none" w:sz="0" w:space="0" w:color="auto"/>
        <w:right w:val="none" w:sz="0" w:space="0" w:color="auto"/>
      </w:divBdr>
    </w:div>
    <w:div w:id="726882714">
      <w:bodyDiv w:val="1"/>
      <w:marLeft w:val="0"/>
      <w:marRight w:val="0"/>
      <w:marTop w:val="0"/>
      <w:marBottom w:val="0"/>
      <w:divBdr>
        <w:top w:val="none" w:sz="0" w:space="0" w:color="auto"/>
        <w:left w:val="none" w:sz="0" w:space="0" w:color="auto"/>
        <w:bottom w:val="none" w:sz="0" w:space="0" w:color="auto"/>
        <w:right w:val="none" w:sz="0" w:space="0" w:color="auto"/>
      </w:divBdr>
    </w:div>
    <w:div w:id="750661725">
      <w:bodyDiv w:val="1"/>
      <w:marLeft w:val="0"/>
      <w:marRight w:val="0"/>
      <w:marTop w:val="0"/>
      <w:marBottom w:val="0"/>
      <w:divBdr>
        <w:top w:val="none" w:sz="0" w:space="0" w:color="auto"/>
        <w:left w:val="none" w:sz="0" w:space="0" w:color="auto"/>
        <w:bottom w:val="none" w:sz="0" w:space="0" w:color="auto"/>
        <w:right w:val="none" w:sz="0" w:space="0" w:color="auto"/>
      </w:divBdr>
    </w:div>
    <w:div w:id="755517339">
      <w:bodyDiv w:val="1"/>
      <w:marLeft w:val="0"/>
      <w:marRight w:val="0"/>
      <w:marTop w:val="0"/>
      <w:marBottom w:val="0"/>
      <w:divBdr>
        <w:top w:val="none" w:sz="0" w:space="0" w:color="auto"/>
        <w:left w:val="none" w:sz="0" w:space="0" w:color="auto"/>
        <w:bottom w:val="none" w:sz="0" w:space="0" w:color="auto"/>
        <w:right w:val="none" w:sz="0" w:space="0" w:color="auto"/>
      </w:divBdr>
    </w:div>
    <w:div w:id="764109544">
      <w:bodyDiv w:val="1"/>
      <w:marLeft w:val="0"/>
      <w:marRight w:val="0"/>
      <w:marTop w:val="0"/>
      <w:marBottom w:val="0"/>
      <w:divBdr>
        <w:top w:val="none" w:sz="0" w:space="0" w:color="auto"/>
        <w:left w:val="none" w:sz="0" w:space="0" w:color="auto"/>
        <w:bottom w:val="none" w:sz="0" w:space="0" w:color="auto"/>
        <w:right w:val="none" w:sz="0" w:space="0" w:color="auto"/>
      </w:divBdr>
    </w:div>
    <w:div w:id="764494774">
      <w:bodyDiv w:val="1"/>
      <w:marLeft w:val="0"/>
      <w:marRight w:val="0"/>
      <w:marTop w:val="0"/>
      <w:marBottom w:val="0"/>
      <w:divBdr>
        <w:top w:val="none" w:sz="0" w:space="0" w:color="auto"/>
        <w:left w:val="none" w:sz="0" w:space="0" w:color="auto"/>
        <w:bottom w:val="none" w:sz="0" w:space="0" w:color="auto"/>
        <w:right w:val="none" w:sz="0" w:space="0" w:color="auto"/>
      </w:divBdr>
    </w:div>
    <w:div w:id="767315132">
      <w:bodyDiv w:val="1"/>
      <w:marLeft w:val="0"/>
      <w:marRight w:val="0"/>
      <w:marTop w:val="0"/>
      <w:marBottom w:val="0"/>
      <w:divBdr>
        <w:top w:val="none" w:sz="0" w:space="0" w:color="auto"/>
        <w:left w:val="none" w:sz="0" w:space="0" w:color="auto"/>
        <w:bottom w:val="none" w:sz="0" w:space="0" w:color="auto"/>
        <w:right w:val="none" w:sz="0" w:space="0" w:color="auto"/>
      </w:divBdr>
    </w:div>
    <w:div w:id="771238984">
      <w:bodyDiv w:val="1"/>
      <w:marLeft w:val="0"/>
      <w:marRight w:val="0"/>
      <w:marTop w:val="0"/>
      <w:marBottom w:val="0"/>
      <w:divBdr>
        <w:top w:val="none" w:sz="0" w:space="0" w:color="auto"/>
        <w:left w:val="none" w:sz="0" w:space="0" w:color="auto"/>
        <w:bottom w:val="none" w:sz="0" w:space="0" w:color="auto"/>
        <w:right w:val="none" w:sz="0" w:space="0" w:color="auto"/>
      </w:divBdr>
    </w:div>
    <w:div w:id="772361160">
      <w:bodyDiv w:val="1"/>
      <w:marLeft w:val="0"/>
      <w:marRight w:val="0"/>
      <w:marTop w:val="0"/>
      <w:marBottom w:val="0"/>
      <w:divBdr>
        <w:top w:val="none" w:sz="0" w:space="0" w:color="auto"/>
        <w:left w:val="none" w:sz="0" w:space="0" w:color="auto"/>
        <w:bottom w:val="none" w:sz="0" w:space="0" w:color="auto"/>
        <w:right w:val="none" w:sz="0" w:space="0" w:color="auto"/>
      </w:divBdr>
    </w:div>
    <w:div w:id="776364545">
      <w:bodyDiv w:val="1"/>
      <w:marLeft w:val="0"/>
      <w:marRight w:val="0"/>
      <w:marTop w:val="0"/>
      <w:marBottom w:val="0"/>
      <w:divBdr>
        <w:top w:val="none" w:sz="0" w:space="0" w:color="auto"/>
        <w:left w:val="none" w:sz="0" w:space="0" w:color="auto"/>
        <w:bottom w:val="none" w:sz="0" w:space="0" w:color="auto"/>
        <w:right w:val="none" w:sz="0" w:space="0" w:color="auto"/>
      </w:divBdr>
      <w:divsChild>
        <w:div w:id="124351354">
          <w:marLeft w:val="446"/>
          <w:marRight w:val="0"/>
          <w:marTop w:val="0"/>
          <w:marBottom w:val="0"/>
          <w:divBdr>
            <w:top w:val="none" w:sz="0" w:space="0" w:color="auto"/>
            <w:left w:val="none" w:sz="0" w:space="0" w:color="auto"/>
            <w:bottom w:val="none" w:sz="0" w:space="0" w:color="auto"/>
            <w:right w:val="none" w:sz="0" w:space="0" w:color="auto"/>
          </w:divBdr>
        </w:div>
      </w:divsChild>
    </w:div>
    <w:div w:id="782966955">
      <w:bodyDiv w:val="1"/>
      <w:marLeft w:val="0"/>
      <w:marRight w:val="0"/>
      <w:marTop w:val="0"/>
      <w:marBottom w:val="0"/>
      <w:divBdr>
        <w:top w:val="none" w:sz="0" w:space="0" w:color="auto"/>
        <w:left w:val="none" w:sz="0" w:space="0" w:color="auto"/>
        <w:bottom w:val="none" w:sz="0" w:space="0" w:color="auto"/>
        <w:right w:val="none" w:sz="0" w:space="0" w:color="auto"/>
      </w:divBdr>
    </w:div>
    <w:div w:id="790588345">
      <w:bodyDiv w:val="1"/>
      <w:marLeft w:val="0"/>
      <w:marRight w:val="0"/>
      <w:marTop w:val="0"/>
      <w:marBottom w:val="0"/>
      <w:divBdr>
        <w:top w:val="none" w:sz="0" w:space="0" w:color="auto"/>
        <w:left w:val="none" w:sz="0" w:space="0" w:color="auto"/>
        <w:bottom w:val="none" w:sz="0" w:space="0" w:color="auto"/>
        <w:right w:val="none" w:sz="0" w:space="0" w:color="auto"/>
      </w:divBdr>
    </w:div>
    <w:div w:id="794982073">
      <w:bodyDiv w:val="1"/>
      <w:marLeft w:val="0"/>
      <w:marRight w:val="0"/>
      <w:marTop w:val="0"/>
      <w:marBottom w:val="0"/>
      <w:divBdr>
        <w:top w:val="none" w:sz="0" w:space="0" w:color="auto"/>
        <w:left w:val="none" w:sz="0" w:space="0" w:color="auto"/>
        <w:bottom w:val="none" w:sz="0" w:space="0" w:color="auto"/>
        <w:right w:val="none" w:sz="0" w:space="0" w:color="auto"/>
      </w:divBdr>
    </w:div>
    <w:div w:id="802888720">
      <w:bodyDiv w:val="1"/>
      <w:marLeft w:val="0"/>
      <w:marRight w:val="0"/>
      <w:marTop w:val="0"/>
      <w:marBottom w:val="0"/>
      <w:divBdr>
        <w:top w:val="none" w:sz="0" w:space="0" w:color="auto"/>
        <w:left w:val="none" w:sz="0" w:space="0" w:color="auto"/>
        <w:bottom w:val="none" w:sz="0" w:space="0" w:color="auto"/>
        <w:right w:val="none" w:sz="0" w:space="0" w:color="auto"/>
      </w:divBdr>
    </w:div>
    <w:div w:id="814831234">
      <w:bodyDiv w:val="1"/>
      <w:marLeft w:val="0"/>
      <w:marRight w:val="0"/>
      <w:marTop w:val="0"/>
      <w:marBottom w:val="0"/>
      <w:divBdr>
        <w:top w:val="none" w:sz="0" w:space="0" w:color="auto"/>
        <w:left w:val="none" w:sz="0" w:space="0" w:color="auto"/>
        <w:bottom w:val="none" w:sz="0" w:space="0" w:color="auto"/>
        <w:right w:val="none" w:sz="0" w:space="0" w:color="auto"/>
      </w:divBdr>
    </w:div>
    <w:div w:id="839076099">
      <w:bodyDiv w:val="1"/>
      <w:marLeft w:val="0"/>
      <w:marRight w:val="0"/>
      <w:marTop w:val="0"/>
      <w:marBottom w:val="0"/>
      <w:divBdr>
        <w:top w:val="none" w:sz="0" w:space="0" w:color="auto"/>
        <w:left w:val="none" w:sz="0" w:space="0" w:color="auto"/>
        <w:bottom w:val="none" w:sz="0" w:space="0" w:color="auto"/>
        <w:right w:val="none" w:sz="0" w:space="0" w:color="auto"/>
      </w:divBdr>
    </w:div>
    <w:div w:id="852038640">
      <w:bodyDiv w:val="1"/>
      <w:marLeft w:val="0"/>
      <w:marRight w:val="0"/>
      <w:marTop w:val="0"/>
      <w:marBottom w:val="0"/>
      <w:divBdr>
        <w:top w:val="none" w:sz="0" w:space="0" w:color="auto"/>
        <w:left w:val="none" w:sz="0" w:space="0" w:color="auto"/>
        <w:bottom w:val="none" w:sz="0" w:space="0" w:color="auto"/>
        <w:right w:val="none" w:sz="0" w:space="0" w:color="auto"/>
      </w:divBdr>
    </w:div>
    <w:div w:id="866916484">
      <w:bodyDiv w:val="1"/>
      <w:marLeft w:val="0"/>
      <w:marRight w:val="0"/>
      <w:marTop w:val="0"/>
      <w:marBottom w:val="0"/>
      <w:divBdr>
        <w:top w:val="none" w:sz="0" w:space="0" w:color="auto"/>
        <w:left w:val="none" w:sz="0" w:space="0" w:color="auto"/>
        <w:bottom w:val="none" w:sz="0" w:space="0" w:color="auto"/>
        <w:right w:val="none" w:sz="0" w:space="0" w:color="auto"/>
      </w:divBdr>
    </w:div>
    <w:div w:id="875852819">
      <w:bodyDiv w:val="1"/>
      <w:marLeft w:val="0"/>
      <w:marRight w:val="0"/>
      <w:marTop w:val="0"/>
      <w:marBottom w:val="0"/>
      <w:divBdr>
        <w:top w:val="none" w:sz="0" w:space="0" w:color="auto"/>
        <w:left w:val="none" w:sz="0" w:space="0" w:color="auto"/>
        <w:bottom w:val="none" w:sz="0" w:space="0" w:color="auto"/>
        <w:right w:val="none" w:sz="0" w:space="0" w:color="auto"/>
      </w:divBdr>
    </w:div>
    <w:div w:id="880753242">
      <w:bodyDiv w:val="1"/>
      <w:marLeft w:val="0"/>
      <w:marRight w:val="0"/>
      <w:marTop w:val="0"/>
      <w:marBottom w:val="0"/>
      <w:divBdr>
        <w:top w:val="none" w:sz="0" w:space="0" w:color="auto"/>
        <w:left w:val="none" w:sz="0" w:space="0" w:color="auto"/>
        <w:bottom w:val="none" w:sz="0" w:space="0" w:color="auto"/>
        <w:right w:val="none" w:sz="0" w:space="0" w:color="auto"/>
      </w:divBdr>
    </w:div>
    <w:div w:id="884174544">
      <w:bodyDiv w:val="1"/>
      <w:marLeft w:val="0"/>
      <w:marRight w:val="0"/>
      <w:marTop w:val="0"/>
      <w:marBottom w:val="0"/>
      <w:divBdr>
        <w:top w:val="none" w:sz="0" w:space="0" w:color="auto"/>
        <w:left w:val="none" w:sz="0" w:space="0" w:color="auto"/>
        <w:bottom w:val="none" w:sz="0" w:space="0" w:color="auto"/>
        <w:right w:val="none" w:sz="0" w:space="0" w:color="auto"/>
      </w:divBdr>
    </w:div>
    <w:div w:id="892892161">
      <w:bodyDiv w:val="1"/>
      <w:marLeft w:val="0"/>
      <w:marRight w:val="0"/>
      <w:marTop w:val="0"/>
      <w:marBottom w:val="0"/>
      <w:divBdr>
        <w:top w:val="none" w:sz="0" w:space="0" w:color="auto"/>
        <w:left w:val="none" w:sz="0" w:space="0" w:color="auto"/>
        <w:bottom w:val="none" w:sz="0" w:space="0" w:color="auto"/>
        <w:right w:val="none" w:sz="0" w:space="0" w:color="auto"/>
      </w:divBdr>
    </w:div>
    <w:div w:id="900945164">
      <w:bodyDiv w:val="1"/>
      <w:marLeft w:val="0"/>
      <w:marRight w:val="0"/>
      <w:marTop w:val="0"/>
      <w:marBottom w:val="0"/>
      <w:divBdr>
        <w:top w:val="none" w:sz="0" w:space="0" w:color="auto"/>
        <w:left w:val="none" w:sz="0" w:space="0" w:color="auto"/>
        <w:bottom w:val="none" w:sz="0" w:space="0" w:color="auto"/>
        <w:right w:val="none" w:sz="0" w:space="0" w:color="auto"/>
      </w:divBdr>
    </w:div>
    <w:div w:id="941449163">
      <w:bodyDiv w:val="1"/>
      <w:marLeft w:val="0"/>
      <w:marRight w:val="0"/>
      <w:marTop w:val="0"/>
      <w:marBottom w:val="0"/>
      <w:divBdr>
        <w:top w:val="none" w:sz="0" w:space="0" w:color="auto"/>
        <w:left w:val="none" w:sz="0" w:space="0" w:color="auto"/>
        <w:bottom w:val="none" w:sz="0" w:space="0" w:color="auto"/>
        <w:right w:val="none" w:sz="0" w:space="0" w:color="auto"/>
      </w:divBdr>
    </w:div>
    <w:div w:id="944462132">
      <w:bodyDiv w:val="1"/>
      <w:marLeft w:val="0"/>
      <w:marRight w:val="0"/>
      <w:marTop w:val="0"/>
      <w:marBottom w:val="0"/>
      <w:divBdr>
        <w:top w:val="none" w:sz="0" w:space="0" w:color="auto"/>
        <w:left w:val="none" w:sz="0" w:space="0" w:color="auto"/>
        <w:bottom w:val="none" w:sz="0" w:space="0" w:color="auto"/>
        <w:right w:val="none" w:sz="0" w:space="0" w:color="auto"/>
      </w:divBdr>
    </w:div>
    <w:div w:id="944463417">
      <w:bodyDiv w:val="1"/>
      <w:marLeft w:val="0"/>
      <w:marRight w:val="0"/>
      <w:marTop w:val="0"/>
      <w:marBottom w:val="0"/>
      <w:divBdr>
        <w:top w:val="none" w:sz="0" w:space="0" w:color="auto"/>
        <w:left w:val="none" w:sz="0" w:space="0" w:color="auto"/>
        <w:bottom w:val="none" w:sz="0" w:space="0" w:color="auto"/>
        <w:right w:val="none" w:sz="0" w:space="0" w:color="auto"/>
      </w:divBdr>
    </w:div>
    <w:div w:id="947128483">
      <w:bodyDiv w:val="1"/>
      <w:marLeft w:val="0"/>
      <w:marRight w:val="0"/>
      <w:marTop w:val="0"/>
      <w:marBottom w:val="0"/>
      <w:divBdr>
        <w:top w:val="none" w:sz="0" w:space="0" w:color="auto"/>
        <w:left w:val="none" w:sz="0" w:space="0" w:color="auto"/>
        <w:bottom w:val="none" w:sz="0" w:space="0" w:color="auto"/>
        <w:right w:val="none" w:sz="0" w:space="0" w:color="auto"/>
      </w:divBdr>
    </w:div>
    <w:div w:id="957176949">
      <w:bodyDiv w:val="1"/>
      <w:marLeft w:val="0"/>
      <w:marRight w:val="0"/>
      <w:marTop w:val="0"/>
      <w:marBottom w:val="0"/>
      <w:divBdr>
        <w:top w:val="none" w:sz="0" w:space="0" w:color="auto"/>
        <w:left w:val="none" w:sz="0" w:space="0" w:color="auto"/>
        <w:bottom w:val="none" w:sz="0" w:space="0" w:color="auto"/>
        <w:right w:val="none" w:sz="0" w:space="0" w:color="auto"/>
      </w:divBdr>
    </w:div>
    <w:div w:id="966548620">
      <w:bodyDiv w:val="1"/>
      <w:marLeft w:val="0"/>
      <w:marRight w:val="0"/>
      <w:marTop w:val="0"/>
      <w:marBottom w:val="0"/>
      <w:divBdr>
        <w:top w:val="none" w:sz="0" w:space="0" w:color="auto"/>
        <w:left w:val="none" w:sz="0" w:space="0" w:color="auto"/>
        <w:bottom w:val="none" w:sz="0" w:space="0" w:color="auto"/>
        <w:right w:val="none" w:sz="0" w:space="0" w:color="auto"/>
      </w:divBdr>
    </w:div>
    <w:div w:id="969172371">
      <w:bodyDiv w:val="1"/>
      <w:marLeft w:val="0"/>
      <w:marRight w:val="0"/>
      <w:marTop w:val="0"/>
      <w:marBottom w:val="0"/>
      <w:divBdr>
        <w:top w:val="none" w:sz="0" w:space="0" w:color="auto"/>
        <w:left w:val="none" w:sz="0" w:space="0" w:color="auto"/>
        <w:bottom w:val="none" w:sz="0" w:space="0" w:color="auto"/>
        <w:right w:val="none" w:sz="0" w:space="0" w:color="auto"/>
      </w:divBdr>
    </w:div>
    <w:div w:id="978267929">
      <w:bodyDiv w:val="1"/>
      <w:marLeft w:val="0"/>
      <w:marRight w:val="0"/>
      <w:marTop w:val="0"/>
      <w:marBottom w:val="0"/>
      <w:divBdr>
        <w:top w:val="none" w:sz="0" w:space="0" w:color="auto"/>
        <w:left w:val="none" w:sz="0" w:space="0" w:color="auto"/>
        <w:bottom w:val="none" w:sz="0" w:space="0" w:color="auto"/>
        <w:right w:val="none" w:sz="0" w:space="0" w:color="auto"/>
      </w:divBdr>
    </w:div>
    <w:div w:id="978416188">
      <w:bodyDiv w:val="1"/>
      <w:marLeft w:val="0"/>
      <w:marRight w:val="0"/>
      <w:marTop w:val="0"/>
      <w:marBottom w:val="0"/>
      <w:divBdr>
        <w:top w:val="none" w:sz="0" w:space="0" w:color="auto"/>
        <w:left w:val="none" w:sz="0" w:space="0" w:color="auto"/>
        <w:bottom w:val="none" w:sz="0" w:space="0" w:color="auto"/>
        <w:right w:val="none" w:sz="0" w:space="0" w:color="auto"/>
      </w:divBdr>
    </w:div>
    <w:div w:id="997810450">
      <w:bodyDiv w:val="1"/>
      <w:marLeft w:val="0"/>
      <w:marRight w:val="0"/>
      <w:marTop w:val="0"/>
      <w:marBottom w:val="0"/>
      <w:divBdr>
        <w:top w:val="none" w:sz="0" w:space="0" w:color="auto"/>
        <w:left w:val="none" w:sz="0" w:space="0" w:color="auto"/>
        <w:bottom w:val="none" w:sz="0" w:space="0" w:color="auto"/>
        <w:right w:val="none" w:sz="0" w:space="0" w:color="auto"/>
      </w:divBdr>
    </w:div>
    <w:div w:id="1015112363">
      <w:bodyDiv w:val="1"/>
      <w:marLeft w:val="0"/>
      <w:marRight w:val="0"/>
      <w:marTop w:val="0"/>
      <w:marBottom w:val="0"/>
      <w:divBdr>
        <w:top w:val="none" w:sz="0" w:space="0" w:color="auto"/>
        <w:left w:val="none" w:sz="0" w:space="0" w:color="auto"/>
        <w:bottom w:val="none" w:sz="0" w:space="0" w:color="auto"/>
        <w:right w:val="none" w:sz="0" w:space="0" w:color="auto"/>
      </w:divBdr>
    </w:div>
    <w:div w:id="1023945854">
      <w:bodyDiv w:val="1"/>
      <w:marLeft w:val="0"/>
      <w:marRight w:val="0"/>
      <w:marTop w:val="0"/>
      <w:marBottom w:val="0"/>
      <w:divBdr>
        <w:top w:val="none" w:sz="0" w:space="0" w:color="auto"/>
        <w:left w:val="none" w:sz="0" w:space="0" w:color="auto"/>
        <w:bottom w:val="none" w:sz="0" w:space="0" w:color="auto"/>
        <w:right w:val="none" w:sz="0" w:space="0" w:color="auto"/>
      </w:divBdr>
    </w:div>
    <w:div w:id="1037773580">
      <w:bodyDiv w:val="1"/>
      <w:marLeft w:val="0"/>
      <w:marRight w:val="0"/>
      <w:marTop w:val="0"/>
      <w:marBottom w:val="0"/>
      <w:divBdr>
        <w:top w:val="none" w:sz="0" w:space="0" w:color="auto"/>
        <w:left w:val="none" w:sz="0" w:space="0" w:color="auto"/>
        <w:bottom w:val="none" w:sz="0" w:space="0" w:color="auto"/>
        <w:right w:val="none" w:sz="0" w:space="0" w:color="auto"/>
      </w:divBdr>
    </w:div>
    <w:div w:id="1043020289">
      <w:bodyDiv w:val="1"/>
      <w:marLeft w:val="0"/>
      <w:marRight w:val="0"/>
      <w:marTop w:val="0"/>
      <w:marBottom w:val="0"/>
      <w:divBdr>
        <w:top w:val="none" w:sz="0" w:space="0" w:color="auto"/>
        <w:left w:val="none" w:sz="0" w:space="0" w:color="auto"/>
        <w:bottom w:val="none" w:sz="0" w:space="0" w:color="auto"/>
        <w:right w:val="none" w:sz="0" w:space="0" w:color="auto"/>
      </w:divBdr>
    </w:div>
    <w:div w:id="1059287405">
      <w:bodyDiv w:val="1"/>
      <w:marLeft w:val="0"/>
      <w:marRight w:val="0"/>
      <w:marTop w:val="0"/>
      <w:marBottom w:val="0"/>
      <w:divBdr>
        <w:top w:val="none" w:sz="0" w:space="0" w:color="auto"/>
        <w:left w:val="none" w:sz="0" w:space="0" w:color="auto"/>
        <w:bottom w:val="none" w:sz="0" w:space="0" w:color="auto"/>
        <w:right w:val="none" w:sz="0" w:space="0" w:color="auto"/>
      </w:divBdr>
    </w:div>
    <w:div w:id="1084188289">
      <w:bodyDiv w:val="1"/>
      <w:marLeft w:val="0"/>
      <w:marRight w:val="0"/>
      <w:marTop w:val="0"/>
      <w:marBottom w:val="0"/>
      <w:divBdr>
        <w:top w:val="none" w:sz="0" w:space="0" w:color="auto"/>
        <w:left w:val="none" w:sz="0" w:space="0" w:color="auto"/>
        <w:bottom w:val="none" w:sz="0" w:space="0" w:color="auto"/>
        <w:right w:val="none" w:sz="0" w:space="0" w:color="auto"/>
      </w:divBdr>
    </w:div>
    <w:div w:id="1088506439">
      <w:bodyDiv w:val="1"/>
      <w:marLeft w:val="0"/>
      <w:marRight w:val="0"/>
      <w:marTop w:val="0"/>
      <w:marBottom w:val="0"/>
      <w:divBdr>
        <w:top w:val="none" w:sz="0" w:space="0" w:color="auto"/>
        <w:left w:val="none" w:sz="0" w:space="0" w:color="auto"/>
        <w:bottom w:val="none" w:sz="0" w:space="0" w:color="auto"/>
        <w:right w:val="none" w:sz="0" w:space="0" w:color="auto"/>
      </w:divBdr>
    </w:div>
    <w:div w:id="1111705104">
      <w:bodyDiv w:val="1"/>
      <w:marLeft w:val="0"/>
      <w:marRight w:val="0"/>
      <w:marTop w:val="0"/>
      <w:marBottom w:val="0"/>
      <w:divBdr>
        <w:top w:val="none" w:sz="0" w:space="0" w:color="auto"/>
        <w:left w:val="none" w:sz="0" w:space="0" w:color="auto"/>
        <w:bottom w:val="none" w:sz="0" w:space="0" w:color="auto"/>
        <w:right w:val="none" w:sz="0" w:space="0" w:color="auto"/>
      </w:divBdr>
    </w:div>
    <w:div w:id="1133908829">
      <w:bodyDiv w:val="1"/>
      <w:marLeft w:val="0"/>
      <w:marRight w:val="0"/>
      <w:marTop w:val="0"/>
      <w:marBottom w:val="0"/>
      <w:divBdr>
        <w:top w:val="none" w:sz="0" w:space="0" w:color="auto"/>
        <w:left w:val="none" w:sz="0" w:space="0" w:color="auto"/>
        <w:bottom w:val="none" w:sz="0" w:space="0" w:color="auto"/>
        <w:right w:val="none" w:sz="0" w:space="0" w:color="auto"/>
      </w:divBdr>
    </w:div>
    <w:div w:id="1135103339">
      <w:bodyDiv w:val="1"/>
      <w:marLeft w:val="0"/>
      <w:marRight w:val="0"/>
      <w:marTop w:val="0"/>
      <w:marBottom w:val="0"/>
      <w:divBdr>
        <w:top w:val="none" w:sz="0" w:space="0" w:color="auto"/>
        <w:left w:val="none" w:sz="0" w:space="0" w:color="auto"/>
        <w:bottom w:val="none" w:sz="0" w:space="0" w:color="auto"/>
        <w:right w:val="none" w:sz="0" w:space="0" w:color="auto"/>
      </w:divBdr>
    </w:div>
    <w:div w:id="1135873231">
      <w:bodyDiv w:val="1"/>
      <w:marLeft w:val="0"/>
      <w:marRight w:val="0"/>
      <w:marTop w:val="0"/>
      <w:marBottom w:val="0"/>
      <w:divBdr>
        <w:top w:val="none" w:sz="0" w:space="0" w:color="auto"/>
        <w:left w:val="none" w:sz="0" w:space="0" w:color="auto"/>
        <w:bottom w:val="none" w:sz="0" w:space="0" w:color="auto"/>
        <w:right w:val="none" w:sz="0" w:space="0" w:color="auto"/>
      </w:divBdr>
    </w:div>
    <w:div w:id="1137526928">
      <w:bodyDiv w:val="1"/>
      <w:marLeft w:val="0"/>
      <w:marRight w:val="0"/>
      <w:marTop w:val="0"/>
      <w:marBottom w:val="0"/>
      <w:divBdr>
        <w:top w:val="none" w:sz="0" w:space="0" w:color="auto"/>
        <w:left w:val="none" w:sz="0" w:space="0" w:color="auto"/>
        <w:bottom w:val="none" w:sz="0" w:space="0" w:color="auto"/>
        <w:right w:val="none" w:sz="0" w:space="0" w:color="auto"/>
      </w:divBdr>
    </w:div>
    <w:div w:id="1141265532">
      <w:bodyDiv w:val="1"/>
      <w:marLeft w:val="0"/>
      <w:marRight w:val="0"/>
      <w:marTop w:val="0"/>
      <w:marBottom w:val="0"/>
      <w:divBdr>
        <w:top w:val="none" w:sz="0" w:space="0" w:color="auto"/>
        <w:left w:val="none" w:sz="0" w:space="0" w:color="auto"/>
        <w:bottom w:val="none" w:sz="0" w:space="0" w:color="auto"/>
        <w:right w:val="none" w:sz="0" w:space="0" w:color="auto"/>
      </w:divBdr>
      <w:divsChild>
        <w:div w:id="1658192915">
          <w:marLeft w:val="0"/>
          <w:marRight w:val="0"/>
          <w:marTop w:val="0"/>
          <w:marBottom w:val="0"/>
          <w:divBdr>
            <w:top w:val="none" w:sz="0" w:space="0" w:color="auto"/>
            <w:left w:val="none" w:sz="0" w:space="0" w:color="auto"/>
            <w:bottom w:val="none" w:sz="0" w:space="0" w:color="auto"/>
            <w:right w:val="none" w:sz="0" w:space="0" w:color="auto"/>
          </w:divBdr>
        </w:div>
      </w:divsChild>
    </w:div>
    <w:div w:id="1149244227">
      <w:bodyDiv w:val="1"/>
      <w:marLeft w:val="0"/>
      <w:marRight w:val="0"/>
      <w:marTop w:val="0"/>
      <w:marBottom w:val="0"/>
      <w:divBdr>
        <w:top w:val="none" w:sz="0" w:space="0" w:color="auto"/>
        <w:left w:val="none" w:sz="0" w:space="0" w:color="auto"/>
        <w:bottom w:val="none" w:sz="0" w:space="0" w:color="auto"/>
        <w:right w:val="none" w:sz="0" w:space="0" w:color="auto"/>
      </w:divBdr>
      <w:divsChild>
        <w:div w:id="234435019">
          <w:marLeft w:val="0"/>
          <w:marRight w:val="0"/>
          <w:marTop w:val="0"/>
          <w:marBottom w:val="0"/>
          <w:divBdr>
            <w:top w:val="none" w:sz="0" w:space="0" w:color="auto"/>
            <w:left w:val="none" w:sz="0" w:space="0" w:color="auto"/>
            <w:bottom w:val="none" w:sz="0" w:space="0" w:color="auto"/>
            <w:right w:val="none" w:sz="0" w:space="0" w:color="auto"/>
          </w:divBdr>
        </w:div>
      </w:divsChild>
    </w:div>
    <w:div w:id="1155339085">
      <w:bodyDiv w:val="1"/>
      <w:marLeft w:val="0"/>
      <w:marRight w:val="0"/>
      <w:marTop w:val="0"/>
      <w:marBottom w:val="0"/>
      <w:divBdr>
        <w:top w:val="none" w:sz="0" w:space="0" w:color="auto"/>
        <w:left w:val="none" w:sz="0" w:space="0" w:color="auto"/>
        <w:bottom w:val="none" w:sz="0" w:space="0" w:color="auto"/>
        <w:right w:val="none" w:sz="0" w:space="0" w:color="auto"/>
      </w:divBdr>
    </w:div>
    <w:div w:id="1164198873">
      <w:bodyDiv w:val="1"/>
      <w:marLeft w:val="0"/>
      <w:marRight w:val="0"/>
      <w:marTop w:val="0"/>
      <w:marBottom w:val="0"/>
      <w:divBdr>
        <w:top w:val="none" w:sz="0" w:space="0" w:color="auto"/>
        <w:left w:val="none" w:sz="0" w:space="0" w:color="auto"/>
        <w:bottom w:val="none" w:sz="0" w:space="0" w:color="auto"/>
        <w:right w:val="none" w:sz="0" w:space="0" w:color="auto"/>
      </w:divBdr>
    </w:div>
    <w:div w:id="1164512113">
      <w:bodyDiv w:val="1"/>
      <w:marLeft w:val="0"/>
      <w:marRight w:val="0"/>
      <w:marTop w:val="0"/>
      <w:marBottom w:val="0"/>
      <w:divBdr>
        <w:top w:val="none" w:sz="0" w:space="0" w:color="auto"/>
        <w:left w:val="none" w:sz="0" w:space="0" w:color="auto"/>
        <w:bottom w:val="none" w:sz="0" w:space="0" w:color="auto"/>
        <w:right w:val="none" w:sz="0" w:space="0" w:color="auto"/>
      </w:divBdr>
    </w:div>
    <w:div w:id="1177891042">
      <w:bodyDiv w:val="1"/>
      <w:marLeft w:val="0"/>
      <w:marRight w:val="0"/>
      <w:marTop w:val="0"/>
      <w:marBottom w:val="0"/>
      <w:divBdr>
        <w:top w:val="none" w:sz="0" w:space="0" w:color="auto"/>
        <w:left w:val="none" w:sz="0" w:space="0" w:color="auto"/>
        <w:bottom w:val="none" w:sz="0" w:space="0" w:color="auto"/>
        <w:right w:val="none" w:sz="0" w:space="0" w:color="auto"/>
      </w:divBdr>
      <w:divsChild>
        <w:div w:id="1106657016">
          <w:marLeft w:val="0"/>
          <w:marRight w:val="0"/>
          <w:marTop w:val="0"/>
          <w:marBottom w:val="0"/>
          <w:divBdr>
            <w:top w:val="none" w:sz="0" w:space="0" w:color="auto"/>
            <w:left w:val="none" w:sz="0" w:space="0" w:color="auto"/>
            <w:bottom w:val="none" w:sz="0" w:space="0" w:color="auto"/>
            <w:right w:val="none" w:sz="0" w:space="0" w:color="auto"/>
          </w:divBdr>
        </w:div>
      </w:divsChild>
    </w:div>
    <w:div w:id="1191148069">
      <w:bodyDiv w:val="1"/>
      <w:marLeft w:val="0"/>
      <w:marRight w:val="0"/>
      <w:marTop w:val="0"/>
      <w:marBottom w:val="0"/>
      <w:divBdr>
        <w:top w:val="none" w:sz="0" w:space="0" w:color="auto"/>
        <w:left w:val="none" w:sz="0" w:space="0" w:color="auto"/>
        <w:bottom w:val="none" w:sz="0" w:space="0" w:color="auto"/>
        <w:right w:val="none" w:sz="0" w:space="0" w:color="auto"/>
      </w:divBdr>
    </w:div>
    <w:div w:id="1203712346">
      <w:bodyDiv w:val="1"/>
      <w:marLeft w:val="0"/>
      <w:marRight w:val="0"/>
      <w:marTop w:val="0"/>
      <w:marBottom w:val="0"/>
      <w:divBdr>
        <w:top w:val="none" w:sz="0" w:space="0" w:color="auto"/>
        <w:left w:val="none" w:sz="0" w:space="0" w:color="auto"/>
        <w:bottom w:val="none" w:sz="0" w:space="0" w:color="auto"/>
        <w:right w:val="none" w:sz="0" w:space="0" w:color="auto"/>
      </w:divBdr>
    </w:div>
    <w:div w:id="1217814802">
      <w:bodyDiv w:val="1"/>
      <w:marLeft w:val="0"/>
      <w:marRight w:val="0"/>
      <w:marTop w:val="0"/>
      <w:marBottom w:val="0"/>
      <w:divBdr>
        <w:top w:val="none" w:sz="0" w:space="0" w:color="auto"/>
        <w:left w:val="none" w:sz="0" w:space="0" w:color="auto"/>
        <w:bottom w:val="none" w:sz="0" w:space="0" w:color="auto"/>
        <w:right w:val="none" w:sz="0" w:space="0" w:color="auto"/>
      </w:divBdr>
    </w:div>
    <w:div w:id="1229225378">
      <w:bodyDiv w:val="1"/>
      <w:marLeft w:val="0"/>
      <w:marRight w:val="0"/>
      <w:marTop w:val="0"/>
      <w:marBottom w:val="0"/>
      <w:divBdr>
        <w:top w:val="none" w:sz="0" w:space="0" w:color="auto"/>
        <w:left w:val="none" w:sz="0" w:space="0" w:color="auto"/>
        <w:bottom w:val="none" w:sz="0" w:space="0" w:color="auto"/>
        <w:right w:val="none" w:sz="0" w:space="0" w:color="auto"/>
      </w:divBdr>
      <w:divsChild>
        <w:div w:id="2118790152">
          <w:marLeft w:val="0"/>
          <w:marRight w:val="0"/>
          <w:marTop w:val="0"/>
          <w:marBottom w:val="0"/>
          <w:divBdr>
            <w:top w:val="none" w:sz="0" w:space="0" w:color="auto"/>
            <w:left w:val="none" w:sz="0" w:space="0" w:color="auto"/>
            <w:bottom w:val="none" w:sz="0" w:space="0" w:color="auto"/>
            <w:right w:val="none" w:sz="0" w:space="0" w:color="auto"/>
          </w:divBdr>
        </w:div>
      </w:divsChild>
    </w:div>
    <w:div w:id="1245839622">
      <w:bodyDiv w:val="1"/>
      <w:marLeft w:val="0"/>
      <w:marRight w:val="0"/>
      <w:marTop w:val="0"/>
      <w:marBottom w:val="0"/>
      <w:divBdr>
        <w:top w:val="none" w:sz="0" w:space="0" w:color="auto"/>
        <w:left w:val="none" w:sz="0" w:space="0" w:color="auto"/>
        <w:bottom w:val="none" w:sz="0" w:space="0" w:color="auto"/>
        <w:right w:val="none" w:sz="0" w:space="0" w:color="auto"/>
      </w:divBdr>
    </w:div>
    <w:div w:id="1248807997">
      <w:bodyDiv w:val="1"/>
      <w:marLeft w:val="0"/>
      <w:marRight w:val="0"/>
      <w:marTop w:val="0"/>
      <w:marBottom w:val="0"/>
      <w:divBdr>
        <w:top w:val="none" w:sz="0" w:space="0" w:color="auto"/>
        <w:left w:val="none" w:sz="0" w:space="0" w:color="auto"/>
        <w:bottom w:val="none" w:sz="0" w:space="0" w:color="auto"/>
        <w:right w:val="none" w:sz="0" w:space="0" w:color="auto"/>
      </w:divBdr>
    </w:div>
    <w:div w:id="1262301997">
      <w:bodyDiv w:val="1"/>
      <w:marLeft w:val="0"/>
      <w:marRight w:val="0"/>
      <w:marTop w:val="0"/>
      <w:marBottom w:val="0"/>
      <w:divBdr>
        <w:top w:val="none" w:sz="0" w:space="0" w:color="auto"/>
        <w:left w:val="none" w:sz="0" w:space="0" w:color="auto"/>
        <w:bottom w:val="none" w:sz="0" w:space="0" w:color="auto"/>
        <w:right w:val="none" w:sz="0" w:space="0" w:color="auto"/>
      </w:divBdr>
    </w:div>
    <w:div w:id="1271812950">
      <w:bodyDiv w:val="1"/>
      <w:marLeft w:val="0"/>
      <w:marRight w:val="0"/>
      <w:marTop w:val="0"/>
      <w:marBottom w:val="0"/>
      <w:divBdr>
        <w:top w:val="none" w:sz="0" w:space="0" w:color="auto"/>
        <w:left w:val="none" w:sz="0" w:space="0" w:color="auto"/>
        <w:bottom w:val="none" w:sz="0" w:space="0" w:color="auto"/>
        <w:right w:val="none" w:sz="0" w:space="0" w:color="auto"/>
      </w:divBdr>
    </w:div>
    <w:div w:id="1275669208">
      <w:bodyDiv w:val="1"/>
      <w:marLeft w:val="0"/>
      <w:marRight w:val="0"/>
      <w:marTop w:val="0"/>
      <w:marBottom w:val="0"/>
      <w:divBdr>
        <w:top w:val="none" w:sz="0" w:space="0" w:color="auto"/>
        <w:left w:val="none" w:sz="0" w:space="0" w:color="auto"/>
        <w:bottom w:val="none" w:sz="0" w:space="0" w:color="auto"/>
        <w:right w:val="none" w:sz="0" w:space="0" w:color="auto"/>
      </w:divBdr>
    </w:div>
    <w:div w:id="1280382775">
      <w:bodyDiv w:val="1"/>
      <w:marLeft w:val="0"/>
      <w:marRight w:val="0"/>
      <w:marTop w:val="0"/>
      <w:marBottom w:val="0"/>
      <w:divBdr>
        <w:top w:val="none" w:sz="0" w:space="0" w:color="auto"/>
        <w:left w:val="none" w:sz="0" w:space="0" w:color="auto"/>
        <w:bottom w:val="none" w:sz="0" w:space="0" w:color="auto"/>
        <w:right w:val="none" w:sz="0" w:space="0" w:color="auto"/>
      </w:divBdr>
    </w:div>
    <w:div w:id="1281449475">
      <w:bodyDiv w:val="1"/>
      <w:marLeft w:val="0"/>
      <w:marRight w:val="0"/>
      <w:marTop w:val="0"/>
      <w:marBottom w:val="0"/>
      <w:divBdr>
        <w:top w:val="none" w:sz="0" w:space="0" w:color="auto"/>
        <w:left w:val="none" w:sz="0" w:space="0" w:color="auto"/>
        <w:bottom w:val="none" w:sz="0" w:space="0" w:color="auto"/>
        <w:right w:val="none" w:sz="0" w:space="0" w:color="auto"/>
      </w:divBdr>
    </w:div>
    <w:div w:id="1282687074">
      <w:bodyDiv w:val="1"/>
      <w:marLeft w:val="0"/>
      <w:marRight w:val="0"/>
      <w:marTop w:val="0"/>
      <w:marBottom w:val="0"/>
      <w:divBdr>
        <w:top w:val="none" w:sz="0" w:space="0" w:color="auto"/>
        <w:left w:val="none" w:sz="0" w:space="0" w:color="auto"/>
        <w:bottom w:val="none" w:sz="0" w:space="0" w:color="auto"/>
        <w:right w:val="none" w:sz="0" w:space="0" w:color="auto"/>
      </w:divBdr>
    </w:div>
    <w:div w:id="1290014147">
      <w:bodyDiv w:val="1"/>
      <w:marLeft w:val="0"/>
      <w:marRight w:val="0"/>
      <w:marTop w:val="0"/>
      <w:marBottom w:val="0"/>
      <w:divBdr>
        <w:top w:val="none" w:sz="0" w:space="0" w:color="auto"/>
        <w:left w:val="none" w:sz="0" w:space="0" w:color="auto"/>
        <w:bottom w:val="none" w:sz="0" w:space="0" w:color="auto"/>
        <w:right w:val="none" w:sz="0" w:space="0" w:color="auto"/>
      </w:divBdr>
    </w:div>
    <w:div w:id="1294561050">
      <w:bodyDiv w:val="1"/>
      <w:marLeft w:val="0"/>
      <w:marRight w:val="0"/>
      <w:marTop w:val="0"/>
      <w:marBottom w:val="0"/>
      <w:divBdr>
        <w:top w:val="none" w:sz="0" w:space="0" w:color="auto"/>
        <w:left w:val="none" w:sz="0" w:space="0" w:color="auto"/>
        <w:bottom w:val="none" w:sz="0" w:space="0" w:color="auto"/>
        <w:right w:val="none" w:sz="0" w:space="0" w:color="auto"/>
      </w:divBdr>
    </w:div>
    <w:div w:id="1304889098">
      <w:bodyDiv w:val="1"/>
      <w:marLeft w:val="0"/>
      <w:marRight w:val="0"/>
      <w:marTop w:val="0"/>
      <w:marBottom w:val="0"/>
      <w:divBdr>
        <w:top w:val="none" w:sz="0" w:space="0" w:color="auto"/>
        <w:left w:val="none" w:sz="0" w:space="0" w:color="auto"/>
        <w:bottom w:val="none" w:sz="0" w:space="0" w:color="auto"/>
        <w:right w:val="none" w:sz="0" w:space="0" w:color="auto"/>
      </w:divBdr>
    </w:div>
    <w:div w:id="1310675876">
      <w:bodyDiv w:val="1"/>
      <w:marLeft w:val="0"/>
      <w:marRight w:val="0"/>
      <w:marTop w:val="0"/>
      <w:marBottom w:val="0"/>
      <w:divBdr>
        <w:top w:val="none" w:sz="0" w:space="0" w:color="auto"/>
        <w:left w:val="none" w:sz="0" w:space="0" w:color="auto"/>
        <w:bottom w:val="none" w:sz="0" w:space="0" w:color="auto"/>
        <w:right w:val="none" w:sz="0" w:space="0" w:color="auto"/>
      </w:divBdr>
    </w:div>
    <w:div w:id="1315990673">
      <w:bodyDiv w:val="1"/>
      <w:marLeft w:val="0"/>
      <w:marRight w:val="0"/>
      <w:marTop w:val="0"/>
      <w:marBottom w:val="0"/>
      <w:divBdr>
        <w:top w:val="none" w:sz="0" w:space="0" w:color="auto"/>
        <w:left w:val="none" w:sz="0" w:space="0" w:color="auto"/>
        <w:bottom w:val="none" w:sz="0" w:space="0" w:color="auto"/>
        <w:right w:val="none" w:sz="0" w:space="0" w:color="auto"/>
      </w:divBdr>
    </w:div>
    <w:div w:id="1331179375">
      <w:bodyDiv w:val="1"/>
      <w:marLeft w:val="0"/>
      <w:marRight w:val="0"/>
      <w:marTop w:val="0"/>
      <w:marBottom w:val="0"/>
      <w:divBdr>
        <w:top w:val="none" w:sz="0" w:space="0" w:color="auto"/>
        <w:left w:val="none" w:sz="0" w:space="0" w:color="auto"/>
        <w:bottom w:val="none" w:sz="0" w:space="0" w:color="auto"/>
        <w:right w:val="none" w:sz="0" w:space="0" w:color="auto"/>
      </w:divBdr>
    </w:div>
    <w:div w:id="1345939519">
      <w:bodyDiv w:val="1"/>
      <w:marLeft w:val="0"/>
      <w:marRight w:val="0"/>
      <w:marTop w:val="0"/>
      <w:marBottom w:val="0"/>
      <w:divBdr>
        <w:top w:val="none" w:sz="0" w:space="0" w:color="auto"/>
        <w:left w:val="none" w:sz="0" w:space="0" w:color="auto"/>
        <w:bottom w:val="none" w:sz="0" w:space="0" w:color="auto"/>
        <w:right w:val="none" w:sz="0" w:space="0" w:color="auto"/>
      </w:divBdr>
    </w:div>
    <w:div w:id="1350597193">
      <w:bodyDiv w:val="1"/>
      <w:marLeft w:val="0"/>
      <w:marRight w:val="0"/>
      <w:marTop w:val="0"/>
      <w:marBottom w:val="0"/>
      <w:divBdr>
        <w:top w:val="none" w:sz="0" w:space="0" w:color="auto"/>
        <w:left w:val="none" w:sz="0" w:space="0" w:color="auto"/>
        <w:bottom w:val="none" w:sz="0" w:space="0" w:color="auto"/>
        <w:right w:val="none" w:sz="0" w:space="0" w:color="auto"/>
      </w:divBdr>
    </w:div>
    <w:div w:id="1355421588">
      <w:bodyDiv w:val="1"/>
      <w:marLeft w:val="0"/>
      <w:marRight w:val="0"/>
      <w:marTop w:val="0"/>
      <w:marBottom w:val="0"/>
      <w:divBdr>
        <w:top w:val="none" w:sz="0" w:space="0" w:color="auto"/>
        <w:left w:val="none" w:sz="0" w:space="0" w:color="auto"/>
        <w:bottom w:val="none" w:sz="0" w:space="0" w:color="auto"/>
        <w:right w:val="none" w:sz="0" w:space="0" w:color="auto"/>
      </w:divBdr>
    </w:div>
    <w:div w:id="1372460068">
      <w:bodyDiv w:val="1"/>
      <w:marLeft w:val="0"/>
      <w:marRight w:val="0"/>
      <w:marTop w:val="0"/>
      <w:marBottom w:val="0"/>
      <w:divBdr>
        <w:top w:val="none" w:sz="0" w:space="0" w:color="auto"/>
        <w:left w:val="none" w:sz="0" w:space="0" w:color="auto"/>
        <w:bottom w:val="none" w:sz="0" w:space="0" w:color="auto"/>
        <w:right w:val="none" w:sz="0" w:space="0" w:color="auto"/>
      </w:divBdr>
    </w:div>
    <w:div w:id="1382745976">
      <w:bodyDiv w:val="1"/>
      <w:marLeft w:val="0"/>
      <w:marRight w:val="0"/>
      <w:marTop w:val="0"/>
      <w:marBottom w:val="0"/>
      <w:divBdr>
        <w:top w:val="none" w:sz="0" w:space="0" w:color="auto"/>
        <w:left w:val="none" w:sz="0" w:space="0" w:color="auto"/>
        <w:bottom w:val="none" w:sz="0" w:space="0" w:color="auto"/>
        <w:right w:val="none" w:sz="0" w:space="0" w:color="auto"/>
      </w:divBdr>
    </w:div>
    <w:div w:id="1386293561">
      <w:bodyDiv w:val="1"/>
      <w:marLeft w:val="0"/>
      <w:marRight w:val="0"/>
      <w:marTop w:val="0"/>
      <w:marBottom w:val="0"/>
      <w:divBdr>
        <w:top w:val="none" w:sz="0" w:space="0" w:color="auto"/>
        <w:left w:val="none" w:sz="0" w:space="0" w:color="auto"/>
        <w:bottom w:val="none" w:sz="0" w:space="0" w:color="auto"/>
        <w:right w:val="none" w:sz="0" w:space="0" w:color="auto"/>
      </w:divBdr>
    </w:div>
    <w:div w:id="1391003690">
      <w:bodyDiv w:val="1"/>
      <w:marLeft w:val="0"/>
      <w:marRight w:val="0"/>
      <w:marTop w:val="0"/>
      <w:marBottom w:val="0"/>
      <w:divBdr>
        <w:top w:val="none" w:sz="0" w:space="0" w:color="auto"/>
        <w:left w:val="none" w:sz="0" w:space="0" w:color="auto"/>
        <w:bottom w:val="none" w:sz="0" w:space="0" w:color="auto"/>
        <w:right w:val="none" w:sz="0" w:space="0" w:color="auto"/>
      </w:divBdr>
    </w:div>
    <w:div w:id="1398093617">
      <w:bodyDiv w:val="1"/>
      <w:marLeft w:val="0"/>
      <w:marRight w:val="0"/>
      <w:marTop w:val="0"/>
      <w:marBottom w:val="0"/>
      <w:divBdr>
        <w:top w:val="none" w:sz="0" w:space="0" w:color="auto"/>
        <w:left w:val="none" w:sz="0" w:space="0" w:color="auto"/>
        <w:bottom w:val="none" w:sz="0" w:space="0" w:color="auto"/>
        <w:right w:val="none" w:sz="0" w:space="0" w:color="auto"/>
      </w:divBdr>
    </w:div>
    <w:div w:id="1398742362">
      <w:bodyDiv w:val="1"/>
      <w:marLeft w:val="0"/>
      <w:marRight w:val="0"/>
      <w:marTop w:val="0"/>
      <w:marBottom w:val="0"/>
      <w:divBdr>
        <w:top w:val="none" w:sz="0" w:space="0" w:color="auto"/>
        <w:left w:val="none" w:sz="0" w:space="0" w:color="auto"/>
        <w:bottom w:val="none" w:sz="0" w:space="0" w:color="auto"/>
        <w:right w:val="none" w:sz="0" w:space="0" w:color="auto"/>
      </w:divBdr>
    </w:div>
    <w:div w:id="1403285856">
      <w:bodyDiv w:val="1"/>
      <w:marLeft w:val="0"/>
      <w:marRight w:val="0"/>
      <w:marTop w:val="0"/>
      <w:marBottom w:val="0"/>
      <w:divBdr>
        <w:top w:val="none" w:sz="0" w:space="0" w:color="auto"/>
        <w:left w:val="none" w:sz="0" w:space="0" w:color="auto"/>
        <w:bottom w:val="none" w:sz="0" w:space="0" w:color="auto"/>
        <w:right w:val="none" w:sz="0" w:space="0" w:color="auto"/>
      </w:divBdr>
    </w:div>
    <w:div w:id="1426339868">
      <w:bodyDiv w:val="1"/>
      <w:marLeft w:val="0"/>
      <w:marRight w:val="0"/>
      <w:marTop w:val="0"/>
      <w:marBottom w:val="0"/>
      <w:divBdr>
        <w:top w:val="none" w:sz="0" w:space="0" w:color="auto"/>
        <w:left w:val="none" w:sz="0" w:space="0" w:color="auto"/>
        <w:bottom w:val="none" w:sz="0" w:space="0" w:color="auto"/>
        <w:right w:val="none" w:sz="0" w:space="0" w:color="auto"/>
      </w:divBdr>
    </w:div>
    <w:div w:id="1435587504">
      <w:bodyDiv w:val="1"/>
      <w:marLeft w:val="0"/>
      <w:marRight w:val="0"/>
      <w:marTop w:val="0"/>
      <w:marBottom w:val="0"/>
      <w:divBdr>
        <w:top w:val="none" w:sz="0" w:space="0" w:color="auto"/>
        <w:left w:val="none" w:sz="0" w:space="0" w:color="auto"/>
        <w:bottom w:val="none" w:sz="0" w:space="0" w:color="auto"/>
        <w:right w:val="none" w:sz="0" w:space="0" w:color="auto"/>
      </w:divBdr>
    </w:div>
    <w:div w:id="1441294149">
      <w:bodyDiv w:val="1"/>
      <w:marLeft w:val="0"/>
      <w:marRight w:val="0"/>
      <w:marTop w:val="0"/>
      <w:marBottom w:val="0"/>
      <w:divBdr>
        <w:top w:val="none" w:sz="0" w:space="0" w:color="auto"/>
        <w:left w:val="none" w:sz="0" w:space="0" w:color="auto"/>
        <w:bottom w:val="none" w:sz="0" w:space="0" w:color="auto"/>
        <w:right w:val="none" w:sz="0" w:space="0" w:color="auto"/>
      </w:divBdr>
    </w:div>
    <w:div w:id="1446847804">
      <w:bodyDiv w:val="1"/>
      <w:marLeft w:val="0"/>
      <w:marRight w:val="0"/>
      <w:marTop w:val="0"/>
      <w:marBottom w:val="0"/>
      <w:divBdr>
        <w:top w:val="none" w:sz="0" w:space="0" w:color="auto"/>
        <w:left w:val="none" w:sz="0" w:space="0" w:color="auto"/>
        <w:bottom w:val="none" w:sz="0" w:space="0" w:color="auto"/>
        <w:right w:val="none" w:sz="0" w:space="0" w:color="auto"/>
      </w:divBdr>
    </w:div>
    <w:div w:id="1448546895">
      <w:bodyDiv w:val="1"/>
      <w:marLeft w:val="0"/>
      <w:marRight w:val="0"/>
      <w:marTop w:val="0"/>
      <w:marBottom w:val="0"/>
      <w:divBdr>
        <w:top w:val="none" w:sz="0" w:space="0" w:color="auto"/>
        <w:left w:val="none" w:sz="0" w:space="0" w:color="auto"/>
        <w:bottom w:val="none" w:sz="0" w:space="0" w:color="auto"/>
        <w:right w:val="none" w:sz="0" w:space="0" w:color="auto"/>
      </w:divBdr>
    </w:div>
    <w:div w:id="1459496078">
      <w:bodyDiv w:val="1"/>
      <w:marLeft w:val="0"/>
      <w:marRight w:val="0"/>
      <w:marTop w:val="0"/>
      <w:marBottom w:val="0"/>
      <w:divBdr>
        <w:top w:val="none" w:sz="0" w:space="0" w:color="auto"/>
        <w:left w:val="none" w:sz="0" w:space="0" w:color="auto"/>
        <w:bottom w:val="none" w:sz="0" w:space="0" w:color="auto"/>
        <w:right w:val="none" w:sz="0" w:space="0" w:color="auto"/>
      </w:divBdr>
    </w:div>
    <w:div w:id="1470629183">
      <w:bodyDiv w:val="1"/>
      <w:marLeft w:val="0"/>
      <w:marRight w:val="0"/>
      <w:marTop w:val="0"/>
      <w:marBottom w:val="0"/>
      <w:divBdr>
        <w:top w:val="none" w:sz="0" w:space="0" w:color="auto"/>
        <w:left w:val="none" w:sz="0" w:space="0" w:color="auto"/>
        <w:bottom w:val="none" w:sz="0" w:space="0" w:color="auto"/>
        <w:right w:val="none" w:sz="0" w:space="0" w:color="auto"/>
      </w:divBdr>
    </w:div>
    <w:div w:id="1473712573">
      <w:bodyDiv w:val="1"/>
      <w:marLeft w:val="0"/>
      <w:marRight w:val="0"/>
      <w:marTop w:val="0"/>
      <w:marBottom w:val="0"/>
      <w:divBdr>
        <w:top w:val="none" w:sz="0" w:space="0" w:color="auto"/>
        <w:left w:val="none" w:sz="0" w:space="0" w:color="auto"/>
        <w:bottom w:val="none" w:sz="0" w:space="0" w:color="auto"/>
        <w:right w:val="none" w:sz="0" w:space="0" w:color="auto"/>
      </w:divBdr>
    </w:div>
    <w:div w:id="1484734274">
      <w:bodyDiv w:val="1"/>
      <w:marLeft w:val="0"/>
      <w:marRight w:val="0"/>
      <w:marTop w:val="0"/>
      <w:marBottom w:val="0"/>
      <w:divBdr>
        <w:top w:val="none" w:sz="0" w:space="0" w:color="auto"/>
        <w:left w:val="none" w:sz="0" w:space="0" w:color="auto"/>
        <w:bottom w:val="none" w:sz="0" w:space="0" w:color="auto"/>
        <w:right w:val="none" w:sz="0" w:space="0" w:color="auto"/>
      </w:divBdr>
    </w:div>
    <w:div w:id="1484810069">
      <w:bodyDiv w:val="1"/>
      <w:marLeft w:val="0"/>
      <w:marRight w:val="0"/>
      <w:marTop w:val="0"/>
      <w:marBottom w:val="0"/>
      <w:divBdr>
        <w:top w:val="none" w:sz="0" w:space="0" w:color="auto"/>
        <w:left w:val="none" w:sz="0" w:space="0" w:color="auto"/>
        <w:bottom w:val="none" w:sz="0" w:space="0" w:color="auto"/>
        <w:right w:val="none" w:sz="0" w:space="0" w:color="auto"/>
      </w:divBdr>
    </w:div>
    <w:div w:id="1499496072">
      <w:bodyDiv w:val="1"/>
      <w:marLeft w:val="0"/>
      <w:marRight w:val="0"/>
      <w:marTop w:val="0"/>
      <w:marBottom w:val="0"/>
      <w:divBdr>
        <w:top w:val="none" w:sz="0" w:space="0" w:color="auto"/>
        <w:left w:val="none" w:sz="0" w:space="0" w:color="auto"/>
        <w:bottom w:val="none" w:sz="0" w:space="0" w:color="auto"/>
        <w:right w:val="none" w:sz="0" w:space="0" w:color="auto"/>
      </w:divBdr>
    </w:div>
    <w:div w:id="1518427678">
      <w:bodyDiv w:val="1"/>
      <w:marLeft w:val="0"/>
      <w:marRight w:val="0"/>
      <w:marTop w:val="0"/>
      <w:marBottom w:val="0"/>
      <w:divBdr>
        <w:top w:val="none" w:sz="0" w:space="0" w:color="auto"/>
        <w:left w:val="none" w:sz="0" w:space="0" w:color="auto"/>
        <w:bottom w:val="none" w:sz="0" w:space="0" w:color="auto"/>
        <w:right w:val="none" w:sz="0" w:space="0" w:color="auto"/>
      </w:divBdr>
    </w:div>
    <w:div w:id="1525363740">
      <w:bodyDiv w:val="1"/>
      <w:marLeft w:val="0"/>
      <w:marRight w:val="0"/>
      <w:marTop w:val="0"/>
      <w:marBottom w:val="0"/>
      <w:divBdr>
        <w:top w:val="none" w:sz="0" w:space="0" w:color="auto"/>
        <w:left w:val="none" w:sz="0" w:space="0" w:color="auto"/>
        <w:bottom w:val="none" w:sz="0" w:space="0" w:color="auto"/>
        <w:right w:val="none" w:sz="0" w:space="0" w:color="auto"/>
      </w:divBdr>
    </w:div>
    <w:div w:id="1539204300">
      <w:bodyDiv w:val="1"/>
      <w:marLeft w:val="0"/>
      <w:marRight w:val="0"/>
      <w:marTop w:val="0"/>
      <w:marBottom w:val="0"/>
      <w:divBdr>
        <w:top w:val="none" w:sz="0" w:space="0" w:color="auto"/>
        <w:left w:val="none" w:sz="0" w:space="0" w:color="auto"/>
        <w:bottom w:val="none" w:sz="0" w:space="0" w:color="auto"/>
        <w:right w:val="none" w:sz="0" w:space="0" w:color="auto"/>
      </w:divBdr>
    </w:div>
    <w:div w:id="1553275012">
      <w:bodyDiv w:val="1"/>
      <w:marLeft w:val="0"/>
      <w:marRight w:val="0"/>
      <w:marTop w:val="0"/>
      <w:marBottom w:val="0"/>
      <w:divBdr>
        <w:top w:val="none" w:sz="0" w:space="0" w:color="auto"/>
        <w:left w:val="none" w:sz="0" w:space="0" w:color="auto"/>
        <w:bottom w:val="none" w:sz="0" w:space="0" w:color="auto"/>
        <w:right w:val="none" w:sz="0" w:space="0" w:color="auto"/>
      </w:divBdr>
    </w:div>
    <w:div w:id="1554466688">
      <w:bodyDiv w:val="1"/>
      <w:marLeft w:val="0"/>
      <w:marRight w:val="0"/>
      <w:marTop w:val="0"/>
      <w:marBottom w:val="0"/>
      <w:divBdr>
        <w:top w:val="none" w:sz="0" w:space="0" w:color="auto"/>
        <w:left w:val="none" w:sz="0" w:space="0" w:color="auto"/>
        <w:bottom w:val="none" w:sz="0" w:space="0" w:color="auto"/>
        <w:right w:val="none" w:sz="0" w:space="0" w:color="auto"/>
      </w:divBdr>
    </w:div>
    <w:div w:id="1557427126">
      <w:bodyDiv w:val="1"/>
      <w:marLeft w:val="0"/>
      <w:marRight w:val="0"/>
      <w:marTop w:val="0"/>
      <w:marBottom w:val="0"/>
      <w:divBdr>
        <w:top w:val="none" w:sz="0" w:space="0" w:color="auto"/>
        <w:left w:val="none" w:sz="0" w:space="0" w:color="auto"/>
        <w:bottom w:val="none" w:sz="0" w:space="0" w:color="auto"/>
        <w:right w:val="none" w:sz="0" w:space="0" w:color="auto"/>
      </w:divBdr>
    </w:div>
    <w:div w:id="1563441185">
      <w:bodyDiv w:val="1"/>
      <w:marLeft w:val="0"/>
      <w:marRight w:val="0"/>
      <w:marTop w:val="0"/>
      <w:marBottom w:val="0"/>
      <w:divBdr>
        <w:top w:val="none" w:sz="0" w:space="0" w:color="auto"/>
        <w:left w:val="none" w:sz="0" w:space="0" w:color="auto"/>
        <w:bottom w:val="none" w:sz="0" w:space="0" w:color="auto"/>
        <w:right w:val="none" w:sz="0" w:space="0" w:color="auto"/>
      </w:divBdr>
    </w:div>
    <w:div w:id="1563908900">
      <w:bodyDiv w:val="1"/>
      <w:marLeft w:val="0"/>
      <w:marRight w:val="0"/>
      <w:marTop w:val="0"/>
      <w:marBottom w:val="0"/>
      <w:divBdr>
        <w:top w:val="none" w:sz="0" w:space="0" w:color="auto"/>
        <w:left w:val="none" w:sz="0" w:space="0" w:color="auto"/>
        <w:bottom w:val="none" w:sz="0" w:space="0" w:color="auto"/>
        <w:right w:val="none" w:sz="0" w:space="0" w:color="auto"/>
      </w:divBdr>
    </w:div>
    <w:div w:id="1566331757">
      <w:bodyDiv w:val="1"/>
      <w:marLeft w:val="0"/>
      <w:marRight w:val="0"/>
      <w:marTop w:val="0"/>
      <w:marBottom w:val="0"/>
      <w:divBdr>
        <w:top w:val="none" w:sz="0" w:space="0" w:color="auto"/>
        <w:left w:val="none" w:sz="0" w:space="0" w:color="auto"/>
        <w:bottom w:val="none" w:sz="0" w:space="0" w:color="auto"/>
        <w:right w:val="none" w:sz="0" w:space="0" w:color="auto"/>
      </w:divBdr>
    </w:div>
    <w:div w:id="1566531497">
      <w:bodyDiv w:val="1"/>
      <w:marLeft w:val="0"/>
      <w:marRight w:val="0"/>
      <w:marTop w:val="0"/>
      <w:marBottom w:val="0"/>
      <w:divBdr>
        <w:top w:val="none" w:sz="0" w:space="0" w:color="auto"/>
        <w:left w:val="none" w:sz="0" w:space="0" w:color="auto"/>
        <w:bottom w:val="none" w:sz="0" w:space="0" w:color="auto"/>
        <w:right w:val="none" w:sz="0" w:space="0" w:color="auto"/>
      </w:divBdr>
    </w:div>
    <w:div w:id="1575621212">
      <w:bodyDiv w:val="1"/>
      <w:marLeft w:val="0"/>
      <w:marRight w:val="0"/>
      <w:marTop w:val="0"/>
      <w:marBottom w:val="0"/>
      <w:divBdr>
        <w:top w:val="none" w:sz="0" w:space="0" w:color="auto"/>
        <w:left w:val="none" w:sz="0" w:space="0" w:color="auto"/>
        <w:bottom w:val="none" w:sz="0" w:space="0" w:color="auto"/>
        <w:right w:val="none" w:sz="0" w:space="0" w:color="auto"/>
      </w:divBdr>
    </w:div>
    <w:div w:id="1576815194">
      <w:bodyDiv w:val="1"/>
      <w:marLeft w:val="0"/>
      <w:marRight w:val="0"/>
      <w:marTop w:val="0"/>
      <w:marBottom w:val="0"/>
      <w:divBdr>
        <w:top w:val="none" w:sz="0" w:space="0" w:color="auto"/>
        <w:left w:val="none" w:sz="0" w:space="0" w:color="auto"/>
        <w:bottom w:val="none" w:sz="0" w:space="0" w:color="auto"/>
        <w:right w:val="none" w:sz="0" w:space="0" w:color="auto"/>
      </w:divBdr>
    </w:div>
    <w:div w:id="1579174621">
      <w:bodyDiv w:val="1"/>
      <w:marLeft w:val="0"/>
      <w:marRight w:val="0"/>
      <w:marTop w:val="0"/>
      <w:marBottom w:val="0"/>
      <w:divBdr>
        <w:top w:val="none" w:sz="0" w:space="0" w:color="auto"/>
        <w:left w:val="none" w:sz="0" w:space="0" w:color="auto"/>
        <w:bottom w:val="none" w:sz="0" w:space="0" w:color="auto"/>
        <w:right w:val="none" w:sz="0" w:space="0" w:color="auto"/>
      </w:divBdr>
    </w:div>
    <w:div w:id="1609193632">
      <w:bodyDiv w:val="1"/>
      <w:marLeft w:val="0"/>
      <w:marRight w:val="0"/>
      <w:marTop w:val="0"/>
      <w:marBottom w:val="0"/>
      <w:divBdr>
        <w:top w:val="none" w:sz="0" w:space="0" w:color="auto"/>
        <w:left w:val="none" w:sz="0" w:space="0" w:color="auto"/>
        <w:bottom w:val="none" w:sz="0" w:space="0" w:color="auto"/>
        <w:right w:val="none" w:sz="0" w:space="0" w:color="auto"/>
      </w:divBdr>
    </w:div>
    <w:div w:id="1622222704">
      <w:bodyDiv w:val="1"/>
      <w:marLeft w:val="0"/>
      <w:marRight w:val="0"/>
      <w:marTop w:val="0"/>
      <w:marBottom w:val="0"/>
      <w:divBdr>
        <w:top w:val="none" w:sz="0" w:space="0" w:color="auto"/>
        <w:left w:val="none" w:sz="0" w:space="0" w:color="auto"/>
        <w:bottom w:val="none" w:sz="0" w:space="0" w:color="auto"/>
        <w:right w:val="none" w:sz="0" w:space="0" w:color="auto"/>
      </w:divBdr>
    </w:div>
    <w:div w:id="1646854180">
      <w:bodyDiv w:val="1"/>
      <w:marLeft w:val="0"/>
      <w:marRight w:val="0"/>
      <w:marTop w:val="0"/>
      <w:marBottom w:val="0"/>
      <w:divBdr>
        <w:top w:val="none" w:sz="0" w:space="0" w:color="auto"/>
        <w:left w:val="none" w:sz="0" w:space="0" w:color="auto"/>
        <w:bottom w:val="none" w:sz="0" w:space="0" w:color="auto"/>
        <w:right w:val="none" w:sz="0" w:space="0" w:color="auto"/>
      </w:divBdr>
    </w:div>
    <w:div w:id="1656373924">
      <w:bodyDiv w:val="1"/>
      <w:marLeft w:val="0"/>
      <w:marRight w:val="0"/>
      <w:marTop w:val="0"/>
      <w:marBottom w:val="0"/>
      <w:divBdr>
        <w:top w:val="none" w:sz="0" w:space="0" w:color="auto"/>
        <w:left w:val="none" w:sz="0" w:space="0" w:color="auto"/>
        <w:bottom w:val="none" w:sz="0" w:space="0" w:color="auto"/>
        <w:right w:val="none" w:sz="0" w:space="0" w:color="auto"/>
      </w:divBdr>
    </w:div>
    <w:div w:id="1661427061">
      <w:bodyDiv w:val="1"/>
      <w:marLeft w:val="0"/>
      <w:marRight w:val="0"/>
      <w:marTop w:val="0"/>
      <w:marBottom w:val="0"/>
      <w:divBdr>
        <w:top w:val="none" w:sz="0" w:space="0" w:color="auto"/>
        <w:left w:val="none" w:sz="0" w:space="0" w:color="auto"/>
        <w:bottom w:val="none" w:sz="0" w:space="0" w:color="auto"/>
        <w:right w:val="none" w:sz="0" w:space="0" w:color="auto"/>
      </w:divBdr>
    </w:div>
    <w:div w:id="1672101765">
      <w:bodyDiv w:val="1"/>
      <w:marLeft w:val="0"/>
      <w:marRight w:val="0"/>
      <w:marTop w:val="0"/>
      <w:marBottom w:val="0"/>
      <w:divBdr>
        <w:top w:val="none" w:sz="0" w:space="0" w:color="auto"/>
        <w:left w:val="none" w:sz="0" w:space="0" w:color="auto"/>
        <w:bottom w:val="none" w:sz="0" w:space="0" w:color="auto"/>
        <w:right w:val="none" w:sz="0" w:space="0" w:color="auto"/>
      </w:divBdr>
      <w:divsChild>
        <w:div w:id="385643777">
          <w:marLeft w:val="0"/>
          <w:marRight w:val="0"/>
          <w:marTop w:val="0"/>
          <w:marBottom w:val="0"/>
          <w:divBdr>
            <w:top w:val="none" w:sz="0" w:space="0" w:color="auto"/>
            <w:left w:val="none" w:sz="0" w:space="0" w:color="auto"/>
            <w:bottom w:val="none" w:sz="0" w:space="0" w:color="auto"/>
            <w:right w:val="none" w:sz="0" w:space="0" w:color="auto"/>
          </w:divBdr>
        </w:div>
      </w:divsChild>
    </w:div>
    <w:div w:id="1673335924">
      <w:bodyDiv w:val="1"/>
      <w:marLeft w:val="0"/>
      <w:marRight w:val="0"/>
      <w:marTop w:val="0"/>
      <w:marBottom w:val="0"/>
      <w:divBdr>
        <w:top w:val="none" w:sz="0" w:space="0" w:color="auto"/>
        <w:left w:val="none" w:sz="0" w:space="0" w:color="auto"/>
        <w:bottom w:val="none" w:sz="0" w:space="0" w:color="auto"/>
        <w:right w:val="none" w:sz="0" w:space="0" w:color="auto"/>
      </w:divBdr>
    </w:div>
    <w:div w:id="1682707270">
      <w:bodyDiv w:val="1"/>
      <w:marLeft w:val="0"/>
      <w:marRight w:val="0"/>
      <w:marTop w:val="0"/>
      <w:marBottom w:val="0"/>
      <w:divBdr>
        <w:top w:val="none" w:sz="0" w:space="0" w:color="auto"/>
        <w:left w:val="none" w:sz="0" w:space="0" w:color="auto"/>
        <w:bottom w:val="none" w:sz="0" w:space="0" w:color="auto"/>
        <w:right w:val="none" w:sz="0" w:space="0" w:color="auto"/>
      </w:divBdr>
    </w:div>
    <w:div w:id="1686787848">
      <w:bodyDiv w:val="1"/>
      <w:marLeft w:val="0"/>
      <w:marRight w:val="0"/>
      <w:marTop w:val="0"/>
      <w:marBottom w:val="0"/>
      <w:divBdr>
        <w:top w:val="none" w:sz="0" w:space="0" w:color="auto"/>
        <w:left w:val="none" w:sz="0" w:space="0" w:color="auto"/>
        <w:bottom w:val="none" w:sz="0" w:space="0" w:color="auto"/>
        <w:right w:val="none" w:sz="0" w:space="0" w:color="auto"/>
      </w:divBdr>
    </w:div>
    <w:div w:id="1699546578">
      <w:bodyDiv w:val="1"/>
      <w:marLeft w:val="0"/>
      <w:marRight w:val="0"/>
      <w:marTop w:val="0"/>
      <w:marBottom w:val="0"/>
      <w:divBdr>
        <w:top w:val="none" w:sz="0" w:space="0" w:color="auto"/>
        <w:left w:val="none" w:sz="0" w:space="0" w:color="auto"/>
        <w:bottom w:val="none" w:sz="0" w:space="0" w:color="auto"/>
        <w:right w:val="none" w:sz="0" w:space="0" w:color="auto"/>
      </w:divBdr>
    </w:div>
    <w:div w:id="1734355448">
      <w:bodyDiv w:val="1"/>
      <w:marLeft w:val="0"/>
      <w:marRight w:val="0"/>
      <w:marTop w:val="0"/>
      <w:marBottom w:val="0"/>
      <w:divBdr>
        <w:top w:val="none" w:sz="0" w:space="0" w:color="auto"/>
        <w:left w:val="none" w:sz="0" w:space="0" w:color="auto"/>
        <w:bottom w:val="none" w:sz="0" w:space="0" w:color="auto"/>
        <w:right w:val="none" w:sz="0" w:space="0" w:color="auto"/>
      </w:divBdr>
      <w:divsChild>
        <w:div w:id="83691971">
          <w:marLeft w:val="994"/>
          <w:marRight w:val="0"/>
          <w:marTop w:val="101"/>
          <w:marBottom w:val="0"/>
          <w:divBdr>
            <w:top w:val="none" w:sz="0" w:space="0" w:color="auto"/>
            <w:left w:val="none" w:sz="0" w:space="0" w:color="auto"/>
            <w:bottom w:val="none" w:sz="0" w:space="0" w:color="auto"/>
            <w:right w:val="none" w:sz="0" w:space="0" w:color="auto"/>
          </w:divBdr>
        </w:div>
        <w:div w:id="86385105">
          <w:marLeft w:val="994"/>
          <w:marRight w:val="0"/>
          <w:marTop w:val="101"/>
          <w:marBottom w:val="0"/>
          <w:divBdr>
            <w:top w:val="none" w:sz="0" w:space="0" w:color="auto"/>
            <w:left w:val="none" w:sz="0" w:space="0" w:color="auto"/>
            <w:bottom w:val="none" w:sz="0" w:space="0" w:color="auto"/>
            <w:right w:val="none" w:sz="0" w:space="0" w:color="auto"/>
          </w:divBdr>
        </w:div>
        <w:div w:id="183441988">
          <w:marLeft w:val="994"/>
          <w:marRight w:val="0"/>
          <w:marTop w:val="101"/>
          <w:marBottom w:val="0"/>
          <w:divBdr>
            <w:top w:val="none" w:sz="0" w:space="0" w:color="auto"/>
            <w:left w:val="none" w:sz="0" w:space="0" w:color="auto"/>
            <w:bottom w:val="none" w:sz="0" w:space="0" w:color="auto"/>
            <w:right w:val="none" w:sz="0" w:space="0" w:color="auto"/>
          </w:divBdr>
        </w:div>
        <w:div w:id="669212015">
          <w:marLeft w:val="994"/>
          <w:marRight w:val="0"/>
          <w:marTop w:val="101"/>
          <w:marBottom w:val="0"/>
          <w:divBdr>
            <w:top w:val="none" w:sz="0" w:space="0" w:color="auto"/>
            <w:left w:val="none" w:sz="0" w:space="0" w:color="auto"/>
            <w:bottom w:val="none" w:sz="0" w:space="0" w:color="auto"/>
            <w:right w:val="none" w:sz="0" w:space="0" w:color="auto"/>
          </w:divBdr>
        </w:div>
        <w:div w:id="1039819822">
          <w:marLeft w:val="994"/>
          <w:marRight w:val="0"/>
          <w:marTop w:val="101"/>
          <w:marBottom w:val="0"/>
          <w:divBdr>
            <w:top w:val="none" w:sz="0" w:space="0" w:color="auto"/>
            <w:left w:val="none" w:sz="0" w:space="0" w:color="auto"/>
            <w:bottom w:val="none" w:sz="0" w:space="0" w:color="auto"/>
            <w:right w:val="none" w:sz="0" w:space="0" w:color="auto"/>
          </w:divBdr>
        </w:div>
        <w:div w:id="1105493688">
          <w:marLeft w:val="994"/>
          <w:marRight w:val="0"/>
          <w:marTop w:val="101"/>
          <w:marBottom w:val="0"/>
          <w:divBdr>
            <w:top w:val="none" w:sz="0" w:space="0" w:color="auto"/>
            <w:left w:val="none" w:sz="0" w:space="0" w:color="auto"/>
            <w:bottom w:val="none" w:sz="0" w:space="0" w:color="auto"/>
            <w:right w:val="none" w:sz="0" w:space="0" w:color="auto"/>
          </w:divBdr>
        </w:div>
        <w:div w:id="1180970292">
          <w:marLeft w:val="994"/>
          <w:marRight w:val="0"/>
          <w:marTop w:val="101"/>
          <w:marBottom w:val="0"/>
          <w:divBdr>
            <w:top w:val="none" w:sz="0" w:space="0" w:color="auto"/>
            <w:left w:val="none" w:sz="0" w:space="0" w:color="auto"/>
            <w:bottom w:val="none" w:sz="0" w:space="0" w:color="auto"/>
            <w:right w:val="none" w:sz="0" w:space="0" w:color="auto"/>
          </w:divBdr>
        </w:div>
        <w:div w:id="1220287994">
          <w:marLeft w:val="994"/>
          <w:marRight w:val="0"/>
          <w:marTop w:val="101"/>
          <w:marBottom w:val="0"/>
          <w:divBdr>
            <w:top w:val="none" w:sz="0" w:space="0" w:color="auto"/>
            <w:left w:val="none" w:sz="0" w:space="0" w:color="auto"/>
            <w:bottom w:val="none" w:sz="0" w:space="0" w:color="auto"/>
            <w:right w:val="none" w:sz="0" w:space="0" w:color="auto"/>
          </w:divBdr>
        </w:div>
        <w:div w:id="1776632243">
          <w:marLeft w:val="994"/>
          <w:marRight w:val="0"/>
          <w:marTop w:val="101"/>
          <w:marBottom w:val="0"/>
          <w:divBdr>
            <w:top w:val="none" w:sz="0" w:space="0" w:color="auto"/>
            <w:left w:val="none" w:sz="0" w:space="0" w:color="auto"/>
            <w:bottom w:val="none" w:sz="0" w:space="0" w:color="auto"/>
            <w:right w:val="none" w:sz="0" w:space="0" w:color="auto"/>
          </w:divBdr>
        </w:div>
      </w:divsChild>
    </w:div>
    <w:div w:id="1740398192">
      <w:bodyDiv w:val="1"/>
      <w:marLeft w:val="0"/>
      <w:marRight w:val="0"/>
      <w:marTop w:val="0"/>
      <w:marBottom w:val="0"/>
      <w:divBdr>
        <w:top w:val="none" w:sz="0" w:space="0" w:color="auto"/>
        <w:left w:val="none" w:sz="0" w:space="0" w:color="auto"/>
        <w:bottom w:val="none" w:sz="0" w:space="0" w:color="auto"/>
        <w:right w:val="none" w:sz="0" w:space="0" w:color="auto"/>
      </w:divBdr>
    </w:div>
    <w:div w:id="1759862467">
      <w:bodyDiv w:val="1"/>
      <w:marLeft w:val="0"/>
      <w:marRight w:val="0"/>
      <w:marTop w:val="0"/>
      <w:marBottom w:val="0"/>
      <w:divBdr>
        <w:top w:val="none" w:sz="0" w:space="0" w:color="auto"/>
        <w:left w:val="none" w:sz="0" w:space="0" w:color="auto"/>
        <w:bottom w:val="none" w:sz="0" w:space="0" w:color="auto"/>
        <w:right w:val="none" w:sz="0" w:space="0" w:color="auto"/>
      </w:divBdr>
    </w:div>
    <w:div w:id="1763524500">
      <w:bodyDiv w:val="1"/>
      <w:marLeft w:val="0"/>
      <w:marRight w:val="0"/>
      <w:marTop w:val="0"/>
      <w:marBottom w:val="0"/>
      <w:divBdr>
        <w:top w:val="none" w:sz="0" w:space="0" w:color="auto"/>
        <w:left w:val="none" w:sz="0" w:space="0" w:color="auto"/>
        <w:bottom w:val="none" w:sz="0" w:space="0" w:color="auto"/>
        <w:right w:val="none" w:sz="0" w:space="0" w:color="auto"/>
      </w:divBdr>
    </w:div>
    <w:div w:id="1766882617">
      <w:bodyDiv w:val="1"/>
      <w:marLeft w:val="0"/>
      <w:marRight w:val="0"/>
      <w:marTop w:val="0"/>
      <w:marBottom w:val="0"/>
      <w:divBdr>
        <w:top w:val="none" w:sz="0" w:space="0" w:color="auto"/>
        <w:left w:val="none" w:sz="0" w:space="0" w:color="auto"/>
        <w:bottom w:val="none" w:sz="0" w:space="0" w:color="auto"/>
        <w:right w:val="none" w:sz="0" w:space="0" w:color="auto"/>
      </w:divBdr>
    </w:div>
    <w:div w:id="1780562972">
      <w:bodyDiv w:val="1"/>
      <w:marLeft w:val="0"/>
      <w:marRight w:val="0"/>
      <w:marTop w:val="0"/>
      <w:marBottom w:val="0"/>
      <w:divBdr>
        <w:top w:val="none" w:sz="0" w:space="0" w:color="auto"/>
        <w:left w:val="none" w:sz="0" w:space="0" w:color="auto"/>
        <w:bottom w:val="none" w:sz="0" w:space="0" w:color="auto"/>
        <w:right w:val="none" w:sz="0" w:space="0" w:color="auto"/>
      </w:divBdr>
    </w:div>
    <w:div w:id="1812477069">
      <w:bodyDiv w:val="1"/>
      <w:marLeft w:val="0"/>
      <w:marRight w:val="0"/>
      <w:marTop w:val="0"/>
      <w:marBottom w:val="0"/>
      <w:divBdr>
        <w:top w:val="none" w:sz="0" w:space="0" w:color="auto"/>
        <w:left w:val="none" w:sz="0" w:space="0" w:color="auto"/>
        <w:bottom w:val="none" w:sz="0" w:space="0" w:color="auto"/>
        <w:right w:val="none" w:sz="0" w:space="0" w:color="auto"/>
      </w:divBdr>
    </w:div>
    <w:div w:id="1822885238">
      <w:bodyDiv w:val="1"/>
      <w:marLeft w:val="0"/>
      <w:marRight w:val="0"/>
      <w:marTop w:val="0"/>
      <w:marBottom w:val="0"/>
      <w:divBdr>
        <w:top w:val="none" w:sz="0" w:space="0" w:color="auto"/>
        <w:left w:val="none" w:sz="0" w:space="0" w:color="auto"/>
        <w:bottom w:val="none" w:sz="0" w:space="0" w:color="auto"/>
        <w:right w:val="none" w:sz="0" w:space="0" w:color="auto"/>
      </w:divBdr>
    </w:div>
    <w:div w:id="1837525572">
      <w:bodyDiv w:val="1"/>
      <w:marLeft w:val="0"/>
      <w:marRight w:val="0"/>
      <w:marTop w:val="0"/>
      <w:marBottom w:val="0"/>
      <w:divBdr>
        <w:top w:val="none" w:sz="0" w:space="0" w:color="auto"/>
        <w:left w:val="none" w:sz="0" w:space="0" w:color="auto"/>
        <w:bottom w:val="none" w:sz="0" w:space="0" w:color="auto"/>
        <w:right w:val="none" w:sz="0" w:space="0" w:color="auto"/>
      </w:divBdr>
    </w:div>
    <w:div w:id="1846704282">
      <w:bodyDiv w:val="1"/>
      <w:marLeft w:val="0"/>
      <w:marRight w:val="0"/>
      <w:marTop w:val="0"/>
      <w:marBottom w:val="0"/>
      <w:divBdr>
        <w:top w:val="none" w:sz="0" w:space="0" w:color="auto"/>
        <w:left w:val="none" w:sz="0" w:space="0" w:color="auto"/>
        <w:bottom w:val="none" w:sz="0" w:space="0" w:color="auto"/>
        <w:right w:val="none" w:sz="0" w:space="0" w:color="auto"/>
      </w:divBdr>
    </w:div>
    <w:div w:id="1852723018">
      <w:bodyDiv w:val="1"/>
      <w:marLeft w:val="0"/>
      <w:marRight w:val="0"/>
      <w:marTop w:val="0"/>
      <w:marBottom w:val="0"/>
      <w:divBdr>
        <w:top w:val="none" w:sz="0" w:space="0" w:color="auto"/>
        <w:left w:val="none" w:sz="0" w:space="0" w:color="auto"/>
        <w:bottom w:val="none" w:sz="0" w:space="0" w:color="auto"/>
        <w:right w:val="none" w:sz="0" w:space="0" w:color="auto"/>
      </w:divBdr>
    </w:div>
    <w:div w:id="1855461655">
      <w:bodyDiv w:val="1"/>
      <w:marLeft w:val="0"/>
      <w:marRight w:val="0"/>
      <w:marTop w:val="0"/>
      <w:marBottom w:val="0"/>
      <w:divBdr>
        <w:top w:val="none" w:sz="0" w:space="0" w:color="auto"/>
        <w:left w:val="none" w:sz="0" w:space="0" w:color="auto"/>
        <w:bottom w:val="none" w:sz="0" w:space="0" w:color="auto"/>
        <w:right w:val="none" w:sz="0" w:space="0" w:color="auto"/>
      </w:divBdr>
    </w:div>
    <w:div w:id="1882594167">
      <w:bodyDiv w:val="1"/>
      <w:marLeft w:val="0"/>
      <w:marRight w:val="0"/>
      <w:marTop w:val="0"/>
      <w:marBottom w:val="0"/>
      <w:divBdr>
        <w:top w:val="none" w:sz="0" w:space="0" w:color="auto"/>
        <w:left w:val="none" w:sz="0" w:space="0" w:color="auto"/>
        <w:bottom w:val="none" w:sz="0" w:space="0" w:color="auto"/>
        <w:right w:val="none" w:sz="0" w:space="0" w:color="auto"/>
      </w:divBdr>
    </w:div>
    <w:div w:id="1885168357">
      <w:bodyDiv w:val="1"/>
      <w:marLeft w:val="0"/>
      <w:marRight w:val="0"/>
      <w:marTop w:val="0"/>
      <w:marBottom w:val="0"/>
      <w:divBdr>
        <w:top w:val="none" w:sz="0" w:space="0" w:color="auto"/>
        <w:left w:val="none" w:sz="0" w:space="0" w:color="auto"/>
        <w:bottom w:val="none" w:sz="0" w:space="0" w:color="auto"/>
        <w:right w:val="none" w:sz="0" w:space="0" w:color="auto"/>
      </w:divBdr>
    </w:div>
    <w:div w:id="1887330020">
      <w:bodyDiv w:val="1"/>
      <w:marLeft w:val="0"/>
      <w:marRight w:val="0"/>
      <w:marTop w:val="0"/>
      <w:marBottom w:val="0"/>
      <w:divBdr>
        <w:top w:val="none" w:sz="0" w:space="0" w:color="auto"/>
        <w:left w:val="none" w:sz="0" w:space="0" w:color="auto"/>
        <w:bottom w:val="none" w:sz="0" w:space="0" w:color="auto"/>
        <w:right w:val="none" w:sz="0" w:space="0" w:color="auto"/>
      </w:divBdr>
    </w:div>
    <w:div w:id="1898008034">
      <w:bodyDiv w:val="1"/>
      <w:marLeft w:val="0"/>
      <w:marRight w:val="0"/>
      <w:marTop w:val="0"/>
      <w:marBottom w:val="0"/>
      <w:divBdr>
        <w:top w:val="none" w:sz="0" w:space="0" w:color="auto"/>
        <w:left w:val="none" w:sz="0" w:space="0" w:color="auto"/>
        <w:bottom w:val="none" w:sz="0" w:space="0" w:color="auto"/>
        <w:right w:val="none" w:sz="0" w:space="0" w:color="auto"/>
      </w:divBdr>
    </w:div>
    <w:div w:id="1901600656">
      <w:bodyDiv w:val="1"/>
      <w:marLeft w:val="0"/>
      <w:marRight w:val="0"/>
      <w:marTop w:val="0"/>
      <w:marBottom w:val="0"/>
      <w:divBdr>
        <w:top w:val="none" w:sz="0" w:space="0" w:color="auto"/>
        <w:left w:val="none" w:sz="0" w:space="0" w:color="auto"/>
        <w:bottom w:val="none" w:sz="0" w:space="0" w:color="auto"/>
        <w:right w:val="none" w:sz="0" w:space="0" w:color="auto"/>
      </w:divBdr>
    </w:div>
    <w:div w:id="1904027408">
      <w:bodyDiv w:val="1"/>
      <w:marLeft w:val="0"/>
      <w:marRight w:val="0"/>
      <w:marTop w:val="0"/>
      <w:marBottom w:val="0"/>
      <w:divBdr>
        <w:top w:val="none" w:sz="0" w:space="0" w:color="auto"/>
        <w:left w:val="none" w:sz="0" w:space="0" w:color="auto"/>
        <w:bottom w:val="none" w:sz="0" w:space="0" w:color="auto"/>
        <w:right w:val="none" w:sz="0" w:space="0" w:color="auto"/>
      </w:divBdr>
    </w:div>
    <w:div w:id="1912495123">
      <w:bodyDiv w:val="1"/>
      <w:marLeft w:val="0"/>
      <w:marRight w:val="0"/>
      <w:marTop w:val="0"/>
      <w:marBottom w:val="0"/>
      <w:divBdr>
        <w:top w:val="none" w:sz="0" w:space="0" w:color="auto"/>
        <w:left w:val="none" w:sz="0" w:space="0" w:color="auto"/>
        <w:bottom w:val="none" w:sz="0" w:space="0" w:color="auto"/>
        <w:right w:val="none" w:sz="0" w:space="0" w:color="auto"/>
      </w:divBdr>
    </w:div>
    <w:div w:id="1912690284">
      <w:bodyDiv w:val="1"/>
      <w:marLeft w:val="0"/>
      <w:marRight w:val="0"/>
      <w:marTop w:val="0"/>
      <w:marBottom w:val="0"/>
      <w:divBdr>
        <w:top w:val="none" w:sz="0" w:space="0" w:color="auto"/>
        <w:left w:val="none" w:sz="0" w:space="0" w:color="auto"/>
        <w:bottom w:val="none" w:sz="0" w:space="0" w:color="auto"/>
        <w:right w:val="none" w:sz="0" w:space="0" w:color="auto"/>
      </w:divBdr>
    </w:div>
    <w:div w:id="1917393063">
      <w:bodyDiv w:val="1"/>
      <w:marLeft w:val="0"/>
      <w:marRight w:val="0"/>
      <w:marTop w:val="0"/>
      <w:marBottom w:val="0"/>
      <w:divBdr>
        <w:top w:val="none" w:sz="0" w:space="0" w:color="auto"/>
        <w:left w:val="none" w:sz="0" w:space="0" w:color="auto"/>
        <w:bottom w:val="none" w:sz="0" w:space="0" w:color="auto"/>
        <w:right w:val="none" w:sz="0" w:space="0" w:color="auto"/>
      </w:divBdr>
    </w:div>
    <w:div w:id="1921406350">
      <w:bodyDiv w:val="1"/>
      <w:marLeft w:val="0"/>
      <w:marRight w:val="0"/>
      <w:marTop w:val="0"/>
      <w:marBottom w:val="0"/>
      <w:divBdr>
        <w:top w:val="none" w:sz="0" w:space="0" w:color="auto"/>
        <w:left w:val="none" w:sz="0" w:space="0" w:color="auto"/>
        <w:bottom w:val="none" w:sz="0" w:space="0" w:color="auto"/>
        <w:right w:val="none" w:sz="0" w:space="0" w:color="auto"/>
      </w:divBdr>
      <w:divsChild>
        <w:div w:id="945698002">
          <w:marLeft w:val="0"/>
          <w:marRight w:val="0"/>
          <w:marTop w:val="0"/>
          <w:marBottom w:val="0"/>
          <w:divBdr>
            <w:top w:val="none" w:sz="0" w:space="0" w:color="auto"/>
            <w:left w:val="none" w:sz="0" w:space="0" w:color="auto"/>
            <w:bottom w:val="none" w:sz="0" w:space="0" w:color="auto"/>
            <w:right w:val="none" w:sz="0" w:space="0" w:color="auto"/>
          </w:divBdr>
        </w:div>
      </w:divsChild>
    </w:div>
    <w:div w:id="1931114913">
      <w:bodyDiv w:val="1"/>
      <w:marLeft w:val="0"/>
      <w:marRight w:val="0"/>
      <w:marTop w:val="0"/>
      <w:marBottom w:val="0"/>
      <w:divBdr>
        <w:top w:val="none" w:sz="0" w:space="0" w:color="auto"/>
        <w:left w:val="none" w:sz="0" w:space="0" w:color="auto"/>
        <w:bottom w:val="none" w:sz="0" w:space="0" w:color="auto"/>
        <w:right w:val="none" w:sz="0" w:space="0" w:color="auto"/>
      </w:divBdr>
    </w:div>
    <w:div w:id="1937862791">
      <w:bodyDiv w:val="1"/>
      <w:marLeft w:val="0"/>
      <w:marRight w:val="0"/>
      <w:marTop w:val="0"/>
      <w:marBottom w:val="0"/>
      <w:divBdr>
        <w:top w:val="none" w:sz="0" w:space="0" w:color="auto"/>
        <w:left w:val="none" w:sz="0" w:space="0" w:color="auto"/>
        <w:bottom w:val="none" w:sz="0" w:space="0" w:color="auto"/>
        <w:right w:val="none" w:sz="0" w:space="0" w:color="auto"/>
      </w:divBdr>
    </w:div>
    <w:div w:id="1939483406">
      <w:bodyDiv w:val="1"/>
      <w:marLeft w:val="0"/>
      <w:marRight w:val="0"/>
      <w:marTop w:val="0"/>
      <w:marBottom w:val="0"/>
      <w:divBdr>
        <w:top w:val="none" w:sz="0" w:space="0" w:color="auto"/>
        <w:left w:val="none" w:sz="0" w:space="0" w:color="auto"/>
        <w:bottom w:val="none" w:sz="0" w:space="0" w:color="auto"/>
        <w:right w:val="none" w:sz="0" w:space="0" w:color="auto"/>
      </w:divBdr>
    </w:div>
    <w:div w:id="1962301401">
      <w:bodyDiv w:val="1"/>
      <w:marLeft w:val="0"/>
      <w:marRight w:val="0"/>
      <w:marTop w:val="0"/>
      <w:marBottom w:val="0"/>
      <w:divBdr>
        <w:top w:val="none" w:sz="0" w:space="0" w:color="auto"/>
        <w:left w:val="none" w:sz="0" w:space="0" w:color="auto"/>
        <w:bottom w:val="none" w:sz="0" w:space="0" w:color="auto"/>
        <w:right w:val="none" w:sz="0" w:space="0" w:color="auto"/>
      </w:divBdr>
    </w:div>
    <w:div w:id="1970083467">
      <w:bodyDiv w:val="1"/>
      <w:marLeft w:val="0"/>
      <w:marRight w:val="0"/>
      <w:marTop w:val="0"/>
      <w:marBottom w:val="0"/>
      <w:divBdr>
        <w:top w:val="none" w:sz="0" w:space="0" w:color="auto"/>
        <w:left w:val="none" w:sz="0" w:space="0" w:color="auto"/>
        <w:bottom w:val="none" w:sz="0" w:space="0" w:color="auto"/>
        <w:right w:val="none" w:sz="0" w:space="0" w:color="auto"/>
      </w:divBdr>
    </w:div>
    <w:div w:id="1976570131">
      <w:bodyDiv w:val="1"/>
      <w:marLeft w:val="0"/>
      <w:marRight w:val="0"/>
      <w:marTop w:val="0"/>
      <w:marBottom w:val="0"/>
      <w:divBdr>
        <w:top w:val="none" w:sz="0" w:space="0" w:color="auto"/>
        <w:left w:val="none" w:sz="0" w:space="0" w:color="auto"/>
        <w:bottom w:val="none" w:sz="0" w:space="0" w:color="auto"/>
        <w:right w:val="none" w:sz="0" w:space="0" w:color="auto"/>
      </w:divBdr>
    </w:div>
    <w:div w:id="1984965628">
      <w:bodyDiv w:val="1"/>
      <w:marLeft w:val="0"/>
      <w:marRight w:val="0"/>
      <w:marTop w:val="0"/>
      <w:marBottom w:val="0"/>
      <w:divBdr>
        <w:top w:val="none" w:sz="0" w:space="0" w:color="auto"/>
        <w:left w:val="none" w:sz="0" w:space="0" w:color="auto"/>
        <w:bottom w:val="none" w:sz="0" w:space="0" w:color="auto"/>
        <w:right w:val="none" w:sz="0" w:space="0" w:color="auto"/>
      </w:divBdr>
    </w:div>
    <w:div w:id="1987662024">
      <w:bodyDiv w:val="1"/>
      <w:marLeft w:val="0"/>
      <w:marRight w:val="0"/>
      <w:marTop w:val="0"/>
      <w:marBottom w:val="0"/>
      <w:divBdr>
        <w:top w:val="none" w:sz="0" w:space="0" w:color="auto"/>
        <w:left w:val="none" w:sz="0" w:space="0" w:color="auto"/>
        <w:bottom w:val="none" w:sz="0" w:space="0" w:color="auto"/>
        <w:right w:val="none" w:sz="0" w:space="0" w:color="auto"/>
      </w:divBdr>
    </w:div>
    <w:div w:id="2003073553">
      <w:bodyDiv w:val="1"/>
      <w:marLeft w:val="0"/>
      <w:marRight w:val="0"/>
      <w:marTop w:val="0"/>
      <w:marBottom w:val="0"/>
      <w:divBdr>
        <w:top w:val="none" w:sz="0" w:space="0" w:color="auto"/>
        <w:left w:val="none" w:sz="0" w:space="0" w:color="auto"/>
        <w:bottom w:val="none" w:sz="0" w:space="0" w:color="auto"/>
        <w:right w:val="none" w:sz="0" w:space="0" w:color="auto"/>
      </w:divBdr>
    </w:div>
    <w:div w:id="2023775691">
      <w:bodyDiv w:val="1"/>
      <w:marLeft w:val="0"/>
      <w:marRight w:val="0"/>
      <w:marTop w:val="0"/>
      <w:marBottom w:val="0"/>
      <w:divBdr>
        <w:top w:val="none" w:sz="0" w:space="0" w:color="auto"/>
        <w:left w:val="none" w:sz="0" w:space="0" w:color="auto"/>
        <w:bottom w:val="none" w:sz="0" w:space="0" w:color="auto"/>
        <w:right w:val="none" w:sz="0" w:space="0" w:color="auto"/>
      </w:divBdr>
    </w:div>
    <w:div w:id="2023971068">
      <w:bodyDiv w:val="1"/>
      <w:marLeft w:val="0"/>
      <w:marRight w:val="0"/>
      <w:marTop w:val="0"/>
      <w:marBottom w:val="0"/>
      <w:divBdr>
        <w:top w:val="none" w:sz="0" w:space="0" w:color="auto"/>
        <w:left w:val="none" w:sz="0" w:space="0" w:color="auto"/>
        <w:bottom w:val="none" w:sz="0" w:space="0" w:color="auto"/>
        <w:right w:val="none" w:sz="0" w:space="0" w:color="auto"/>
      </w:divBdr>
    </w:div>
    <w:div w:id="2040742413">
      <w:bodyDiv w:val="1"/>
      <w:marLeft w:val="0"/>
      <w:marRight w:val="0"/>
      <w:marTop w:val="0"/>
      <w:marBottom w:val="0"/>
      <w:divBdr>
        <w:top w:val="none" w:sz="0" w:space="0" w:color="auto"/>
        <w:left w:val="none" w:sz="0" w:space="0" w:color="auto"/>
        <w:bottom w:val="none" w:sz="0" w:space="0" w:color="auto"/>
        <w:right w:val="none" w:sz="0" w:space="0" w:color="auto"/>
      </w:divBdr>
    </w:div>
    <w:div w:id="2043893637">
      <w:bodyDiv w:val="1"/>
      <w:marLeft w:val="0"/>
      <w:marRight w:val="0"/>
      <w:marTop w:val="0"/>
      <w:marBottom w:val="0"/>
      <w:divBdr>
        <w:top w:val="none" w:sz="0" w:space="0" w:color="auto"/>
        <w:left w:val="none" w:sz="0" w:space="0" w:color="auto"/>
        <w:bottom w:val="none" w:sz="0" w:space="0" w:color="auto"/>
        <w:right w:val="none" w:sz="0" w:space="0" w:color="auto"/>
      </w:divBdr>
    </w:div>
    <w:div w:id="2068987031">
      <w:bodyDiv w:val="1"/>
      <w:marLeft w:val="0"/>
      <w:marRight w:val="0"/>
      <w:marTop w:val="0"/>
      <w:marBottom w:val="0"/>
      <w:divBdr>
        <w:top w:val="none" w:sz="0" w:space="0" w:color="auto"/>
        <w:left w:val="none" w:sz="0" w:space="0" w:color="auto"/>
        <w:bottom w:val="none" w:sz="0" w:space="0" w:color="auto"/>
        <w:right w:val="none" w:sz="0" w:space="0" w:color="auto"/>
      </w:divBdr>
    </w:div>
    <w:div w:id="2070612328">
      <w:bodyDiv w:val="1"/>
      <w:marLeft w:val="0"/>
      <w:marRight w:val="0"/>
      <w:marTop w:val="0"/>
      <w:marBottom w:val="0"/>
      <w:divBdr>
        <w:top w:val="none" w:sz="0" w:space="0" w:color="auto"/>
        <w:left w:val="none" w:sz="0" w:space="0" w:color="auto"/>
        <w:bottom w:val="none" w:sz="0" w:space="0" w:color="auto"/>
        <w:right w:val="none" w:sz="0" w:space="0" w:color="auto"/>
      </w:divBdr>
    </w:div>
    <w:div w:id="2081512476">
      <w:bodyDiv w:val="1"/>
      <w:marLeft w:val="0"/>
      <w:marRight w:val="0"/>
      <w:marTop w:val="0"/>
      <w:marBottom w:val="0"/>
      <w:divBdr>
        <w:top w:val="none" w:sz="0" w:space="0" w:color="auto"/>
        <w:left w:val="none" w:sz="0" w:space="0" w:color="auto"/>
        <w:bottom w:val="none" w:sz="0" w:space="0" w:color="auto"/>
        <w:right w:val="none" w:sz="0" w:space="0" w:color="auto"/>
      </w:divBdr>
      <w:divsChild>
        <w:div w:id="496188714">
          <w:marLeft w:val="0"/>
          <w:marRight w:val="0"/>
          <w:marTop w:val="0"/>
          <w:marBottom w:val="0"/>
          <w:divBdr>
            <w:top w:val="none" w:sz="0" w:space="0" w:color="auto"/>
            <w:left w:val="none" w:sz="0" w:space="0" w:color="auto"/>
            <w:bottom w:val="none" w:sz="0" w:space="0" w:color="auto"/>
            <w:right w:val="none" w:sz="0" w:space="0" w:color="auto"/>
          </w:divBdr>
        </w:div>
      </w:divsChild>
    </w:div>
    <w:div w:id="20977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rveygizmo.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searchconsult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researchconsultingltd.sharepoint.com/Research%20Consulting%20Templates/RC%20Plain%20Document%20Template.dotx" TargetMode="External"/></Relationships>
</file>

<file path=word/theme/theme1.xml><?xml version="1.0" encoding="utf-8"?>
<a:theme xmlns:a="http://schemas.openxmlformats.org/drawingml/2006/main" name="Office Theme">
  <a:themeElements>
    <a:clrScheme name="Research Consulting Final">
      <a:dk1>
        <a:sysClr val="windowText" lastClr="000000"/>
      </a:dk1>
      <a:lt1>
        <a:sysClr val="window" lastClr="FFFFFF"/>
      </a:lt1>
      <a:dk2>
        <a:srgbClr val="44546A"/>
      </a:dk2>
      <a:lt2>
        <a:srgbClr val="E7E6E6"/>
      </a:lt2>
      <a:accent1>
        <a:srgbClr val="180B4B"/>
      </a:accent1>
      <a:accent2>
        <a:srgbClr val="B2095A"/>
      </a:accent2>
      <a:accent3>
        <a:srgbClr val="547686"/>
      </a:accent3>
      <a:accent4>
        <a:srgbClr val="819C9A"/>
      </a:accent4>
      <a:accent5>
        <a:srgbClr val="959269"/>
      </a:accent5>
      <a:accent6>
        <a:srgbClr val="DAD59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extLst>
          <a:ext uri="{53640926-AAD7-44D8-BBD7-CCE9431645EC}">
            <a14:shadowObscured xmlns:a14="http://schemas.microsoft.com/office/drawing/2010/main" val="1"/>
          </a:ext>
        </a:extLst>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7330EF5216541BFC640BFAF26B136" ma:contentTypeVersion="2" ma:contentTypeDescription="Create a new document." ma:contentTypeScope="" ma:versionID="80eb156ffe021d9f63d19fec2c224bbc">
  <xsd:schema xmlns:xsd="http://www.w3.org/2001/XMLSchema" xmlns:xs="http://www.w3.org/2001/XMLSchema" xmlns:p="http://schemas.microsoft.com/office/2006/metadata/properties" xmlns:ns2="a754066c-ecae-4207-89ca-75aaa35194d9" targetNamespace="http://schemas.microsoft.com/office/2006/metadata/properties" ma:root="true" ma:fieldsID="4877a7f68d52d0db4a4b2ee9fd180310" ns2:_="">
    <xsd:import namespace="a754066c-ecae-4207-89ca-75aaa35194d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4066c-ecae-4207-89ca-75aaa35194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EA2B-CABF-4110-A34B-82B6661A74BF}">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54066c-ecae-4207-89ca-75aaa35194d9"/>
    <ds:schemaRef ds:uri="http://purl.org/dc/dcmitype/"/>
  </ds:schemaRefs>
</ds:datastoreItem>
</file>

<file path=customXml/itemProps2.xml><?xml version="1.0" encoding="utf-8"?>
<ds:datastoreItem xmlns:ds="http://schemas.openxmlformats.org/officeDocument/2006/customXml" ds:itemID="{FCB23DD1-928F-49AE-A49B-FCF0929C9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4066c-ecae-4207-89ca-75aaa3519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112C7-B133-4C71-B4C9-5D785BAAE4E2}">
  <ds:schemaRefs>
    <ds:schemaRef ds:uri="http://schemas.microsoft.com/sharepoint/v3/contenttype/forms"/>
  </ds:schemaRefs>
</ds:datastoreItem>
</file>

<file path=customXml/itemProps4.xml><?xml version="1.0" encoding="utf-8"?>
<ds:datastoreItem xmlns:ds="http://schemas.openxmlformats.org/officeDocument/2006/customXml" ds:itemID="{7119BA16-21E6-4EB0-AFCF-5CDEA354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RC%20Plain%20Document%20Template</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Chiarelli</dc:creator>
  <cp:keywords/>
  <dc:description/>
  <cp:lastModifiedBy>Rob Johnson</cp:lastModifiedBy>
  <cp:revision>2</cp:revision>
  <cp:lastPrinted>2016-09-21T13:09:00Z</cp:lastPrinted>
  <dcterms:created xsi:type="dcterms:W3CDTF">2017-02-07T14:50:00Z</dcterms:created>
  <dcterms:modified xsi:type="dcterms:W3CDTF">2017-02-07T14:50:00Z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0x01010096C7330EF5216541BFC640BFAF26B136</vt:lpwstr>
  </property>
  <property fmtid="{D5CDD505-2E9C-101B-9397-08002B2CF9AE}" pid="3" name="Mendeley Document_1">
    <vt:lpwstr>True</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nique User Id_1">
    <vt:lpwstr>9a7c4687-0275-31cb-8737-07385350a019</vt:lpwstr>
  </property>
</Properties>
</file>